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DD4032">
              <w:rPr>
                <w:b/>
                <w:sz w:val="56"/>
                <w:szCs w:val="56"/>
              </w:rPr>
              <w:t>4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D93ACE" w:rsidP="00D93ACE">
            <w:r>
              <w:t>20</w:t>
            </w:r>
            <w:r w:rsidR="001F2A05">
              <w:t>/11/20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D93ACE" w:rsidP="001F2A05">
            <w:r>
              <w:t>25</w:t>
            </w:r>
            <w:r w:rsidR="001F2A05">
              <w:t>/11/20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Mathletics</w:t>
            </w:r>
            <w:proofErr w:type="spellEnd"/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1F2A05" w:rsidP="00D93ACE">
            <w:r>
              <w:t xml:space="preserve">The </w:t>
            </w:r>
            <w:proofErr w:type="spellStart"/>
            <w:r>
              <w:t>Mathletics</w:t>
            </w:r>
            <w:proofErr w:type="spellEnd"/>
            <w:r>
              <w:t xml:space="preserve"> be</w:t>
            </w:r>
            <w:r w:rsidR="00A8203A">
              <w:t xml:space="preserve">ing set this week is multiplication and division. Please complete the activities set. </w:t>
            </w:r>
            <w:r w:rsidR="00D93ACE">
              <w:t>As we have done multiplication all week, I will set some more activities as revision on this core skill.</w:t>
            </w:r>
          </w:p>
        </w:tc>
      </w:tr>
      <w:tr w:rsidR="000D4FA6" w:rsidTr="00E750E5">
        <w:trPr>
          <w:trHeight w:val="2633"/>
        </w:trPr>
        <w:tc>
          <w:tcPr>
            <w:tcW w:w="2660" w:type="dxa"/>
          </w:tcPr>
          <w:p w:rsidR="000D4FA6" w:rsidRDefault="001F2A05">
            <w:r>
              <w:t>Spelling shed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C45D89" w:rsidRDefault="00CC413F" w:rsidP="00CC413F">
            <w:r>
              <w:t>This week on spelling shed, you have been set an assignment with     –</w:t>
            </w:r>
            <w:proofErr w:type="spellStart"/>
            <w:r w:rsidR="00D93ACE">
              <w:t>ly</w:t>
            </w:r>
            <w:proofErr w:type="spellEnd"/>
            <w:r>
              <w:t xml:space="preserve"> words:</w:t>
            </w:r>
          </w:p>
          <w:p w:rsidR="00D93ACE" w:rsidRDefault="00D93ACE" w:rsidP="00D93ACE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sadly</w:t>
            </w:r>
            <w:r>
              <w:tab/>
            </w:r>
          </w:p>
          <w:p w:rsidR="00D93ACE" w:rsidRDefault="00D93ACE" w:rsidP="00D93ACE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 xml:space="preserve"> completely</w:t>
            </w:r>
            <w:r>
              <w:tab/>
            </w:r>
          </w:p>
          <w:p w:rsidR="00D93ACE" w:rsidRDefault="00D93ACE" w:rsidP="00D93ACE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 xml:space="preserve"> wildly</w:t>
            </w:r>
            <w:r>
              <w:tab/>
            </w:r>
          </w:p>
          <w:p w:rsidR="00D93ACE" w:rsidRDefault="00D93ACE" w:rsidP="00D93ACE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 xml:space="preserve"> bravely</w:t>
            </w:r>
            <w:r>
              <w:tab/>
            </w:r>
          </w:p>
          <w:p w:rsidR="00D93ACE" w:rsidRDefault="00D93ACE" w:rsidP="00D93ACE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 xml:space="preserve"> gently</w:t>
            </w:r>
            <w:r>
              <w:tab/>
            </w:r>
          </w:p>
          <w:p w:rsidR="00D93ACE" w:rsidRDefault="00D93ACE" w:rsidP="00D93ACE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 xml:space="preserve"> foolishly</w:t>
            </w:r>
            <w:r>
              <w:tab/>
            </w:r>
            <w:bookmarkStart w:id="0" w:name="_GoBack"/>
            <w:bookmarkEnd w:id="0"/>
          </w:p>
          <w:p w:rsidR="00D93ACE" w:rsidRDefault="00D93ACE" w:rsidP="00D93ACE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 xml:space="preserve"> proudly</w:t>
            </w:r>
            <w:r>
              <w:tab/>
            </w:r>
          </w:p>
          <w:p w:rsidR="00D93ACE" w:rsidRDefault="00D93ACE" w:rsidP="00D93ACE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 xml:space="preserve"> horribly</w:t>
            </w:r>
            <w:r>
              <w:tab/>
            </w:r>
          </w:p>
          <w:p w:rsidR="00D93ACE" w:rsidRDefault="00D93ACE" w:rsidP="00D93ACE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 xml:space="preserve"> nervously</w:t>
            </w:r>
            <w:r>
              <w:tab/>
            </w:r>
          </w:p>
          <w:p w:rsidR="00CC413F" w:rsidRDefault="00D93ACE" w:rsidP="00D93ACE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 xml:space="preserve"> happily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0C053F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Pr="009F7736" w:rsidRDefault="00D93ACE" w:rsidP="00D93ACE">
            <w:pPr>
              <w:kinsoku w:val="0"/>
              <w:overflowPunct w:val="0"/>
              <w:jc w:val="both"/>
              <w:textAlignment w:val="baseline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For your home learning this week, I would like you to re write a fairy tale from the perspective of a different character. For example writing the story of the three little pigs from the perspective of the big bad wolf.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93ACE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C4C73"/>
    <w:multiLevelType w:val="hybridMultilevel"/>
    <w:tmpl w:val="57BA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5"/>
  </w:num>
  <w:num w:numId="5">
    <w:abstractNumId w:val="12"/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4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C053F"/>
    <w:rsid w:val="000D4FA6"/>
    <w:rsid w:val="000E3E2F"/>
    <w:rsid w:val="00142755"/>
    <w:rsid w:val="001718AE"/>
    <w:rsid w:val="00183C79"/>
    <w:rsid w:val="001A2439"/>
    <w:rsid w:val="001B0E1F"/>
    <w:rsid w:val="001B33F2"/>
    <w:rsid w:val="001F2A05"/>
    <w:rsid w:val="00231375"/>
    <w:rsid w:val="002417D7"/>
    <w:rsid w:val="0024644B"/>
    <w:rsid w:val="002629B1"/>
    <w:rsid w:val="002845A6"/>
    <w:rsid w:val="00287ACD"/>
    <w:rsid w:val="00297B1F"/>
    <w:rsid w:val="002A1F91"/>
    <w:rsid w:val="002C0E2A"/>
    <w:rsid w:val="00311FEF"/>
    <w:rsid w:val="00400510"/>
    <w:rsid w:val="00400CFA"/>
    <w:rsid w:val="004A45BD"/>
    <w:rsid w:val="00556E2D"/>
    <w:rsid w:val="005727C9"/>
    <w:rsid w:val="00586991"/>
    <w:rsid w:val="00593312"/>
    <w:rsid w:val="00593862"/>
    <w:rsid w:val="005B0BCE"/>
    <w:rsid w:val="005C5F02"/>
    <w:rsid w:val="00604130"/>
    <w:rsid w:val="0063740E"/>
    <w:rsid w:val="006B356F"/>
    <w:rsid w:val="006C4374"/>
    <w:rsid w:val="006E02E1"/>
    <w:rsid w:val="00773778"/>
    <w:rsid w:val="0077767B"/>
    <w:rsid w:val="007B00E4"/>
    <w:rsid w:val="007D66F8"/>
    <w:rsid w:val="00855EC7"/>
    <w:rsid w:val="00880E5D"/>
    <w:rsid w:val="00890C04"/>
    <w:rsid w:val="008B7E30"/>
    <w:rsid w:val="00941647"/>
    <w:rsid w:val="009A6510"/>
    <w:rsid w:val="009F1EBE"/>
    <w:rsid w:val="009F7736"/>
    <w:rsid w:val="00A43A71"/>
    <w:rsid w:val="00A5134B"/>
    <w:rsid w:val="00A8142C"/>
    <w:rsid w:val="00A8203A"/>
    <w:rsid w:val="00A83871"/>
    <w:rsid w:val="00AA3A20"/>
    <w:rsid w:val="00AD06AC"/>
    <w:rsid w:val="00AE5466"/>
    <w:rsid w:val="00AF4FF5"/>
    <w:rsid w:val="00BB10EE"/>
    <w:rsid w:val="00BB3E91"/>
    <w:rsid w:val="00BC6BE5"/>
    <w:rsid w:val="00BE5C21"/>
    <w:rsid w:val="00C334CE"/>
    <w:rsid w:val="00C45D89"/>
    <w:rsid w:val="00CC413F"/>
    <w:rsid w:val="00D07575"/>
    <w:rsid w:val="00D10F27"/>
    <w:rsid w:val="00D30920"/>
    <w:rsid w:val="00D542CF"/>
    <w:rsid w:val="00D66392"/>
    <w:rsid w:val="00D93ACE"/>
    <w:rsid w:val="00DB53A5"/>
    <w:rsid w:val="00DD36D7"/>
    <w:rsid w:val="00DD4032"/>
    <w:rsid w:val="00DD47BD"/>
    <w:rsid w:val="00DF680D"/>
    <w:rsid w:val="00E270BD"/>
    <w:rsid w:val="00E612B4"/>
    <w:rsid w:val="00E750E5"/>
    <w:rsid w:val="00E76B09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A515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7578E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E99F7411</Template>
  <TotalTime>12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Kyriacos Theophilou</cp:lastModifiedBy>
  <cp:revision>5</cp:revision>
  <cp:lastPrinted>2015-10-19T13:58:00Z</cp:lastPrinted>
  <dcterms:created xsi:type="dcterms:W3CDTF">2020-11-13T16:57:00Z</dcterms:created>
  <dcterms:modified xsi:type="dcterms:W3CDTF">2020-11-20T15:50:00Z</dcterms:modified>
</cp:coreProperties>
</file>