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6409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 w:rsidP="001B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6582" w:type="dxa"/>
          </w:tcPr>
          <w:p w:rsidR="000D4FA6" w:rsidRPr="00905E2F" w:rsidRDefault="005D541B" w:rsidP="00AE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15B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921C8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6582" w:type="dxa"/>
          </w:tcPr>
          <w:p w:rsidR="000D4FA6" w:rsidRPr="00905E2F" w:rsidRDefault="005D541B" w:rsidP="00F1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1C82">
              <w:rPr>
                <w:rFonts w:ascii="Times New Roman" w:hAnsi="Times New Roman" w:cs="Times New Roman"/>
                <w:sz w:val="24"/>
                <w:szCs w:val="24"/>
              </w:rPr>
              <w:t>/11/20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Mathletics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2C0E2A" w:rsidRPr="00905E2F" w:rsidRDefault="008A4F65" w:rsidP="005C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week, we will be learning how to multiply a 2-digit number by 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1-digit number. We will also be focusing on our times tables. 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F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Spelling 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CD" w:rsidRPr="00905E2F" w:rsidRDefault="00287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E4" w:rsidRPr="00905E2F" w:rsidRDefault="007B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0" w:rsidRDefault="00AA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Pr="00905E2F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Default="00D2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Learning Project</w:t>
            </w:r>
          </w:p>
          <w:p w:rsidR="00921C82" w:rsidRPr="00905E2F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5D541B" w:rsidRPr="005D541B" w:rsidRDefault="005D541B" w:rsidP="005D541B">
            <w:pPr>
              <w:pStyle w:val="NormalWeb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8"/>
              </w:rPr>
            </w:pPr>
            <w:r w:rsidRPr="005D541B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8"/>
              </w:rPr>
              <w:t>Spellings to learn this week:</w:t>
            </w:r>
          </w:p>
          <w:p w:rsidR="005D541B" w:rsidRPr="005D541B" w:rsidRDefault="005D541B" w:rsidP="005D541B">
            <w:pPr>
              <w:pStyle w:val="NormalWeb"/>
              <w:numPr>
                <w:ilvl w:val="0"/>
                <w:numId w:val="20"/>
              </w:numPr>
              <w:kinsoku w:val="0"/>
              <w:overflowPunct w:val="0"/>
              <w:spacing w:after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5D541B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 xml:space="preserve">chorus     </w:t>
            </w:r>
          </w:p>
          <w:p w:rsidR="005D541B" w:rsidRPr="005D541B" w:rsidRDefault="005D541B" w:rsidP="005D541B">
            <w:pPr>
              <w:pStyle w:val="NormalWeb"/>
              <w:numPr>
                <w:ilvl w:val="0"/>
                <w:numId w:val="20"/>
              </w:numPr>
              <w:kinsoku w:val="0"/>
              <w:overflowPunct w:val="0"/>
              <w:spacing w:after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5D541B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 xml:space="preserve">scheme    </w:t>
            </w:r>
          </w:p>
          <w:p w:rsidR="005D541B" w:rsidRPr="005D541B" w:rsidRDefault="005D541B" w:rsidP="005D541B">
            <w:pPr>
              <w:pStyle w:val="NormalWeb"/>
              <w:numPr>
                <w:ilvl w:val="0"/>
                <w:numId w:val="20"/>
              </w:numPr>
              <w:kinsoku w:val="0"/>
              <w:overflowPunct w:val="0"/>
              <w:spacing w:after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5D541B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 xml:space="preserve">character    </w:t>
            </w:r>
          </w:p>
          <w:p w:rsidR="005D541B" w:rsidRPr="005D541B" w:rsidRDefault="005D541B" w:rsidP="005D541B">
            <w:pPr>
              <w:pStyle w:val="NormalWeb"/>
              <w:numPr>
                <w:ilvl w:val="0"/>
                <w:numId w:val="20"/>
              </w:numPr>
              <w:kinsoku w:val="0"/>
              <w:overflowPunct w:val="0"/>
              <w:spacing w:after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5D541B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 xml:space="preserve">Christmas    </w:t>
            </w:r>
          </w:p>
          <w:p w:rsidR="005D541B" w:rsidRPr="005D541B" w:rsidRDefault="005D541B" w:rsidP="005D541B">
            <w:pPr>
              <w:pStyle w:val="NormalWeb"/>
              <w:numPr>
                <w:ilvl w:val="0"/>
                <w:numId w:val="20"/>
              </w:numPr>
              <w:kinsoku w:val="0"/>
              <w:overflowPunct w:val="0"/>
              <w:spacing w:after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5D541B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>school</w:t>
            </w:r>
          </w:p>
          <w:p w:rsidR="005D541B" w:rsidRPr="005D541B" w:rsidRDefault="005D541B" w:rsidP="005D541B">
            <w:pPr>
              <w:pStyle w:val="NormalWeb"/>
              <w:numPr>
                <w:ilvl w:val="0"/>
                <w:numId w:val="20"/>
              </w:numPr>
              <w:kinsoku w:val="0"/>
              <w:overflowPunct w:val="0"/>
              <w:spacing w:after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5D541B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 xml:space="preserve">stomach   </w:t>
            </w:r>
          </w:p>
          <w:p w:rsidR="005D541B" w:rsidRPr="005D541B" w:rsidRDefault="005D541B" w:rsidP="005D541B">
            <w:pPr>
              <w:pStyle w:val="NormalWeb"/>
              <w:numPr>
                <w:ilvl w:val="0"/>
                <w:numId w:val="20"/>
              </w:numPr>
              <w:kinsoku w:val="0"/>
              <w:overflowPunct w:val="0"/>
              <w:spacing w:after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5D541B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 xml:space="preserve">echo   </w:t>
            </w:r>
          </w:p>
          <w:p w:rsidR="005D541B" w:rsidRPr="005D541B" w:rsidRDefault="005D541B" w:rsidP="005D541B">
            <w:pPr>
              <w:pStyle w:val="NormalWeb"/>
              <w:numPr>
                <w:ilvl w:val="0"/>
                <w:numId w:val="20"/>
              </w:numPr>
              <w:kinsoku w:val="0"/>
              <w:overflowPunct w:val="0"/>
              <w:spacing w:after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5D541B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 xml:space="preserve">chemist   </w:t>
            </w:r>
          </w:p>
          <w:p w:rsidR="005D541B" w:rsidRPr="005D541B" w:rsidRDefault="005D541B" w:rsidP="005D541B">
            <w:pPr>
              <w:pStyle w:val="NormalWeb"/>
              <w:numPr>
                <w:ilvl w:val="0"/>
                <w:numId w:val="20"/>
              </w:numPr>
              <w:kinsoku w:val="0"/>
              <w:overflowPunct w:val="0"/>
              <w:spacing w:after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5D541B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 xml:space="preserve">monarch    </w:t>
            </w:r>
          </w:p>
          <w:p w:rsidR="005D541B" w:rsidRDefault="005D541B" w:rsidP="005D541B">
            <w:pPr>
              <w:pStyle w:val="NormalWeb"/>
              <w:numPr>
                <w:ilvl w:val="0"/>
                <w:numId w:val="20"/>
              </w:numPr>
              <w:kinsoku w:val="0"/>
              <w:overflowPunct w:val="0"/>
              <w:spacing w:after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5D541B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>chaos</w:t>
            </w:r>
          </w:p>
          <w:p w:rsidR="005D541B" w:rsidRPr="005D541B" w:rsidRDefault="005D541B" w:rsidP="005D541B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</w:p>
          <w:p w:rsidR="005D541B" w:rsidRPr="005D541B" w:rsidRDefault="005D541B" w:rsidP="005D541B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41B">
              <w:rPr>
                <w:rFonts w:eastAsia="+mn-ea" w:cstheme="minorHAnsi"/>
                <w:color w:val="000000"/>
                <w:kern w:val="24"/>
                <w:sz w:val="20"/>
                <w:szCs w:val="20"/>
              </w:rPr>
              <w:t xml:space="preserve">In class we have been reading the adventure story ‘The City of Secret Rivers’ by Jacob Sager Weinstein. </w:t>
            </w:r>
            <w:r w:rsidRPr="005D541B">
              <w:rPr>
                <w:rFonts w:eastAsia="Times New Roman" w:cstheme="minorHAnsi"/>
                <w:sz w:val="20"/>
                <w:szCs w:val="20"/>
                <w:lang w:eastAsia="en-GB"/>
              </w:rPr>
              <w:t>The home learning challenge for this week is to create a character profile for one of your favourite adventure stories. You need to include in your writing:</w:t>
            </w:r>
          </w:p>
          <w:p w:rsidR="005D541B" w:rsidRPr="005D541B" w:rsidRDefault="005D541B" w:rsidP="005D541B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41B">
              <w:rPr>
                <w:rFonts w:eastAsia="Times New Roman" w:cstheme="minorHAnsi"/>
                <w:sz w:val="20"/>
                <w:szCs w:val="20"/>
                <w:lang w:eastAsia="en-GB"/>
              </w:rPr>
              <w:t>A description of what they look like</w:t>
            </w:r>
          </w:p>
          <w:p w:rsidR="005D541B" w:rsidRPr="005D541B" w:rsidRDefault="005D541B" w:rsidP="005D541B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41B">
              <w:rPr>
                <w:rFonts w:eastAsia="Times New Roman" w:cstheme="minorHAnsi"/>
                <w:sz w:val="20"/>
                <w:szCs w:val="20"/>
                <w:lang w:eastAsia="en-GB"/>
              </w:rPr>
              <w:t>A description of what they enjoy doing</w:t>
            </w:r>
          </w:p>
          <w:p w:rsidR="005D541B" w:rsidRPr="005D541B" w:rsidRDefault="005D541B" w:rsidP="005D541B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41B">
              <w:rPr>
                <w:rFonts w:eastAsia="Times New Roman" w:cstheme="minorHAnsi"/>
                <w:sz w:val="20"/>
                <w:szCs w:val="20"/>
                <w:lang w:eastAsia="en-GB"/>
              </w:rPr>
              <w:t>A description of how they are feeling</w:t>
            </w:r>
          </w:p>
          <w:p w:rsidR="005D541B" w:rsidRPr="005D541B" w:rsidRDefault="005D541B" w:rsidP="005D541B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41B">
              <w:rPr>
                <w:rFonts w:eastAsia="Times New Roman" w:cstheme="minorHAnsi"/>
                <w:sz w:val="20"/>
                <w:szCs w:val="20"/>
                <w:lang w:eastAsia="en-GB"/>
              </w:rPr>
              <w:t>A description of their personality (what type of person are they?)</w:t>
            </w:r>
          </w:p>
          <w:p w:rsidR="005D541B" w:rsidRPr="005D541B" w:rsidRDefault="005D541B" w:rsidP="005D541B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41B">
              <w:rPr>
                <w:rFonts w:eastAsia="Times New Roman" w:cstheme="minorHAnsi"/>
                <w:sz w:val="20"/>
                <w:szCs w:val="20"/>
                <w:lang w:eastAsia="en-GB"/>
              </w:rPr>
              <w:t>Expanded noun phrases and adjectives</w:t>
            </w:r>
          </w:p>
          <w:p w:rsidR="005D541B" w:rsidRPr="005D541B" w:rsidRDefault="005D541B" w:rsidP="005D541B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41B">
              <w:rPr>
                <w:rFonts w:eastAsia="Times New Roman" w:cstheme="minorHAnsi"/>
                <w:sz w:val="20"/>
                <w:szCs w:val="20"/>
                <w:lang w:eastAsia="en-GB"/>
              </w:rPr>
              <w:t>Sentences that make sense</w:t>
            </w:r>
          </w:p>
          <w:p w:rsidR="005D541B" w:rsidRPr="005D541B" w:rsidRDefault="005D541B" w:rsidP="005D541B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41B">
              <w:rPr>
                <w:rFonts w:eastAsia="Times New Roman" w:cstheme="minorHAnsi"/>
                <w:sz w:val="20"/>
                <w:szCs w:val="20"/>
                <w:lang w:eastAsia="en-GB"/>
              </w:rPr>
              <w:t>Punctuation in the correct places e.g. full stops and capital letters.</w:t>
            </w:r>
          </w:p>
          <w:p w:rsidR="00566B59" w:rsidRDefault="00566B59" w:rsidP="00037897">
            <w:pPr>
              <w:pStyle w:val="NoSpacing"/>
              <w:rPr>
                <w:rFonts w:eastAsia="+mn-ea"/>
                <w:color w:val="000000"/>
                <w:kern w:val="24"/>
              </w:rPr>
            </w:pPr>
          </w:p>
          <w:p w:rsidR="00921C82" w:rsidRPr="00921C82" w:rsidRDefault="00921C82" w:rsidP="00037897">
            <w:pPr>
              <w:pStyle w:val="NoSpacing"/>
              <w:rPr>
                <w:rFonts w:eastAsia="+mn-ea"/>
                <w:color w:val="000000"/>
                <w:kern w:val="24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0D4FA6" w:rsidRPr="00905E2F" w:rsidRDefault="00287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A43A71" w:rsidRPr="00905E2F" w:rsidRDefault="00B215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KS2 2</w:t>
            </w:r>
            <w:r w:rsidR="00287ACD"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0 minutes</w:t>
            </w:r>
            <w:r w:rsidR="00A43A71"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6582" w:type="dxa"/>
          </w:tcPr>
          <w:p w:rsidR="00287ACD" w:rsidRPr="00905E2F" w:rsidRDefault="000D4FA6" w:rsidP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Set:</w:t>
            </w:r>
            <w:r w:rsidR="00921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Date Due:</w:t>
            </w:r>
            <w:r w:rsidR="00D2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3A5" w:rsidTr="000D4FA6">
        <w:tc>
          <w:tcPr>
            <w:tcW w:w="2660" w:type="dxa"/>
          </w:tcPr>
          <w:p w:rsidR="00DB53A5" w:rsidRPr="00905E2F" w:rsidRDefault="00D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6582" w:type="dxa"/>
          </w:tcPr>
          <w:p w:rsidR="00DB53A5" w:rsidRPr="00905E2F" w:rsidRDefault="00D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DB53A5" w:rsidRPr="00905E2F" w:rsidRDefault="005D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53A5" w:rsidRPr="00905E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27DC3"/>
    <w:multiLevelType w:val="hybridMultilevel"/>
    <w:tmpl w:val="DE7A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B3640"/>
    <w:multiLevelType w:val="multilevel"/>
    <w:tmpl w:val="FF8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452A4"/>
    <w:multiLevelType w:val="hybridMultilevel"/>
    <w:tmpl w:val="4B40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9"/>
  </w:num>
  <w:num w:numId="5">
    <w:abstractNumId w:val="15"/>
  </w:num>
  <w:num w:numId="6">
    <w:abstractNumId w:val="11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8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16"/>
  </w:num>
  <w:num w:numId="18">
    <w:abstractNumId w:val="12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7897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400510"/>
    <w:rsid w:val="00400CFA"/>
    <w:rsid w:val="004505C2"/>
    <w:rsid w:val="004A45BD"/>
    <w:rsid w:val="00556E2D"/>
    <w:rsid w:val="00566B59"/>
    <w:rsid w:val="005727C9"/>
    <w:rsid w:val="00586991"/>
    <w:rsid w:val="00593312"/>
    <w:rsid w:val="00593862"/>
    <w:rsid w:val="005B0BCE"/>
    <w:rsid w:val="005C01FC"/>
    <w:rsid w:val="005D541B"/>
    <w:rsid w:val="0065412A"/>
    <w:rsid w:val="006B356F"/>
    <w:rsid w:val="006C4374"/>
    <w:rsid w:val="006E02E1"/>
    <w:rsid w:val="00757108"/>
    <w:rsid w:val="00773778"/>
    <w:rsid w:val="0077767B"/>
    <w:rsid w:val="007B00E4"/>
    <w:rsid w:val="007D66F8"/>
    <w:rsid w:val="00855EC7"/>
    <w:rsid w:val="00880E5D"/>
    <w:rsid w:val="00890C04"/>
    <w:rsid w:val="008A4F65"/>
    <w:rsid w:val="008B7E30"/>
    <w:rsid w:val="00905E2F"/>
    <w:rsid w:val="00921C82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215BB"/>
    <w:rsid w:val="00BB10EE"/>
    <w:rsid w:val="00BB3E91"/>
    <w:rsid w:val="00BC6BE5"/>
    <w:rsid w:val="00BE5C21"/>
    <w:rsid w:val="00C334CE"/>
    <w:rsid w:val="00C45D89"/>
    <w:rsid w:val="00D07575"/>
    <w:rsid w:val="00D21D77"/>
    <w:rsid w:val="00D66392"/>
    <w:rsid w:val="00DB53A5"/>
    <w:rsid w:val="00DD36D7"/>
    <w:rsid w:val="00DD47BD"/>
    <w:rsid w:val="00DE54AB"/>
    <w:rsid w:val="00DF5FA4"/>
    <w:rsid w:val="00DF680D"/>
    <w:rsid w:val="00E2625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71CE7"/>
    <w:rsid w:val="00F95276"/>
    <w:rsid w:val="00F9730B"/>
    <w:rsid w:val="00FA515B"/>
    <w:rsid w:val="00FA76A2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9905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21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3B3991D8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</cp:lastModifiedBy>
  <cp:revision>2</cp:revision>
  <cp:lastPrinted>2015-10-19T13:58:00Z</cp:lastPrinted>
  <dcterms:created xsi:type="dcterms:W3CDTF">2020-11-13T15:51:00Z</dcterms:created>
  <dcterms:modified xsi:type="dcterms:W3CDTF">2020-11-13T15:51:00Z</dcterms:modified>
</cp:coreProperties>
</file>