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 w:rsidP="001B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582" w:type="dxa"/>
          </w:tcPr>
          <w:p w:rsidR="000D4FA6" w:rsidRPr="00905E2F" w:rsidRDefault="00604ABD" w:rsidP="00AE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5B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582" w:type="dxa"/>
          </w:tcPr>
          <w:p w:rsidR="000D4FA6" w:rsidRPr="00905E2F" w:rsidRDefault="00604ABD" w:rsidP="00F1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Mathletics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2C0E2A" w:rsidRPr="00905E2F" w:rsidRDefault="008A4F65" w:rsidP="006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week, we will be learning how to </w:t>
            </w:r>
            <w:r w:rsidR="00604ABD">
              <w:rPr>
                <w:rFonts w:ascii="Times New Roman" w:hAnsi="Times New Roman" w:cs="Times New Roman"/>
                <w:sz w:val="24"/>
                <w:szCs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2-digit number by a 1-digit number. We will </w:t>
            </w:r>
            <w:r w:rsidR="00604ABD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focusing on our times tables. 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F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Spelling 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CD" w:rsidRPr="00905E2F" w:rsidRDefault="0028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E4" w:rsidRPr="00905E2F" w:rsidRDefault="007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Pr="00905E2F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82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Default="00D2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  <w:p w:rsidR="00921C82" w:rsidRPr="00905E2F" w:rsidRDefault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5D541B" w:rsidRPr="00604ABD" w:rsidRDefault="005D541B" w:rsidP="005D541B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18"/>
              </w:rPr>
            </w:pPr>
            <w:r w:rsidRPr="00604ABD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18"/>
              </w:rPr>
              <w:t>Spellings to learn this week:</w:t>
            </w:r>
            <w:bookmarkStart w:id="0" w:name="_GoBack"/>
            <w:bookmarkEnd w:id="0"/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myth 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gym 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Egypt 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pyramid 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mystery 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dynasty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symbol 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synagogue 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 xml:space="preserve">mysterious   </w:t>
            </w:r>
          </w:p>
          <w:p w:rsidR="00604ABD" w:rsidRPr="00604ABD" w:rsidRDefault="00604ABD" w:rsidP="00604ABD">
            <w:pPr>
              <w:pStyle w:val="NormalWeb"/>
              <w:numPr>
                <w:ilvl w:val="0"/>
                <w:numId w:val="22"/>
              </w:numPr>
              <w:kinsoku w:val="0"/>
              <w:overflowPunct w:val="0"/>
              <w:spacing w:after="0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16"/>
              </w:rPr>
            </w:pPr>
            <w:r w:rsidRPr="00604ABD">
              <w:rPr>
                <w:rFonts w:asciiTheme="minorHAnsi" w:hAnsiTheme="minorHAnsi" w:cstheme="minorHAnsi"/>
                <w:color w:val="242424"/>
                <w:sz w:val="22"/>
                <w:szCs w:val="16"/>
                <w:lang w:val="en-US"/>
              </w:rPr>
              <w:t>mystical</w:t>
            </w:r>
          </w:p>
          <w:p w:rsidR="00604ABD" w:rsidRPr="00604ABD" w:rsidRDefault="00604ABD" w:rsidP="00604ABD">
            <w:pPr>
              <w:rPr>
                <w:rFonts w:cstheme="minorHAnsi"/>
                <w:sz w:val="20"/>
                <w:szCs w:val="16"/>
              </w:rPr>
            </w:pPr>
            <w:r w:rsidRPr="00604ABD">
              <w:rPr>
                <w:rFonts w:cstheme="minorHAnsi"/>
                <w:sz w:val="20"/>
                <w:szCs w:val="16"/>
              </w:rPr>
              <w:t xml:space="preserve">For your writing challenge we would like you to imagine that you are Hyacinth and write a diary entry describing how she feels on her journey. You need to include in your writing: </w:t>
            </w:r>
          </w:p>
          <w:p w:rsidR="00604ABD" w:rsidRPr="00604ABD" w:rsidRDefault="00604ABD" w:rsidP="00604AB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z w:val="20"/>
                <w:szCs w:val="16"/>
              </w:rPr>
            </w:pPr>
            <w:r w:rsidRPr="00604ABD">
              <w:rPr>
                <w:rFonts w:cstheme="minorHAnsi"/>
                <w:sz w:val="20"/>
                <w:szCs w:val="16"/>
              </w:rPr>
              <w:t xml:space="preserve">‘I’ when describing what Hyacinth is doing/feelings. </w:t>
            </w:r>
          </w:p>
          <w:p w:rsidR="00604ABD" w:rsidRPr="00604ABD" w:rsidRDefault="00604ABD" w:rsidP="00604AB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z w:val="20"/>
                <w:szCs w:val="16"/>
              </w:rPr>
            </w:pPr>
            <w:r w:rsidRPr="00604ABD">
              <w:rPr>
                <w:rFonts w:cstheme="minorHAnsi"/>
                <w:sz w:val="20"/>
                <w:szCs w:val="16"/>
              </w:rPr>
              <w:t xml:space="preserve">WOW words to describe her feelings (try to avoid – nice, happy and sad)  </w:t>
            </w:r>
          </w:p>
          <w:p w:rsidR="00604ABD" w:rsidRPr="00604ABD" w:rsidRDefault="00604ABD" w:rsidP="00604AB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z w:val="20"/>
                <w:szCs w:val="16"/>
              </w:rPr>
            </w:pPr>
            <w:r w:rsidRPr="00604ABD">
              <w:rPr>
                <w:rFonts w:cstheme="minorHAnsi"/>
                <w:sz w:val="20"/>
                <w:szCs w:val="16"/>
              </w:rPr>
              <w:t>Full stops and capital letters in the correct places.</w:t>
            </w:r>
          </w:p>
          <w:p w:rsidR="00604ABD" w:rsidRPr="00604ABD" w:rsidRDefault="00604ABD" w:rsidP="00604AB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z w:val="20"/>
                <w:szCs w:val="16"/>
              </w:rPr>
            </w:pPr>
            <w:r w:rsidRPr="00604ABD">
              <w:rPr>
                <w:rFonts w:cstheme="minorHAnsi"/>
                <w:sz w:val="20"/>
                <w:szCs w:val="16"/>
              </w:rPr>
              <w:t xml:space="preserve">Use of sequencing words to describe what is happening next e.g. next, then, after etc. </w:t>
            </w:r>
          </w:p>
          <w:p w:rsidR="00604ABD" w:rsidRPr="00604ABD" w:rsidRDefault="00604ABD" w:rsidP="00604ABD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z w:val="20"/>
                <w:szCs w:val="16"/>
              </w:rPr>
            </w:pPr>
            <w:r w:rsidRPr="00604ABD">
              <w:rPr>
                <w:rFonts w:cstheme="minorHAnsi"/>
                <w:sz w:val="20"/>
                <w:szCs w:val="16"/>
              </w:rPr>
              <w:t xml:space="preserve">Use of because to explain why you are feeling that way.   </w:t>
            </w:r>
          </w:p>
          <w:p w:rsidR="00604ABD" w:rsidRDefault="00604ABD" w:rsidP="00604ABD">
            <w:pPr>
              <w:rPr>
                <w:rFonts w:cstheme="minorHAnsi"/>
                <w:sz w:val="20"/>
                <w:szCs w:val="16"/>
              </w:rPr>
            </w:pPr>
            <w:r w:rsidRPr="00604ABD">
              <w:rPr>
                <w:rFonts w:cstheme="minorHAnsi"/>
                <w:sz w:val="20"/>
                <w:szCs w:val="16"/>
              </w:rPr>
              <w:t xml:space="preserve">Write at least a page for your diary entry. </w:t>
            </w:r>
          </w:p>
          <w:p w:rsidR="00604ABD" w:rsidRPr="00604ABD" w:rsidRDefault="00604ABD" w:rsidP="00604ABD">
            <w:pPr>
              <w:rPr>
                <w:rFonts w:cstheme="minorHAnsi"/>
                <w:sz w:val="20"/>
                <w:szCs w:val="16"/>
              </w:rPr>
            </w:pPr>
          </w:p>
          <w:p w:rsidR="00566B59" w:rsidRDefault="00566B59" w:rsidP="00037897">
            <w:pPr>
              <w:pStyle w:val="NoSpacing"/>
              <w:rPr>
                <w:rFonts w:eastAsia="+mn-ea"/>
                <w:color w:val="000000"/>
                <w:kern w:val="24"/>
              </w:rPr>
            </w:pPr>
          </w:p>
          <w:p w:rsidR="00921C82" w:rsidRPr="00921C82" w:rsidRDefault="00604ABD" w:rsidP="00037897">
            <w:pPr>
              <w:pStyle w:val="NoSpacing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Please bring in a cereal box or a box of similar size by Wednesday 25</w:t>
            </w:r>
            <w:r w:rsidRPr="00604ABD">
              <w:rPr>
                <w:rFonts w:eastAsia="+mn-ea"/>
                <w:color w:val="000000"/>
                <w:kern w:val="24"/>
                <w:vertAlign w:val="superscript"/>
              </w:rPr>
              <w:t>th</w:t>
            </w:r>
            <w:r>
              <w:rPr>
                <w:rFonts w:eastAsia="+mn-ea"/>
                <w:color w:val="000000"/>
                <w:kern w:val="24"/>
              </w:rPr>
              <w:t xml:space="preserve"> November for the children to create 3D models of a river!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0D4FA6" w:rsidRPr="00905E2F" w:rsidRDefault="00287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A43A71" w:rsidRPr="00905E2F" w:rsidRDefault="00B21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KS2 2</w:t>
            </w:r>
            <w:r w:rsidR="00287ACD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0 minutes</w:t>
            </w:r>
            <w:r w:rsidR="00A43A71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582" w:type="dxa"/>
          </w:tcPr>
          <w:p w:rsidR="00287ACD" w:rsidRPr="00905E2F" w:rsidRDefault="000D4FA6" w:rsidP="009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Set:</w:t>
            </w:r>
            <w:r w:rsidR="0092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Date Due:</w:t>
            </w:r>
            <w:r w:rsidR="00D2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3A5" w:rsidTr="000D4FA6">
        <w:tc>
          <w:tcPr>
            <w:tcW w:w="2660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582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DB53A5" w:rsidRPr="00905E2F" w:rsidRDefault="0060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53A5" w:rsidRPr="00905E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7DC3"/>
    <w:multiLevelType w:val="hybridMultilevel"/>
    <w:tmpl w:val="DE7A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920FE"/>
    <w:multiLevelType w:val="hybridMultilevel"/>
    <w:tmpl w:val="DFA2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452A4"/>
    <w:multiLevelType w:val="hybridMultilevel"/>
    <w:tmpl w:val="4B40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1"/>
  </w:num>
  <w:num w:numId="5">
    <w:abstractNumId w:val="17"/>
  </w:num>
  <w:num w:numId="6">
    <w:abstractNumId w:val="12"/>
  </w:num>
  <w:num w:numId="7">
    <w:abstractNumId w:val="9"/>
  </w:num>
  <w:num w:numId="8">
    <w:abstractNumId w:val="5"/>
  </w:num>
  <w:num w:numId="9">
    <w:abstractNumId w:val="16"/>
  </w:num>
  <w:num w:numId="10">
    <w:abstractNumId w:val="11"/>
  </w:num>
  <w:num w:numId="11">
    <w:abstractNumId w:val="20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  <w:num w:numId="16">
    <w:abstractNumId w:val="8"/>
  </w:num>
  <w:num w:numId="17">
    <w:abstractNumId w:val="18"/>
  </w:num>
  <w:num w:numId="18">
    <w:abstractNumId w:val="14"/>
  </w:num>
  <w:num w:numId="19">
    <w:abstractNumId w:val="7"/>
  </w:num>
  <w:num w:numId="20">
    <w:abstractNumId w:val="2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789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505C2"/>
    <w:rsid w:val="004A45BD"/>
    <w:rsid w:val="00556E2D"/>
    <w:rsid w:val="00566B59"/>
    <w:rsid w:val="005727C9"/>
    <w:rsid w:val="00586991"/>
    <w:rsid w:val="00593312"/>
    <w:rsid w:val="00593862"/>
    <w:rsid w:val="005B0BCE"/>
    <w:rsid w:val="005C01FC"/>
    <w:rsid w:val="005D541B"/>
    <w:rsid w:val="00604ABD"/>
    <w:rsid w:val="0065412A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A4F65"/>
    <w:rsid w:val="008B7E30"/>
    <w:rsid w:val="00905E2F"/>
    <w:rsid w:val="00921C82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215BB"/>
    <w:rsid w:val="00BB10EE"/>
    <w:rsid w:val="00BB3E91"/>
    <w:rsid w:val="00BC6BE5"/>
    <w:rsid w:val="00BE5C21"/>
    <w:rsid w:val="00C334CE"/>
    <w:rsid w:val="00C45D89"/>
    <w:rsid w:val="00D07575"/>
    <w:rsid w:val="00D21D77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71CE7"/>
    <w:rsid w:val="00F95276"/>
    <w:rsid w:val="00F9730B"/>
    <w:rsid w:val="00FA515B"/>
    <w:rsid w:val="00FA76A2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320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1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7E7FBE0A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2020-11-20T16:05:00Z</dcterms:created>
  <dcterms:modified xsi:type="dcterms:W3CDTF">2020-11-20T16:05:00Z</dcterms:modified>
</cp:coreProperties>
</file>