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921C82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15B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921C82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11/11/20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B215BB" w:rsidP="005C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week will be focu</w:t>
            </w:r>
            <w:r w:rsidR="000506C1" w:rsidRPr="00905E2F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our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times table as well as using the inverse to answer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questions.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We will also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>be making and learning about properties of 3D Shapes.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EE" w:rsidRPr="00905E2F">
              <w:rPr>
                <w:rFonts w:ascii="Times New Roman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D07575" w:rsidRPr="00921C82" w:rsidRDefault="00D66392" w:rsidP="00F66427">
            <w:pPr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>This week children</w:t>
            </w:r>
            <w:r w:rsidR="00183C79" w:rsidRPr="00921C82">
              <w:rPr>
                <w:rFonts w:ascii="Times New Roman" w:hAnsi="Times New Roman" w:cs="Times New Roman"/>
                <w:szCs w:val="24"/>
              </w:rPr>
              <w:t xml:space="preserve"> wil</w:t>
            </w:r>
            <w:r w:rsidR="00B215BB" w:rsidRPr="00921C82">
              <w:rPr>
                <w:rFonts w:ascii="Times New Roman" w:hAnsi="Times New Roman" w:cs="Times New Roman"/>
                <w:szCs w:val="24"/>
              </w:rPr>
              <w:t>l be focusing on these words:</w:t>
            </w:r>
          </w:p>
          <w:p w:rsidR="00BC6BE5" w:rsidRPr="00921C82" w:rsidRDefault="00BC6BE5" w:rsidP="00F66427">
            <w:pPr>
              <w:rPr>
                <w:rFonts w:ascii="Times New Roman" w:hAnsi="Times New Roman" w:cs="Times New Roman"/>
                <w:szCs w:val="24"/>
              </w:rPr>
            </w:pP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chef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moustache 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chalet 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parachute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champagne  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brochure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crochet  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machine   </w:t>
            </w:r>
          </w:p>
          <w:p w:rsidR="00921C82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ricochet    </w:t>
            </w:r>
          </w:p>
          <w:p w:rsidR="00B215BB" w:rsidRPr="00921C82" w:rsidRDefault="00B215BB" w:rsidP="00921C8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>chute</w:t>
            </w:r>
          </w:p>
          <w:p w:rsidR="00905E2F" w:rsidRDefault="00905E2F" w:rsidP="00DF5FA4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921C82" w:rsidRDefault="00921C82" w:rsidP="00DF5FA4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921C82" w:rsidRDefault="00921C82" w:rsidP="00DF5FA4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921C82" w:rsidRPr="00921C82" w:rsidRDefault="00921C82" w:rsidP="00DF5FA4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C45D89" w:rsidRPr="00921C82" w:rsidRDefault="00DF5FA4" w:rsidP="00DF5FA4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21C82">
              <w:rPr>
                <w:rFonts w:ascii="Times New Roman" w:hAnsi="Times New Roman" w:cs="Times New Roman"/>
                <w:szCs w:val="24"/>
                <w:u w:val="single"/>
              </w:rPr>
              <w:t>Writing Task</w:t>
            </w:r>
          </w:p>
          <w:p w:rsidR="00037897" w:rsidRPr="00921C82" w:rsidRDefault="00B215BB" w:rsidP="00B215BB">
            <w:pPr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In class we </w:t>
            </w:r>
            <w:r w:rsidR="00037897" w:rsidRPr="00921C82">
              <w:rPr>
                <w:rFonts w:ascii="Times New Roman" w:hAnsi="Times New Roman" w:cs="Times New Roman"/>
                <w:szCs w:val="24"/>
              </w:rPr>
              <w:t>will be</w:t>
            </w:r>
            <w:r w:rsidRPr="00921C82">
              <w:rPr>
                <w:rFonts w:ascii="Times New Roman" w:hAnsi="Times New Roman" w:cs="Times New Roman"/>
                <w:szCs w:val="24"/>
              </w:rPr>
              <w:t xml:space="preserve"> learning how to use a dictionary, find</w:t>
            </w:r>
            <w:r w:rsidR="00037897" w:rsidRPr="00921C82">
              <w:rPr>
                <w:rFonts w:ascii="Times New Roman" w:hAnsi="Times New Roman" w:cs="Times New Roman"/>
                <w:szCs w:val="24"/>
              </w:rPr>
              <w:t>ing meaning of words and writing</w:t>
            </w:r>
            <w:r w:rsidRPr="00921C82">
              <w:rPr>
                <w:rFonts w:ascii="Times New Roman" w:hAnsi="Times New Roman" w:cs="Times New Roman"/>
                <w:szCs w:val="24"/>
              </w:rPr>
              <w:t xml:space="preserve"> definitions of words. This week we would like you to put the words below in alphabetical order, use a dictionary to find the meaning of the words and write definitions. </w:t>
            </w:r>
          </w:p>
          <w:p w:rsidR="00037897" w:rsidRPr="00921C82" w:rsidRDefault="00037897" w:rsidP="00B215BB">
            <w:pPr>
              <w:rPr>
                <w:rFonts w:ascii="Times New Roman" w:hAnsi="Times New Roman" w:cs="Times New Roman"/>
                <w:szCs w:val="24"/>
              </w:rPr>
            </w:pPr>
          </w:p>
          <w:p w:rsidR="00B215BB" w:rsidRPr="00921C82" w:rsidRDefault="00B215BB" w:rsidP="00B215BB">
            <w:pPr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>Write each word and definition in the new line e.g.</w:t>
            </w:r>
          </w:p>
          <w:p w:rsidR="00B215BB" w:rsidRPr="00921C82" w:rsidRDefault="00B215BB" w:rsidP="00B215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21C82">
              <w:rPr>
                <w:rFonts w:ascii="Times New Roman" w:hAnsi="Times New Roman" w:cs="Times New Roman"/>
                <w:b/>
                <w:szCs w:val="24"/>
                <w:u w:val="single"/>
              </w:rPr>
              <w:t>cheap</w:t>
            </w:r>
            <w:r w:rsidRPr="00921C82">
              <w:rPr>
                <w:rFonts w:ascii="Times New Roman" w:hAnsi="Times New Roman" w:cs="Times New Roman"/>
                <w:b/>
                <w:szCs w:val="24"/>
              </w:rPr>
              <w:t xml:space="preserve"> – adjective</w:t>
            </w:r>
          </w:p>
          <w:p w:rsidR="00B215BB" w:rsidRPr="00921C82" w:rsidRDefault="00B215BB" w:rsidP="00B215B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21C82">
              <w:rPr>
                <w:rFonts w:ascii="Times New Roman" w:hAnsi="Times New Roman" w:cs="Times New Roman"/>
                <w:b/>
                <w:szCs w:val="24"/>
              </w:rPr>
              <w:t>Something that is cheap doesn’t cost very much money.</w:t>
            </w:r>
          </w:p>
          <w:p w:rsidR="00037897" w:rsidRPr="00921C82" w:rsidRDefault="00037897" w:rsidP="00B215B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215BB" w:rsidRPr="00921C82" w:rsidRDefault="00B215BB" w:rsidP="00B215BB">
            <w:pPr>
              <w:rPr>
                <w:rFonts w:ascii="Times New Roman" w:hAnsi="Times New Roman" w:cs="Times New Roman"/>
                <w:szCs w:val="24"/>
              </w:rPr>
            </w:pPr>
            <w:r w:rsidRPr="00921C82">
              <w:rPr>
                <w:rFonts w:ascii="Times New Roman" w:hAnsi="Times New Roman" w:cs="Times New Roman"/>
                <w:szCs w:val="24"/>
              </w:rPr>
              <w:t xml:space="preserve">horrid urge </w:t>
            </w:r>
            <w:proofErr w:type="gramStart"/>
            <w:r w:rsidR="005C01FC" w:rsidRPr="00921C82">
              <w:rPr>
                <w:rFonts w:ascii="Times New Roman" w:hAnsi="Times New Roman" w:cs="Times New Roman"/>
                <w:szCs w:val="24"/>
              </w:rPr>
              <w:t>explode</w:t>
            </w:r>
            <w:proofErr w:type="gramEnd"/>
            <w:r w:rsidRPr="00921C82">
              <w:rPr>
                <w:rFonts w:ascii="Times New Roman" w:hAnsi="Times New Roman" w:cs="Times New Roman"/>
                <w:szCs w:val="24"/>
              </w:rPr>
              <w:t xml:space="preserve"> sort terrific mischief sloppiness tough gulp dose</w:t>
            </w:r>
          </w:p>
          <w:p w:rsidR="00566B59" w:rsidRDefault="00566B59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  <w:p w:rsidR="00921C82" w:rsidRPr="00921C82" w:rsidRDefault="00921C82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B2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 w:rsidP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03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452A4"/>
    <w:multiLevelType w:val="hybridMultilevel"/>
    <w:tmpl w:val="4B40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789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5C01FC"/>
    <w:rsid w:val="0065412A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05E2F"/>
    <w:rsid w:val="00921C82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215BB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63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57A1C8E3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2020-11-03T09:28:00Z</dcterms:created>
  <dcterms:modified xsi:type="dcterms:W3CDTF">2020-11-03T09:28:00Z</dcterms:modified>
</cp:coreProperties>
</file>