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061216" w:rsidP="00AE5466">
            <w:r>
              <w:t>13</w:t>
            </w:r>
            <w:r w:rsidR="00970773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61216" w:rsidP="00F11253">
            <w:r>
              <w:t>18</w:t>
            </w:r>
            <w:r w:rsidR="00970773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61216">
        <w:trPr>
          <w:trHeight w:val="4759"/>
        </w:trPr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061216" w:rsidRDefault="00061216" w:rsidP="00061216">
            <w:r>
              <w:t>mansion</w:t>
            </w:r>
          </w:p>
          <w:p w:rsidR="00061216" w:rsidRDefault="00061216" w:rsidP="00061216">
            <w:r>
              <w:t>erosion</w:t>
            </w:r>
          </w:p>
          <w:p w:rsidR="00061216" w:rsidRDefault="00061216" w:rsidP="00061216">
            <w:r>
              <w:t>excursion</w:t>
            </w:r>
          </w:p>
          <w:p w:rsidR="00061216" w:rsidRDefault="00061216" w:rsidP="00061216">
            <w:r>
              <w:t>revision</w:t>
            </w:r>
          </w:p>
          <w:p w:rsidR="00061216" w:rsidRDefault="00061216" w:rsidP="00061216">
            <w:r>
              <w:t>vision</w:t>
            </w:r>
          </w:p>
          <w:p w:rsidR="00061216" w:rsidRDefault="00061216" w:rsidP="00061216">
            <w:r>
              <w:t>precision</w:t>
            </w:r>
          </w:p>
          <w:p w:rsidR="00061216" w:rsidRDefault="00061216" w:rsidP="00061216">
            <w:r>
              <w:t>decision</w:t>
            </w:r>
          </w:p>
          <w:p w:rsidR="00061216" w:rsidRDefault="00061216" w:rsidP="00061216">
            <w:r>
              <w:t>occasion</w:t>
            </w:r>
          </w:p>
          <w:p w:rsidR="00061216" w:rsidRDefault="00061216" w:rsidP="00061216">
            <w:r>
              <w:t>invasion</w:t>
            </w:r>
          </w:p>
          <w:p w:rsidR="00C420E9" w:rsidRDefault="00061216" w:rsidP="00061216">
            <w:r>
              <w:t>succession</w:t>
            </w:r>
          </w:p>
          <w:p w:rsidR="00061216" w:rsidRDefault="00061216" w:rsidP="00061216"/>
          <w:p w:rsidR="006E5DCF" w:rsidRDefault="006E5DCF" w:rsidP="00C420E9">
            <w:r>
              <w:t xml:space="preserve">Please also check </w:t>
            </w:r>
            <w:proofErr w:type="spellStart"/>
            <w:r w:rsidR="00970773">
              <w:t>edshed</w:t>
            </w:r>
            <w:proofErr w:type="spellEnd"/>
            <w:r w:rsidR="00970773">
              <w:t xml:space="preserve"> for extra spelling homework, the children can use their purple mash passwords</w:t>
            </w:r>
            <w:r>
              <w:t>.</w:t>
            </w:r>
            <w:bookmarkStart w:id="0" w:name="_GoBack"/>
            <w:bookmarkEnd w:id="0"/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061216" w:rsidRDefault="00061216" w:rsidP="00061216">
            <w:pPr>
              <w:rPr>
                <w:rFonts w:ascii="XCCW Joined 4a" w:hAnsi="XCCW Joined 4a"/>
                <w:sz w:val="20"/>
              </w:rPr>
            </w:pPr>
            <w:r w:rsidRPr="003F2C90">
              <w:rPr>
                <w:rFonts w:ascii="XCCW Joined 4a" w:hAnsi="XCCW Joined 4a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9E5291A" wp14:editId="7766A7BA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790575</wp:posOffset>
                  </wp:positionV>
                  <wp:extent cx="962025" cy="1893987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0958" y="21296"/>
                      <wp:lineTo x="20958" y="0"/>
                      <wp:lineTo x="0" y="0"/>
                    </wp:wrapPolygon>
                  </wp:wrapTight>
                  <wp:docPr id="3" name="Picture 3" descr="C:\Users\msandberg.306\AppData\Local\Microsoft\Windows\INetCache\Content.MSO\D29159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andberg.306\AppData\Local\Microsoft\Windows\INetCache\Content.MSO\D29159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9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4a" w:hAnsi="XCCW Joined 4a"/>
                <w:sz w:val="20"/>
              </w:rPr>
              <w:t>This week, for your home learning, I would like you to write a story around this picture. Remember to use writing devices such as relative clauses, extended sentences, expanded noun phrases and similes/metaphors. This home learning is due Wednesday 18</w:t>
            </w:r>
            <w:r w:rsidRPr="00E61580">
              <w:rPr>
                <w:rFonts w:ascii="XCCW Joined 4a" w:hAnsi="XCCW Joined 4a"/>
                <w:sz w:val="20"/>
                <w:vertAlign w:val="superscript"/>
              </w:rPr>
              <w:t>th</w:t>
            </w:r>
            <w:r>
              <w:rPr>
                <w:rFonts w:ascii="XCCW Joined 4a" w:hAnsi="XCCW Joined 4a"/>
                <w:sz w:val="20"/>
              </w:rPr>
              <w:t xml:space="preserve"> November 2020. </w:t>
            </w:r>
          </w:p>
          <w:p w:rsidR="00287ACD" w:rsidRDefault="00287ACD" w:rsidP="000C6D75">
            <w:pPr>
              <w:pStyle w:val="NormalWeb"/>
              <w:kinsoku w:val="0"/>
              <w:overflowPunct w:val="0"/>
              <w:spacing w:after="0"/>
              <w:jc w:val="both"/>
              <w:textAlignment w:val="baseline"/>
            </w:pP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lastRenderedPageBreak/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61216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61216"/>
    <w:rsid w:val="000C046E"/>
    <w:rsid w:val="000C053F"/>
    <w:rsid w:val="000C6D75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1D7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207470D0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2</cp:revision>
  <cp:lastPrinted>2015-10-19T13:58:00Z</cp:lastPrinted>
  <dcterms:created xsi:type="dcterms:W3CDTF">2020-11-12T15:47:00Z</dcterms:created>
  <dcterms:modified xsi:type="dcterms:W3CDTF">2020-11-12T15:47:00Z</dcterms:modified>
</cp:coreProperties>
</file>