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B712F2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774F54" w:rsidP="00AE5466">
            <w:r>
              <w:t>20</w:t>
            </w:r>
            <w:r w:rsidR="00970773">
              <w:t>/11/20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774F54" w:rsidP="00F11253">
            <w:r>
              <w:t>25</w:t>
            </w:r>
            <w:r w:rsidR="00970773">
              <w:t>/11/20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6E5DCF" w:rsidP="00D30920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>.</w:t>
            </w:r>
          </w:p>
        </w:tc>
      </w:tr>
      <w:tr w:rsidR="000D4FA6" w:rsidTr="00061216">
        <w:trPr>
          <w:trHeight w:val="4759"/>
        </w:trPr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420E9" w:rsidP="00C420E9">
            <w:r>
              <w:t>This week’s spellings:</w:t>
            </w:r>
          </w:p>
          <w:p w:rsidR="00932591" w:rsidRDefault="00932591" w:rsidP="00C420E9"/>
          <w:p w:rsidR="00061216" w:rsidRDefault="00774F54" w:rsidP="00061216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accompany, according, accumulate, anniversary, appalled, apparatus, aggressive, cappuccino, embarrass, </w:t>
            </w:r>
            <w:r w:rsidRPr="00260E8F">
              <w:rPr>
                <w:rFonts w:ascii="XCCW Joined 4a" w:hAnsi="XCCW Joined 4a"/>
                <w:sz w:val="20"/>
              </w:rPr>
              <w:t>embassy</w:t>
            </w:r>
          </w:p>
          <w:p w:rsidR="00774F54" w:rsidRDefault="00774F54" w:rsidP="00061216"/>
          <w:p w:rsidR="006E5DCF" w:rsidRDefault="006E5DCF" w:rsidP="00C420E9">
            <w:r>
              <w:t xml:space="preserve">Please also check </w:t>
            </w:r>
            <w:proofErr w:type="spellStart"/>
            <w:r w:rsidR="00970773">
              <w:t>edshed</w:t>
            </w:r>
            <w:proofErr w:type="spellEnd"/>
            <w:r w:rsidR="00970773">
              <w:t xml:space="preserve"> for extra spelling homework, the children can use their purple mash password</w:t>
            </w:r>
            <w:bookmarkStart w:id="0" w:name="_GoBack"/>
            <w:bookmarkEnd w:id="0"/>
            <w:r w:rsidR="00970773">
              <w:t>s</w:t>
            </w:r>
            <w:r>
              <w:t xml:space="preserve">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774F54" w:rsidRDefault="00774F54" w:rsidP="00774F54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This week, for your home learning, I would like you to create a poster about our solar system. You can choose to do a poster on one planet with interesting facts about it, or you can choose to do a poster on the whole solar system. This is in preparation for our science week on ‘Earth and Space’ at the end of term. This home learning is due Wednesday 25</w:t>
            </w:r>
            <w:r w:rsidRPr="00E61580">
              <w:rPr>
                <w:rFonts w:ascii="XCCW Joined 4a" w:hAnsi="XCCW Joined 4a"/>
                <w:sz w:val="20"/>
                <w:vertAlign w:val="superscript"/>
              </w:rPr>
              <w:t>th</w:t>
            </w:r>
            <w:r>
              <w:rPr>
                <w:rFonts w:ascii="XCCW Joined 4a" w:hAnsi="XCCW Joined 4a"/>
                <w:sz w:val="20"/>
              </w:rPr>
              <w:t xml:space="preserve"> November 2020. </w:t>
            </w:r>
          </w:p>
          <w:p w:rsidR="00287ACD" w:rsidRDefault="00287ACD" w:rsidP="00774F54"/>
        </w:tc>
      </w:tr>
      <w:tr w:rsidR="00DB53A5" w:rsidTr="000D4FA6">
        <w:tc>
          <w:tcPr>
            <w:tcW w:w="2660" w:type="dxa"/>
          </w:tcPr>
          <w:p w:rsidR="00DB53A5" w:rsidRDefault="006E5DCF">
            <w:r>
              <w:t>.</w:t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774F54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458D"/>
    <w:multiLevelType w:val="hybridMultilevel"/>
    <w:tmpl w:val="D8361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61216"/>
    <w:rsid w:val="000C046E"/>
    <w:rsid w:val="000C053F"/>
    <w:rsid w:val="000C6D75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2E0FB3"/>
    <w:rsid w:val="00311FEF"/>
    <w:rsid w:val="003D0093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6E5DCF"/>
    <w:rsid w:val="00773778"/>
    <w:rsid w:val="00774F54"/>
    <w:rsid w:val="0077767B"/>
    <w:rsid w:val="007A782E"/>
    <w:rsid w:val="007B00E4"/>
    <w:rsid w:val="007D66F8"/>
    <w:rsid w:val="00855EC7"/>
    <w:rsid w:val="00880E5D"/>
    <w:rsid w:val="00890C04"/>
    <w:rsid w:val="008B7E30"/>
    <w:rsid w:val="00932591"/>
    <w:rsid w:val="00941647"/>
    <w:rsid w:val="00970773"/>
    <w:rsid w:val="009A6510"/>
    <w:rsid w:val="009F1EBE"/>
    <w:rsid w:val="00A43A71"/>
    <w:rsid w:val="00A8142C"/>
    <w:rsid w:val="00A83871"/>
    <w:rsid w:val="00AA3A20"/>
    <w:rsid w:val="00AC431D"/>
    <w:rsid w:val="00AD06AC"/>
    <w:rsid w:val="00AE5466"/>
    <w:rsid w:val="00AF4FF5"/>
    <w:rsid w:val="00B712F2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2EF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A6FCBD5D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Francine Agyemang</cp:lastModifiedBy>
  <cp:revision>2</cp:revision>
  <cp:lastPrinted>2015-10-19T13:58:00Z</cp:lastPrinted>
  <dcterms:created xsi:type="dcterms:W3CDTF">2020-11-20T09:47:00Z</dcterms:created>
  <dcterms:modified xsi:type="dcterms:W3CDTF">2020-11-20T09:47:00Z</dcterms:modified>
</cp:coreProperties>
</file>