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543"/>
        <w:gridCol w:w="7473"/>
      </w:tblGrid>
      <w:tr w:rsidR="00BD068D" w:rsidRPr="00BD068D" w:rsidTr="00C9026E">
        <w:trPr>
          <w:trHeight w:val="2319"/>
        </w:trPr>
        <w:tc>
          <w:tcPr>
            <w:tcW w:w="0" w:type="auto"/>
            <w:gridSpan w:val="2"/>
          </w:tcPr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BD068D" w:rsidRDefault="00421074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400D7">
              <w:rPr>
                <w:rFonts w:ascii="Times New Roman" w:eastAsia="Calibri" w:hAnsi="Times New Roman" w:cs="Times New Roman"/>
                <w:sz w:val="24"/>
                <w:szCs w:val="24"/>
              </w:rPr>
              <w:t>/12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BD068D" w:rsidRDefault="00421074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11/12</w:t>
            </w:r>
            <w:r w:rsidR="0092210E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</w:p>
        </w:tc>
      </w:tr>
      <w:tr w:rsidR="00BD068D" w:rsidRPr="00BD068D" w:rsidTr="00421074">
        <w:trPr>
          <w:trHeight w:val="847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  <w:proofErr w:type="spellEnd"/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421074" w:rsidP="00922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 have been learning to multiply and divide two and three-digit numbers by one- digit number. Practise 2, 3, 4, 5, 8 and 10x tables.</w:t>
            </w:r>
          </w:p>
        </w:tc>
      </w:tr>
      <w:tr w:rsidR="00BD068D" w:rsidRPr="00BD068D" w:rsidTr="00C9026E">
        <w:trPr>
          <w:trHeight w:val="4259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074" w:rsidRDefault="00421074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3D56" w:rsidRDefault="0092210E" w:rsidP="00063D56">
            <w:pPr>
              <w:pStyle w:val="NormalWeb"/>
              <w:rPr>
                <w:rFonts w:eastAsia="+mn-ea"/>
                <w:b/>
                <w:color w:val="000000"/>
                <w:kern w:val="24"/>
                <w:szCs w:val="18"/>
              </w:rPr>
            </w:pPr>
            <w:r>
              <w:rPr>
                <w:rFonts w:eastAsia="+mn-ea"/>
                <w:b/>
                <w:color w:val="000000"/>
                <w:kern w:val="24"/>
                <w:szCs w:val="18"/>
              </w:rPr>
              <w:t>Spellings to learn for the Break</w:t>
            </w:r>
            <w:r w:rsidR="00063D56" w:rsidRPr="00063D56">
              <w:rPr>
                <w:rFonts w:eastAsia="+mn-ea"/>
                <w:b/>
                <w:color w:val="000000"/>
                <w:kern w:val="24"/>
                <w:szCs w:val="18"/>
              </w:rPr>
              <w:t>:</w:t>
            </w:r>
          </w:p>
          <w:p w:rsidR="00421074" w:rsidRPr="00BB4B21" w:rsidRDefault="00421074" w:rsidP="00421074">
            <w:pPr>
              <w:pStyle w:val="NormalWeb"/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 xml:space="preserve">breath    question      century      popular       </w:t>
            </w:r>
            <w:r w:rsidRPr="00BB4B21"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>exercise</w:t>
            </w:r>
          </w:p>
          <w:p w:rsidR="00421074" w:rsidRPr="00BB4B21" w:rsidRDefault="00421074" w:rsidP="00421074">
            <w:pPr>
              <w:pStyle w:val="NormalWeb"/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 xml:space="preserve">famous    strange      guard      guide       </w:t>
            </w:r>
            <w:r w:rsidRPr="00BB4B21"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>heart</w:t>
            </w:r>
          </w:p>
          <w:p w:rsidR="00C400D7" w:rsidRDefault="00063D56" w:rsidP="0092210E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>
              <w:rPr>
                <w:rFonts w:eastAsia="+mn-ea"/>
                <w:color w:val="000000"/>
                <w:kern w:val="24"/>
                <w:szCs w:val="18"/>
              </w:rPr>
              <w:t>Writing Task:</w:t>
            </w:r>
            <w:r w:rsidR="0092210E">
              <w:rPr>
                <w:rFonts w:eastAsia="+mn-ea"/>
                <w:color w:val="000000"/>
                <w:kern w:val="24"/>
                <w:szCs w:val="18"/>
              </w:rPr>
              <w:t xml:space="preserve"> </w:t>
            </w:r>
          </w:p>
          <w:p w:rsidR="00421074" w:rsidRPr="00431084" w:rsidRDefault="00421074" w:rsidP="00421074">
            <w:pPr>
              <w:pStyle w:val="NormalWeb"/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</w:pPr>
            <w:r w:rsidRPr="00431084"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 xml:space="preserve">In class we have been learning how to use </w:t>
            </w:r>
            <w:r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>commas in a list.</w:t>
            </w:r>
            <w:r w:rsidRPr="00431084"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 xml:space="preserve"> This week we would like you to write a </w:t>
            </w:r>
            <w:r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>letter to Father Christmas including a wish list as well as</w:t>
            </w:r>
            <w:r w:rsidRPr="00431084"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 xml:space="preserve"> the following</w:t>
            </w:r>
            <w:r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 xml:space="preserve">: </w:t>
            </w:r>
          </w:p>
          <w:p w:rsidR="00421074" w:rsidRPr="0042453E" w:rsidRDefault="00421074" w:rsidP="00421074">
            <w:pPr>
              <w:pStyle w:val="NormalWeb"/>
              <w:numPr>
                <w:ilvl w:val="0"/>
                <w:numId w:val="2"/>
              </w:numPr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>Your a</w:t>
            </w:r>
            <w:r w:rsidRPr="0042453E"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 xml:space="preserve">ddress in the top right hand corner </w:t>
            </w:r>
          </w:p>
          <w:p w:rsidR="00421074" w:rsidRPr="0042453E" w:rsidRDefault="00421074" w:rsidP="00421074">
            <w:pPr>
              <w:pStyle w:val="NormalWeb"/>
              <w:numPr>
                <w:ilvl w:val="0"/>
                <w:numId w:val="2"/>
              </w:numPr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</w:pPr>
            <w:r w:rsidRPr="0042453E"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>The date underneath the address</w:t>
            </w:r>
          </w:p>
          <w:p w:rsidR="00421074" w:rsidRDefault="00421074" w:rsidP="00421074">
            <w:pPr>
              <w:pStyle w:val="NormalWeb"/>
              <w:numPr>
                <w:ilvl w:val="0"/>
                <w:numId w:val="2"/>
              </w:numPr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</w:pPr>
            <w:r w:rsidRPr="0042453E"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 xml:space="preserve">An introductory paragraph to explain the purpose of the letter </w:t>
            </w:r>
          </w:p>
          <w:p w:rsidR="00421074" w:rsidRDefault="00421074" w:rsidP="00421074">
            <w:pPr>
              <w:pStyle w:val="NormalWeb"/>
              <w:numPr>
                <w:ilvl w:val="0"/>
                <w:numId w:val="2"/>
              </w:numPr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 xml:space="preserve">Include your wish list using commas </w:t>
            </w:r>
          </w:p>
          <w:p w:rsidR="00421074" w:rsidRPr="0042453E" w:rsidRDefault="00421074" w:rsidP="00421074">
            <w:pPr>
              <w:pStyle w:val="NormalWeb"/>
              <w:numPr>
                <w:ilvl w:val="0"/>
                <w:numId w:val="2"/>
              </w:numPr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 xml:space="preserve">A final paragraph to </w:t>
            </w:r>
            <w:r w:rsidRPr="0042453E"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 xml:space="preserve">conclude the letter </w:t>
            </w:r>
          </w:p>
          <w:p w:rsidR="00421074" w:rsidRPr="0042453E" w:rsidRDefault="00421074" w:rsidP="00421074">
            <w:pPr>
              <w:pStyle w:val="NormalWeb"/>
              <w:numPr>
                <w:ilvl w:val="0"/>
                <w:numId w:val="2"/>
              </w:numPr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</w:pPr>
            <w:r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>End with ‘Love from’</w:t>
            </w:r>
          </w:p>
          <w:p w:rsidR="00421074" w:rsidRDefault="00421074" w:rsidP="00421074">
            <w:pPr>
              <w:pStyle w:val="NormalWeb"/>
              <w:rPr>
                <w:rFonts w:ascii="CCW Cursive Writing 4" w:eastAsia="+mn-ea" w:hAnsi="CCW Cursive Writing 4" w:cs="+mn-cs"/>
                <w:b/>
                <w:color w:val="000000"/>
                <w:kern w:val="24"/>
                <w:sz w:val="16"/>
                <w:szCs w:val="16"/>
              </w:rPr>
            </w:pPr>
            <w:r>
              <w:rPr>
                <w:rFonts w:ascii="CCW Cursive Writing 4" w:eastAsia="+mn-ea" w:hAnsi="CCW Cursive Writing 4" w:cs="+mn-cs"/>
                <w:color w:val="000000"/>
                <w:kern w:val="24"/>
                <w:sz w:val="16"/>
                <w:szCs w:val="16"/>
              </w:rPr>
              <w:t>Write at least a page.</w:t>
            </w:r>
            <w:r w:rsidRPr="00BB4B21">
              <w:rPr>
                <w:rFonts w:ascii="CCW Cursive Writing 4" w:eastAsia="+mn-ea" w:hAnsi="CCW Cursive Writing 4" w:cs="+mn-cs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C9026E" w:rsidRPr="00C9026E" w:rsidRDefault="00C9026E" w:rsidP="00C9026E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</w:p>
        </w:tc>
      </w:tr>
      <w:tr w:rsidR="00BD068D" w:rsidRPr="00BD068D" w:rsidTr="00C9026E">
        <w:trPr>
          <w:trHeight w:val="61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KS2 20 minutes.</w:t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BD068D" w:rsidRPr="00BD068D" w:rsidRDefault="00BD068D" w:rsidP="00C90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068D" w:rsidRPr="00BD068D" w:rsidTr="00C9026E">
        <w:trPr>
          <w:trHeight w:val="1652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421074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C9026E"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3EF4D4" wp14:editId="4243161F">
            <wp:simplePos x="0" y="0"/>
            <wp:positionH relativeFrom="column">
              <wp:posOffset>-1019479</wp:posOffset>
            </wp:positionH>
            <wp:positionV relativeFrom="paragraph">
              <wp:posOffset>6819928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5E13DF" wp14:editId="5D2D1F09">
            <wp:simplePos x="0" y="0"/>
            <wp:positionH relativeFrom="column">
              <wp:posOffset>4358585</wp:posOffset>
            </wp:positionH>
            <wp:positionV relativeFrom="paragraph">
              <wp:posOffset>6936105</wp:posOffset>
            </wp:positionV>
            <wp:extent cx="1710055" cy="1664335"/>
            <wp:effectExtent l="0" t="0" r="4445" b="0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70F1"/>
    <w:multiLevelType w:val="hybridMultilevel"/>
    <w:tmpl w:val="42C8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D"/>
    <w:rsid w:val="00043980"/>
    <w:rsid w:val="00063D56"/>
    <w:rsid w:val="002977BE"/>
    <w:rsid w:val="00421074"/>
    <w:rsid w:val="005F7789"/>
    <w:rsid w:val="00796517"/>
    <w:rsid w:val="008B3DF7"/>
    <w:rsid w:val="0092210E"/>
    <w:rsid w:val="00BD068D"/>
    <w:rsid w:val="00C400D7"/>
    <w:rsid w:val="00C9026E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2DDF"/>
  <w15:chartTrackingRefBased/>
  <w15:docId w15:val="{689D5974-0E02-4821-960B-40E92F9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CE98647C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Appiagyei</dc:creator>
  <cp:keywords/>
  <dc:description/>
  <cp:lastModifiedBy>Ana Young</cp:lastModifiedBy>
  <cp:revision>2</cp:revision>
  <dcterms:created xsi:type="dcterms:W3CDTF">2020-12-17T11:49:00Z</dcterms:created>
  <dcterms:modified xsi:type="dcterms:W3CDTF">2020-12-17T11:49:00Z</dcterms:modified>
</cp:coreProperties>
</file>