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19"/>
        <w:tblW w:w="0" w:type="auto"/>
        <w:tblLook w:val="04A0" w:firstRow="1" w:lastRow="0" w:firstColumn="1" w:lastColumn="0" w:noHBand="0" w:noVBand="1"/>
      </w:tblPr>
      <w:tblGrid>
        <w:gridCol w:w="1485"/>
        <w:gridCol w:w="7531"/>
      </w:tblGrid>
      <w:tr w:rsidR="00BD068D" w:rsidRPr="00BD068D" w:rsidTr="00C9026E">
        <w:trPr>
          <w:trHeight w:val="2319"/>
        </w:trPr>
        <w:tc>
          <w:tcPr>
            <w:tcW w:w="0" w:type="auto"/>
            <w:gridSpan w:val="2"/>
          </w:tcPr>
          <w:p w:rsidR="00BD068D" w:rsidRPr="00BD068D" w:rsidRDefault="00BD068D" w:rsidP="005F7789">
            <w:pPr>
              <w:jc w:val="center"/>
              <w:rPr>
                <w:rFonts w:ascii="Calibri" w:eastAsia="Calibri" w:hAnsi="Calibri" w:cs="Times New Roman"/>
                <w:b/>
                <w:sz w:val="56"/>
                <w:szCs w:val="56"/>
              </w:rPr>
            </w:pPr>
            <w:r w:rsidRPr="00BD068D">
              <w:rPr>
                <w:rFonts w:ascii="Calibri" w:eastAsia="Calibri" w:hAnsi="Calibri" w:cs="Times New Roman"/>
                <w:b/>
                <w:sz w:val="56"/>
                <w:szCs w:val="56"/>
              </w:rPr>
              <w:t>YEAR 3 HOME LEARNING</w:t>
            </w:r>
          </w:p>
          <w:p w:rsidR="00BD068D" w:rsidRPr="00BD068D" w:rsidRDefault="00BD068D" w:rsidP="005F7789">
            <w:pPr>
              <w:jc w:val="center"/>
              <w:rPr>
                <w:rFonts w:ascii="Calibri" w:eastAsia="Calibri" w:hAnsi="Calibri" w:cs="Times New Roman"/>
                <w:b/>
                <w:sz w:val="36"/>
                <w:szCs w:val="36"/>
              </w:rPr>
            </w:pPr>
            <w:r w:rsidRPr="00BD068D">
              <w:rPr>
                <w:rFonts w:ascii="Calibri" w:eastAsia="Calibri" w:hAnsi="Calibri" w:cs="Times New Roman"/>
                <w:b/>
                <w:noProof/>
                <w:sz w:val="36"/>
                <w:szCs w:val="36"/>
                <w:lang w:eastAsia="en-GB"/>
              </w:rPr>
              <w:drawing>
                <wp:inline distT="0" distB="0" distL="0" distR="0" wp14:anchorId="2D939AFB" wp14:editId="12AD4F07">
                  <wp:extent cx="1314450" cy="879216"/>
                  <wp:effectExtent l="0" t="0" r="0" b="0"/>
                  <wp:docPr id="1" name="Picture 1"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E95DEC" w:rsidRPr="00BD068D" w:rsidTr="00C9026E">
        <w:trPr>
          <w:trHeight w:val="308"/>
        </w:trPr>
        <w:tc>
          <w:tcPr>
            <w:tcW w:w="0" w:type="auto"/>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Date Set</w:t>
            </w:r>
          </w:p>
        </w:tc>
        <w:tc>
          <w:tcPr>
            <w:tcW w:w="0" w:type="auto"/>
          </w:tcPr>
          <w:p w:rsidR="00BD068D" w:rsidRPr="00BD068D" w:rsidRDefault="0074371A" w:rsidP="005F7789">
            <w:pPr>
              <w:rPr>
                <w:rFonts w:ascii="Times New Roman" w:eastAsia="Calibri" w:hAnsi="Times New Roman" w:cs="Times New Roman"/>
                <w:sz w:val="24"/>
                <w:szCs w:val="24"/>
              </w:rPr>
            </w:pPr>
            <w:r>
              <w:rPr>
                <w:rFonts w:ascii="Times New Roman" w:eastAsia="Calibri" w:hAnsi="Times New Roman" w:cs="Times New Roman"/>
                <w:sz w:val="24"/>
                <w:szCs w:val="24"/>
              </w:rPr>
              <w:t>18</w:t>
            </w:r>
            <w:r w:rsidR="00C400D7">
              <w:rPr>
                <w:rFonts w:ascii="Times New Roman" w:eastAsia="Calibri" w:hAnsi="Times New Roman" w:cs="Times New Roman"/>
                <w:sz w:val="24"/>
                <w:szCs w:val="24"/>
              </w:rPr>
              <w:t>/12</w:t>
            </w:r>
            <w:r>
              <w:rPr>
                <w:rFonts w:ascii="Times New Roman" w:eastAsia="Calibri" w:hAnsi="Times New Roman" w:cs="Times New Roman"/>
                <w:sz w:val="24"/>
                <w:szCs w:val="24"/>
              </w:rPr>
              <w:t>/20</w:t>
            </w:r>
          </w:p>
        </w:tc>
      </w:tr>
      <w:tr w:rsidR="00E95DEC" w:rsidRPr="00BD068D" w:rsidTr="00C9026E">
        <w:trPr>
          <w:trHeight w:val="308"/>
        </w:trPr>
        <w:tc>
          <w:tcPr>
            <w:tcW w:w="0" w:type="auto"/>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Date Due</w:t>
            </w:r>
          </w:p>
        </w:tc>
        <w:tc>
          <w:tcPr>
            <w:tcW w:w="0" w:type="auto"/>
          </w:tcPr>
          <w:p w:rsidR="00BD068D" w:rsidRPr="00BD068D" w:rsidRDefault="0074371A" w:rsidP="005F7789">
            <w:pPr>
              <w:rPr>
                <w:rFonts w:ascii="Times New Roman" w:eastAsia="Calibri" w:hAnsi="Times New Roman" w:cs="Times New Roman"/>
                <w:sz w:val="24"/>
                <w:szCs w:val="24"/>
              </w:rPr>
            </w:pPr>
            <w:r>
              <w:rPr>
                <w:rFonts w:ascii="Times New Roman" w:eastAsia="Calibri" w:hAnsi="Times New Roman" w:cs="Times New Roman"/>
                <w:sz w:val="24"/>
                <w:szCs w:val="24"/>
              </w:rPr>
              <w:t>04/01/21</w:t>
            </w:r>
          </w:p>
        </w:tc>
      </w:tr>
      <w:tr w:rsidR="00E95DEC" w:rsidRPr="00BD068D" w:rsidTr="0074371A">
        <w:trPr>
          <w:trHeight w:val="1272"/>
        </w:trPr>
        <w:tc>
          <w:tcPr>
            <w:tcW w:w="0" w:type="auto"/>
          </w:tcPr>
          <w:p w:rsidR="00BD068D" w:rsidRPr="00BD068D" w:rsidRDefault="00BD068D" w:rsidP="005F7789">
            <w:pPr>
              <w:rPr>
                <w:rFonts w:ascii="Times New Roman" w:eastAsia="Calibri" w:hAnsi="Times New Roman" w:cs="Times New Roman"/>
                <w:sz w:val="24"/>
                <w:szCs w:val="24"/>
              </w:rPr>
            </w:pPr>
            <w:proofErr w:type="spellStart"/>
            <w:r w:rsidRPr="00BD068D">
              <w:rPr>
                <w:rFonts w:ascii="Times New Roman" w:eastAsia="Calibri" w:hAnsi="Times New Roman" w:cs="Times New Roman"/>
                <w:sz w:val="24"/>
                <w:szCs w:val="24"/>
              </w:rPr>
              <w:t>Mathletics</w:t>
            </w:r>
            <w:proofErr w:type="spellEnd"/>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tc>
        <w:tc>
          <w:tcPr>
            <w:tcW w:w="0" w:type="auto"/>
          </w:tcPr>
          <w:p w:rsidR="00BD068D" w:rsidRPr="00BD068D" w:rsidRDefault="0092210E" w:rsidP="0074371A">
            <w:pPr>
              <w:rPr>
                <w:rFonts w:ascii="Times New Roman" w:eastAsia="Calibri" w:hAnsi="Times New Roman" w:cs="Times New Roman"/>
                <w:sz w:val="24"/>
                <w:szCs w:val="24"/>
              </w:rPr>
            </w:pPr>
            <w:r>
              <w:rPr>
                <w:rFonts w:ascii="Times New Roman" w:eastAsia="Calibri" w:hAnsi="Times New Roman" w:cs="Times New Roman"/>
                <w:sz w:val="24"/>
                <w:szCs w:val="24"/>
              </w:rPr>
              <w:t>For the break please focus on the</w:t>
            </w:r>
            <w:r w:rsidR="00BD068D" w:rsidRPr="00BD06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 </w:t>
            </w:r>
            <w:r w:rsidR="00BD068D" w:rsidRPr="00BD068D">
              <w:rPr>
                <w:rFonts w:ascii="Times New Roman" w:eastAsia="Calibri" w:hAnsi="Times New Roman" w:cs="Times New Roman"/>
                <w:sz w:val="24"/>
                <w:szCs w:val="24"/>
              </w:rPr>
              <w:t xml:space="preserve">3, </w:t>
            </w:r>
            <w:r w:rsidR="00063D56" w:rsidRPr="00BD068D">
              <w:rPr>
                <w:rFonts w:ascii="Times New Roman" w:eastAsia="Calibri" w:hAnsi="Times New Roman" w:cs="Times New Roman"/>
                <w:sz w:val="24"/>
                <w:szCs w:val="24"/>
              </w:rPr>
              <w:t>4</w:t>
            </w:r>
            <w:r>
              <w:rPr>
                <w:rFonts w:ascii="Times New Roman" w:eastAsia="Calibri" w:hAnsi="Times New Roman" w:cs="Times New Roman"/>
                <w:sz w:val="24"/>
                <w:szCs w:val="24"/>
              </w:rPr>
              <w:t>, 5</w:t>
            </w:r>
            <w:r w:rsidR="0074371A">
              <w:rPr>
                <w:rFonts w:ascii="Times New Roman" w:eastAsia="Calibri" w:hAnsi="Times New Roman" w:cs="Times New Roman"/>
                <w:sz w:val="24"/>
                <w:szCs w:val="24"/>
              </w:rPr>
              <w:t>, 8 and 10</w:t>
            </w:r>
            <w:r w:rsidR="00063D56">
              <w:rPr>
                <w:rFonts w:ascii="Times New Roman" w:eastAsia="Calibri" w:hAnsi="Times New Roman" w:cs="Times New Roman"/>
                <w:sz w:val="24"/>
                <w:szCs w:val="24"/>
              </w:rPr>
              <w:t>-times</w:t>
            </w:r>
            <w:r w:rsidR="00BD068D" w:rsidRPr="00BD068D">
              <w:rPr>
                <w:rFonts w:ascii="Times New Roman" w:eastAsia="Calibri" w:hAnsi="Times New Roman" w:cs="Times New Roman"/>
                <w:sz w:val="24"/>
                <w:szCs w:val="24"/>
              </w:rPr>
              <w:t xml:space="preserve"> table as well as using the inverse </w:t>
            </w:r>
            <w:r w:rsidR="0074371A">
              <w:rPr>
                <w:rFonts w:ascii="Times New Roman" w:eastAsia="Calibri" w:hAnsi="Times New Roman" w:cs="Times New Roman"/>
                <w:sz w:val="24"/>
                <w:szCs w:val="24"/>
              </w:rPr>
              <w:t xml:space="preserve">operation as well as multiplication and division written methods. </w:t>
            </w:r>
            <w:r>
              <w:rPr>
                <w:rFonts w:ascii="Times New Roman" w:eastAsia="Calibri" w:hAnsi="Times New Roman" w:cs="Times New Roman"/>
                <w:sz w:val="24"/>
                <w:szCs w:val="24"/>
              </w:rPr>
              <w:t>Feel free to do times tables from 2-12</w:t>
            </w:r>
            <w:r w:rsidR="00063D56">
              <w:rPr>
                <w:rFonts w:ascii="Times New Roman" w:eastAsia="Calibri" w:hAnsi="Times New Roman" w:cs="Times New Roman"/>
                <w:sz w:val="24"/>
                <w:szCs w:val="24"/>
              </w:rPr>
              <w:t xml:space="preserve">. </w:t>
            </w:r>
            <w:r w:rsidR="00E95DEC">
              <w:rPr>
                <w:rFonts w:ascii="Times New Roman" w:eastAsia="Calibri" w:hAnsi="Times New Roman" w:cs="Times New Roman"/>
                <w:sz w:val="24"/>
                <w:szCs w:val="24"/>
              </w:rPr>
              <w:t xml:space="preserve">Practise counting on and back in 1s, 2s, 3s, 4s, 5s, 8s, 10s, 50s, 100s using three digit numbers. </w:t>
            </w:r>
          </w:p>
        </w:tc>
      </w:tr>
      <w:tr w:rsidR="00E95DEC" w:rsidRPr="00BD068D" w:rsidTr="00C9026E">
        <w:trPr>
          <w:trHeight w:val="4259"/>
        </w:trPr>
        <w:tc>
          <w:tcPr>
            <w:tcW w:w="0" w:type="auto"/>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 xml:space="preserve">Spelling </w:t>
            </w: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Writing</w:t>
            </w:r>
          </w:p>
          <w:p w:rsidR="00BD068D" w:rsidRPr="00BD068D" w:rsidRDefault="00BD068D" w:rsidP="005F7789">
            <w:pPr>
              <w:rPr>
                <w:rFonts w:ascii="Times New Roman" w:eastAsia="Calibri" w:hAnsi="Times New Roman" w:cs="Times New Roman"/>
                <w:sz w:val="24"/>
                <w:szCs w:val="24"/>
              </w:rPr>
            </w:pPr>
          </w:p>
          <w:p w:rsidR="00BD068D" w:rsidRPr="00BD068D" w:rsidRDefault="00BD068D" w:rsidP="005F7789">
            <w:pPr>
              <w:rPr>
                <w:rFonts w:ascii="Times New Roman" w:eastAsia="Calibri" w:hAnsi="Times New Roman" w:cs="Times New Roman"/>
                <w:sz w:val="24"/>
                <w:szCs w:val="24"/>
              </w:rPr>
            </w:pPr>
          </w:p>
        </w:tc>
        <w:tc>
          <w:tcPr>
            <w:tcW w:w="0" w:type="auto"/>
          </w:tcPr>
          <w:p w:rsidR="00063D56" w:rsidRPr="0074371A" w:rsidRDefault="0092210E" w:rsidP="00063D56">
            <w:pPr>
              <w:pStyle w:val="NormalWeb"/>
              <w:rPr>
                <w:rFonts w:eastAsia="+mn-ea"/>
                <w:color w:val="000000"/>
                <w:kern w:val="24"/>
                <w:szCs w:val="18"/>
              </w:rPr>
            </w:pPr>
            <w:r w:rsidRPr="0074371A">
              <w:rPr>
                <w:rFonts w:eastAsia="+mn-ea"/>
                <w:color w:val="000000"/>
                <w:kern w:val="24"/>
                <w:szCs w:val="18"/>
              </w:rPr>
              <w:t>Spellings to learn for the Break</w:t>
            </w:r>
            <w:r w:rsidR="00063D56" w:rsidRPr="0074371A">
              <w:rPr>
                <w:rFonts w:eastAsia="+mn-ea"/>
                <w:color w:val="000000"/>
                <w:kern w:val="24"/>
                <w:szCs w:val="18"/>
              </w:rPr>
              <w:t>:</w:t>
            </w:r>
          </w:p>
          <w:p w:rsidR="0074371A" w:rsidRPr="0074371A" w:rsidRDefault="0074371A" w:rsidP="0074371A">
            <w:pPr>
              <w:rPr>
                <w:rStyle w:val="Strong"/>
                <w:rFonts w:ascii="XCCW Joined 4a" w:hAnsi="XCCW Joined 4a"/>
                <w:b w:val="0"/>
                <w:bCs w:val="0"/>
                <w:color w:val="FF0000"/>
                <w:sz w:val="18"/>
                <w:szCs w:val="18"/>
              </w:rPr>
            </w:pPr>
            <w:r w:rsidRPr="0074371A">
              <w:rPr>
                <w:rStyle w:val="Strong"/>
                <w:rFonts w:ascii="XCCW Joined 4a" w:hAnsi="XCCW Joined 4a"/>
                <w:b w:val="0"/>
                <w:color w:val="FF0000"/>
                <w:sz w:val="18"/>
                <w:szCs w:val="18"/>
              </w:rPr>
              <w:t>Please review the spellings that you have learnt this term and make sure that you are confident in these.</w:t>
            </w:r>
          </w:p>
          <w:p w:rsidR="00C400D7" w:rsidRDefault="00063D56" w:rsidP="0092210E">
            <w:pPr>
              <w:pStyle w:val="NormalWeb"/>
              <w:rPr>
                <w:rFonts w:eastAsia="+mn-ea"/>
                <w:color w:val="000000"/>
                <w:kern w:val="24"/>
                <w:szCs w:val="18"/>
              </w:rPr>
            </w:pPr>
            <w:r>
              <w:rPr>
                <w:rFonts w:eastAsia="+mn-ea"/>
                <w:color w:val="000000"/>
                <w:kern w:val="24"/>
                <w:szCs w:val="18"/>
              </w:rPr>
              <w:t>Writing Task:</w:t>
            </w:r>
            <w:r w:rsidR="0092210E">
              <w:rPr>
                <w:rFonts w:eastAsia="+mn-ea"/>
                <w:color w:val="000000"/>
                <w:kern w:val="24"/>
                <w:szCs w:val="18"/>
              </w:rPr>
              <w:t xml:space="preserve"> </w:t>
            </w:r>
            <w:bookmarkStart w:id="0" w:name="_GoBack"/>
            <w:bookmarkEnd w:id="0"/>
          </w:p>
          <w:p w:rsidR="0074371A" w:rsidRPr="0074371A" w:rsidRDefault="0074371A" w:rsidP="0074371A">
            <w:pPr>
              <w:rPr>
                <w:rStyle w:val="Strong"/>
                <w:rFonts w:ascii="XCCW Joined 4a" w:hAnsi="XCCW Joined 4a"/>
                <w:b w:val="0"/>
                <w:sz w:val="18"/>
                <w:szCs w:val="18"/>
              </w:rPr>
            </w:pPr>
            <w:r w:rsidRPr="0074371A">
              <w:rPr>
                <w:rStyle w:val="Strong"/>
                <w:rFonts w:ascii="XCCW Joined 4a" w:hAnsi="XCCW Joined 4a"/>
                <w:b w:val="0"/>
                <w:sz w:val="18"/>
                <w:szCs w:val="18"/>
              </w:rPr>
              <w:t>Your writing challenge is to research and investigate how Christmas is celebrated around the world. You can choose any country that you would like to research. You might want to include:</w:t>
            </w:r>
          </w:p>
          <w:p w:rsidR="0074371A" w:rsidRPr="0074371A" w:rsidRDefault="0074371A" w:rsidP="0074371A">
            <w:pPr>
              <w:pStyle w:val="ListParagraph"/>
              <w:numPr>
                <w:ilvl w:val="0"/>
                <w:numId w:val="2"/>
              </w:numPr>
              <w:rPr>
                <w:rStyle w:val="Strong"/>
                <w:rFonts w:ascii="XCCW Joined 4a" w:hAnsi="XCCW Joined 4a"/>
                <w:b w:val="0"/>
                <w:bCs w:val="0"/>
                <w:sz w:val="18"/>
                <w:szCs w:val="18"/>
              </w:rPr>
            </w:pPr>
            <w:r w:rsidRPr="0074371A">
              <w:rPr>
                <w:rStyle w:val="Strong"/>
                <w:rFonts w:ascii="XCCW Joined 4a" w:hAnsi="XCCW Joined 4a"/>
                <w:b w:val="0"/>
                <w:sz w:val="18"/>
                <w:szCs w:val="18"/>
              </w:rPr>
              <w:t>What do people do to celebrate Christmas?</w:t>
            </w:r>
          </w:p>
          <w:p w:rsidR="0074371A" w:rsidRPr="0074371A" w:rsidRDefault="0074371A" w:rsidP="0074371A">
            <w:pPr>
              <w:pStyle w:val="ListParagraph"/>
              <w:numPr>
                <w:ilvl w:val="0"/>
                <w:numId w:val="2"/>
              </w:numPr>
              <w:rPr>
                <w:rStyle w:val="Strong"/>
                <w:rFonts w:ascii="XCCW Joined 4a" w:hAnsi="XCCW Joined 4a"/>
                <w:b w:val="0"/>
                <w:bCs w:val="0"/>
                <w:sz w:val="18"/>
                <w:szCs w:val="18"/>
              </w:rPr>
            </w:pPr>
            <w:r w:rsidRPr="0074371A">
              <w:rPr>
                <w:rStyle w:val="Strong"/>
                <w:rFonts w:ascii="XCCW Joined 4a" w:hAnsi="XCCW Joined 4a"/>
                <w:b w:val="0"/>
                <w:sz w:val="18"/>
                <w:szCs w:val="18"/>
              </w:rPr>
              <w:t>Do they have any special traditions that they participate in?</w:t>
            </w:r>
          </w:p>
          <w:p w:rsidR="0074371A" w:rsidRPr="0074371A" w:rsidRDefault="0074371A" w:rsidP="0074371A">
            <w:pPr>
              <w:pStyle w:val="ListParagraph"/>
              <w:numPr>
                <w:ilvl w:val="0"/>
                <w:numId w:val="2"/>
              </w:numPr>
              <w:rPr>
                <w:rStyle w:val="Strong"/>
                <w:rFonts w:ascii="XCCW Joined 4a" w:hAnsi="XCCW Joined 4a"/>
                <w:b w:val="0"/>
                <w:bCs w:val="0"/>
                <w:sz w:val="18"/>
                <w:szCs w:val="18"/>
              </w:rPr>
            </w:pPr>
            <w:r w:rsidRPr="0074371A">
              <w:rPr>
                <w:rStyle w:val="Strong"/>
                <w:rFonts w:ascii="XCCW Joined 4a" w:hAnsi="XCCW Joined 4a"/>
                <w:b w:val="0"/>
                <w:sz w:val="18"/>
                <w:szCs w:val="18"/>
              </w:rPr>
              <w:t>Where do they go and why?</w:t>
            </w:r>
          </w:p>
          <w:p w:rsidR="0074371A" w:rsidRPr="0074371A" w:rsidRDefault="0074371A" w:rsidP="0074371A">
            <w:pPr>
              <w:pStyle w:val="ListParagraph"/>
              <w:numPr>
                <w:ilvl w:val="0"/>
                <w:numId w:val="2"/>
              </w:numPr>
              <w:rPr>
                <w:rStyle w:val="Strong"/>
                <w:rFonts w:ascii="XCCW Joined 4a" w:hAnsi="XCCW Joined 4a"/>
                <w:b w:val="0"/>
                <w:bCs w:val="0"/>
                <w:sz w:val="18"/>
                <w:szCs w:val="18"/>
              </w:rPr>
            </w:pPr>
            <w:r w:rsidRPr="0074371A">
              <w:rPr>
                <w:rStyle w:val="Strong"/>
                <w:rFonts w:ascii="XCCW Joined 4a" w:hAnsi="XCCW Joined 4a"/>
                <w:b w:val="0"/>
                <w:sz w:val="18"/>
                <w:szCs w:val="18"/>
              </w:rPr>
              <w:t>Are there any special foods that they might eat?</w:t>
            </w:r>
          </w:p>
          <w:p w:rsidR="0074371A" w:rsidRPr="0074371A" w:rsidRDefault="0074371A" w:rsidP="0074371A">
            <w:pPr>
              <w:pStyle w:val="ListParagraph"/>
              <w:numPr>
                <w:ilvl w:val="0"/>
                <w:numId w:val="2"/>
              </w:numPr>
              <w:rPr>
                <w:rStyle w:val="Strong"/>
                <w:rFonts w:ascii="XCCW Joined 4a" w:hAnsi="XCCW Joined 4a"/>
                <w:b w:val="0"/>
                <w:bCs w:val="0"/>
                <w:sz w:val="18"/>
                <w:szCs w:val="18"/>
              </w:rPr>
            </w:pPr>
            <w:r w:rsidRPr="0074371A">
              <w:rPr>
                <w:rStyle w:val="Strong"/>
                <w:rFonts w:ascii="XCCW Joined 4a" w:hAnsi="XCCW Joined 4a"/>
                <w:b w:val="0"/>
                <w:sz w:val="18"/>
                <w:szCs w:val="18"/>
              </w:rPr>
              <w:t>You could also include any other interesting information that you find.</w:t>
            </w:r>
          </w:p>
          <w:p w:rsidR="00C9026E" w:rsidRPr="00C9026E" w:rsidRDefault="00C9026E" w:rsidP="00C9026E">
            <w:pPr>
              <w:pStyle w:val="NormalWeb"/>
              <w:rPr>
                <w:rFonts w:eastAsia="+mn-ea"/>
                <w:color w:val="000000"/>
                <w:kern w:val="24"/>
                <w:szCs w:val="18"/>
              </w:rPr>
            </w:pPr>
          </w:p>
        </w:tc>
      </w:tr>
      <w:tr w:rsidR="00E95DEC" w:rsidRPr="00BD068D" w:rsidTr="00C9026E">
        <w:trPr>
          <w:trHeight w:val="618"/>
        </w:trPr>
        <w:tc>
          <w:tcPr>
            <w:tcW w:w="0" w:type="auto"/>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Reading</w:t>
            </w:r>
          </w:p>
          <w:p w:rsidR="00BD068D" w:rsidRPr="00BD068D" w:rsidRDefault="00BD068D" w:rsidP="005F7789">
            <w:pPr>
              <w:rPr>
                <w:rFonts w:ascii="Times New Roman" w:eastAsia="Calibri" w:hAnsi="Times New Roman" w:cs="Times New Roman"/>
                <w:sz w:val="24"/>
                <w:szCs w:val="24"/>
              </w:rPr>
            </w:pPr>
          </w:p>
        </w:tc>
        <w:tc>
          <w:tcPr>
            <w:tcW w:w="0" w:type="auto"/>
          </w:tcPr>
          <w:p w:rsidR="00BD068D" w:rsidRPr="00BD068D" w:rsidRDefault="00BD068D" w:rsidP="005F7789">
            <w:pPr>
              <w:rPr>
                <w:rFonts w:ascii="Times New Roman" w:eastAsia="Calibri" w:hAnsi="Times New Roman" w:cs="Times New Roman"/>
                <w:i/>
                <w:sz w:val="24"/>
                <w:szCs w:val="24"/>
              </w:rPr>
            </w:pPr>
            <w:r w:rsidRPr="00BD068D">
              <w:rPr>
                <w:rFonts w:ascii="Times New Roman" w:eastAsia="Calibri" w:hAnsi="Times New Roman" w:cs="Times New Roman"/>
                <w:i/>
                <w:sz w:val="24"/>
                <w:szCs w:val="24"/>
              </w:rPr>
              <w:t>Recommended daily reading time:</w:t>
            </w:r>
          </w:p>
          <w:p w:rsidR="00BD068D" w:rsidRPr="00BD068D" w:rsidRDefault="00BD068D" w:rsidP="005F7789">
            <w:pPr>
              <w:rPr>
                <w:rFonts w:ascii="Times New Roman" w:eastAsia="Calibri" w:hAnsi="Times New Roman" w:cs="Times New Roman"/>
                <w:i/>
                <w:sz w:val="24"/>
                <w:szCs w:val="24"/>
              </w:rPr>
            </w:pPr>
            <w:r w:rsidRPr="00BD068D">
              <w:rPr>
                <w:rFonts w:ascii="Times New Roman" w:eastAsia="Calibri" w:hAnsi="Times New Roman" w:cs="Times New Roman"/>
                <w:i/>
                <w:sz w:val="24"/>
                <w:szCs w:val="24"/>
              </w:rPr>
              <w:t>KS2 20 minutes.</w:t>
            </w:r>
          </w:p>
        </w:tc>
      </w:tr>
      <w:tr w:rsidR="00E95DEC" w:rsidRPr="00BD068D" w:rsidTr="00C9026E">
        <w:trPr>
          <w:trHeight w:val="308"/>
        </w:trPr>
        <w:tc>
          <w:tcPr>
            <w:tcW w:w="0" w:type="auto"/>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Home Learning Project</w:t>
            </w:r>
          </w:p>
        </w:tc>
        <w:tc>
          <w:tcPr>
            <w:tcW w:w="0" w:type="auto"/>
          </w:tcPr>
          <w:p w:rsidR="00BD068D" w:rsidRPr="00BD068D" w:rsidRDefault="0092210E" w:rsidP="00C9026E">
            <w:pPr>
              <w:rPr>
                <w:rFonts w:ascii="Times New Roman" w:eastAsia="Calibri" w:hAnsi="Times New Roman" w:cs="Times New Roman"/>
                <w:sz w:val="24"/>
                <w:szCs w:val="24"/>
              </w:rPr>
            </w:pPr>
            <w:r>
              <w:rPr>
                <w:rFonts w:ascii="Times New Roman" w:eastAsia="Calibri" w:hAnsi="Times New Roman" w:cs="Times New Roman"/>
                <w:sz w:val="24"/>
                <w:szCs w:val="24"/>
              </w:rPr>
              <w:t>When you return from the break we will be learning about the Prehistoric Britain (Stone Age, Bronze Age and Iron Age). For your home learning project</w:t>
            </w:r>
            <w:r w:rsidR="00C9026E">
              <w:rPr>
                <w:rFonts w:ascii="Times New Roman" w:eastAsia="Calibri" w:hAnsi="Times New Roman" w:cs="Times New Roman"/>
                <w:sz w:val="24"/>
                <w:szCs w:val="24"/>
              </w:rPr>
              <w:t xml:space="preserve"> create a poster, leaflet or 3D Art teaching us about the lives of people back in those times. </w:t>
            </w:r>
            <w:r>
              <w:rPr>
                <w:rFonts w:ascii="Times New Roman" w:eastAsia="Calibri" w:hAnsi="Times New Roman" w:cs="Times New Roman"/>
                <w:sz w:val="24"/>
                <w:szCs w:val="24"/>
              </w:rPr>
              <w:t xml:space="preserve"> </w:t>
            </w:r>
            <w:r w:rsidR="0074371A">
              <w:rPr>
                <w:rFonts w:ascii="Times New Roman" w:eastAsia="Calibri" w:hAnsi="Times New Roman" w:cs="Times New Roman"/>
                <w:sz w:val="24"/>
                <w:szCs w:val="24"/>
              </w:rPr>
              <w:t>Date due: 08.01.2021</w:t>
            </w:r>
          </w:p>
        </w:tc>
      </w:tr>
      <w:tr w:rsidR="00E95DEC" w:rsidRPr="00BD068D" w:rsidTr="00C9026E">
        <w:trPr>
          <w:trHeight w:val="1652"/>
        </w:trPr>
        <w:tc>
          <w:tcPr>
            <w:tcW w:w="0" w:type="auto"/>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Greek</w:t>
            </w:r>
          </w:p>
        </w:tc>
        <w:tc>
          <w:tcPr>
            <w:tcW w:w="0" w:type="auto"/>
          </w:tcPr>
          <w:p w:rsidR="00BD068D" w:rsidRPr="00BD068D" w:rsidRDefault="00BD068D" w:rsidP="005F7789">
            <w:pPr>
              <w:rPr>
                <w:rFonts w:ascii="Times New Roman" w:eastAsia="Calibri" w:hAnsi="Times New Roman" w:cs="Times New Roman"/>
                <w:sz w:val="24"/>
                <w:szCs w:val="24"/>
              </w:rPr>
            </w:pPr>
            <w:r w:rsidRPr="00BD068D">
              <w:rPr>
                <w:rFonts w:ascii="Times New Roman" w:eastAsia="Calibri" w:hAnsi="Times New Roman" w:cs="Times New Roman"/>
                <w:sz w:val="24"/>
                <w:szCs w:val="24"/>
              </w:rPr>
              <w:t>Please go to Greek Class Blog for Greek Home Learning</w:t>
            </w:r>
          </w:p>
          <w:p w:rsidR="00BD068D" w:rsidRPr="00BD068D" w:rsidRDefault="0074371A" w:rsidP="005F7789">
            <w:pPr>
              <w:rPr>
                <w:rFonts w:ascii="Times New Roman" w:eastAsia="Calibri" w:hAnsi="Times New Roman" w:cs="Times New Roman"/>
                <w:sz w:val="24"/>
                <w:szCs w:val="24"/>
              </w:rPr>
            </w:pPr>
            <w:hyperlink r:id="rId6" w:history="1">
              <w:r w:rsidR="00BD068D" w:rsidRPr="00BD068D">
                <w:rPr>
                  <w:rFonts w:ascii="Times New Roman" w:eastAsia="Calibri" w:hAnsi="Times New Roman" w:cs="Times New Roman"/>
                  <w:color w:val="0000FF"/>
                  <w:sz w:val="24"/>
                  <w:szCs w:val="24"/>
                  <w:u w:val="single"/>
                </w:rPr>
                <w:t>Greek Class - St Cyprian's Greek Orthodox Primary Academy</w:t>
              </w:r>
            </w:hyperlink>
          </w:p>
        </w:tc>
      </w:tr>
    </w:tbl>
    <w:p w:rsidR="008B3DF7" w:rsidRDefault="00C9026E">
      <w:r w:rsidRPr="00BD068D">
        <w:rPr>
          <w:rFonts w:ascii="Calibri" w:eastAsia="Calibri" w:hAnsi="Calibri" w:cs="Times New Roman"/>
          <w:noProof/>
          <w:lang w:eastAsia="en-GB"/>
        </w:rPr>
        <w:drawing>
          <wp:anchor distT="0" distB="0" distL="114300" distR="114300" simplePos="0" relativeHeight="251659264" behindDoc="0" locked="0" layoutInCell="1" allowOverlap="1" wp14:anchorId="183EF4D4" wp14:editId="4243161F">
            <wp:simplePos x="0" y="0"/>
            <wp:positionH relativeFrom="column">
              <wp:posOffset>-1019479</wp:posOffset>
            </wp:positionH>
            <wp:positionV relativeFrom="paragraph">
              <wp:posOffset>6819928</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68D">
        <w:rPr>
          <w:rFonts w:ascii="Calibri" w:eastAsia="Calibri" w:hAnsi="Calibri" w:cs="Times New Roman"/>
          <w:noProof/>
          <w:lang w:eastAsia="en-GB"/>
        </w:rPr>
        <w:drawing>
          <wp:anchor distT="0" distB="0" distL="114300" distR="114300" simplePos="0" relativeHeight="251661312" behindDoc="0" locked="0" layoutInCell="1" allowOverlap="1" wp14:anchorId="3D5E13DF" wp14:editId="5D2D1F09">
            <wp:simplePos x="0" y="0"/>
            <wp:positionH relativeFrom="column">
              <wp:posOffset>4358585</wp:posOffset>
            </wp:positionH>
            <wp:positionV relativeFrom="paragraph">
              <wp:posOffset>6936105</wp:posOffset>
            </wp:positionV>
            <wp:extent cx="1710055" cy="1664335"/>
            <wp:effectExtent l="0" t="0" r="4445" b="0"/>
            <wp:wrapNone/>
            <wp:docPr id="3" name="Picture 3"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B3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XCCW Joined 4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86F14"/>
    <w:multiLevelType w:val="hybridMultilevel"/>
    <w:tmpl w:val="06765A8A"/>
    <w:lvl w:ilvl="0" w:tplc="A8AC3A1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B6CC7"/>
    <w:multiLevelType w:val="hybridMultilevel"/>
    <w:tmpl w:val="BF22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8D"/>
    <w:rsid w:val="00043980"/>
    <w:rsid w:val="00063D56"/>
    <w:rsid w:val="002977BE"/>
    <w:rsid w:val="005F7789"/>
    <w:rsid w:val="0074371A"/>
    <w:rsid w:val="00796517"/>
    <w:rsid w:val="008B3DF7"/>
    <w:rsid w:val="0092210E"/>
    <w:rsid w:val="00BD068D"/>
    <w:rsid w:val="00C400D7"/>
    <w:rsid w:val="00C9026E"/>
    <w:rsid w:val="00E9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D327"/>
  <w15:chartTrackingRefBased/>
  <w15:docId w15:val="{689D5974-0E02-4821-960B-40E92F97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80"/>
    <w:rPr>
      <w:color w:val="0563C1" w:themeColor="hyperlink"/>
      <w:u w:val="single"/>
    </w:rPr>
  </w:style>
  <w:style w:type="paragraph" w:styleId="NormalWeb">
    <w:name w:val="Normal (Web)"/>
    <w:basedOn w:val="Normal"/>
    <w:uiPriority w:val="99"/>
    <w:unhideWhenUsed/>
    <w:rsid w:val="005F77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371A"/>
    <w:rPr>
      <w:b/>
      <w:bCs/>
    </w:rPr>
  </w:style>
  <w:style w:type="paragraph" w:styleId="ListParagraph">
    <w:name w:val="List Paragraph"/>
    <w:basedOn w:val="Normal"/>
    <w:uiPriority w:val="34"/>
    <w:qFormat/>
    <w:rsid w:val="00743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4EDFBC5F</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Ann Appiagyei</dc:creator>
  <cp:keywords/>
  <dc:description/>
  <cp:lastModifiedBy>Ana Young</cp:lastModifiedBy>
  <cp:revision>2</cp:revision>
  <dcterms:created xsi:type="dcterms:W3CDTF">2020-12-17T12:02:00Z</dcterms:created>
  <dcterms:modified xsi:type="dcterms:W3CDTF">2020-12-17T12:02:00Z</dcterms:modified>
</cp:coreProperties>
</file>