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9328" w14:textId="3F689001" w:rsidR="003042CE" w:rsidRPr="00464B5C" w:rsidRDefault="007D576F">
      <w:pPr>
        <w:rPr>
          <w:b/>
          <w:bCs/>
          <w:sz w:val="28"/>
          <w:szCs w:val="28"/>
        </w:rPr>
      </w:pPr>
      <w:r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1D813ACD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parliament </w:t>
            </w:r>
          </w:p>
          <w:p w14:paraId="48BF0FCC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persuade </w:t>
            </w:r>
          </w:p>
          <w:p w14:paraId="480063B0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physical </w:t>
            </w:r>
          </w:p>
          <w:p w14:paraId="775C69F2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prejudice </w:t>
            </w:r>
          </w:p>
          <w:p w14:paraId="15926518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privilege </w:t>
            </w:r>
          </w:p>
          <w:p w14:paraId="3D343D08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profession </w:t>
            </w:r>
          </w:p>
          <w:p w14:paraId="267A992C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programme </w:t>
            </w:r>
          </w:p>
          <w:p w14:paraId="33A1452E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pronunciation </w:t>
            </w:r>
          </w:p>
          <w:p w14:paraId="723D9AF9" w14:textId="77777777" w:rsidR="003042CE" w:rsidRPr="005C4370" w:rsidRDefault="003042CE" w:rsidP="00BC53F0">
            <w:pPr>
              <w:pStyle w:val="NormalWeb"/>
              <w:rPr>
                <w:rFonts w:asciiTheme="minorHAnsi" w:hAnsiTheme="minorHAnsi" w:cstheme="minorHAnsi"/>
                <w:sz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>queue</w:t>
            </w:r>
          </w:p>
          <w:p w14:paraId="32E4CA5E" w14:textId="4CE7C356" w:rsidR="003B1AFF" w:rsidRPr="005C4370" w:rsidRDefault="003042CE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 w:rsidRPr="005C4370">
              <w:rPr>
                <w:rFonts w:asciiTheme="minorHAnsi" w:hAnsiTheme="minorHAnsi" w:cstheme="minorHAnsi"/>
                <w:sz w:val="28"/>
              </w:rPr>
              <w:t xml:space="preserve"> recognise</w:t>
            </w:r>
          </w:p>
          <w:p w14:paraId="7972DD1F" w14:textId="77777777" w:rsidR="007D576F" w:rsidRPr="00464B5C" w:rsidRDefault="007D576F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612C1800" w14:textId="370F4B87" w:rsidR="003B1AFF" w:rsidRDefault="003042CE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Decide </w:t>
            </w:r>
          </w:p>
          <w:p w14:paraId="7B66D119" w14:textId="13FD2757" w:rsidR="003042CE" w:rsidRDefault="003042CE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Describe</w:t>
            </w:r>
          </w:p>
          <w:p w14:paraId="5A02D450" w14:textId="61EEA4D5" w:rsidR="003042CE" w:rsidRDefault="003042CE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Different </w:t>
            </w:r>
          </w:p>
          <w:p w14:paraId="1B3659D2" w14:textId="7FC859A1" w:rsidR="003042CE" w:rsidRDefault="003042CE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Difficult</w:t>
            </w:r>
          </w:p>
          <w:p w14:paraId="44236A74" w14:textId="5EBA6C8D" w:rsidR="003042CE" w:rsidRDefault="003042CE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disappear</w:t>
            </w:r>
          </w:p>
          <w:p w14:paraId="7493B75F" w14:textId="77777777" w:rsidR="003042CE" w:rsidRPr="00464B5C" w:rsidRDefault="003042CE" w:rsidP="00BC53F0">
            <w:pPr>
              <w:rPr>
                <w:rFonts w:cstheme="minorHAnsi"/>
                <w:sz w:val="28"/>
                <w:szCs w:val="28"/>
              </w:rPr>
            </w:pPr>
          </w:p>
          <w:p w14:paraId="00D21BB6" w14:textId="77777777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14:paraId="1CD93EE9" w14:textId="77777777" w:rsidR="003042CE" w:rsidRDefault="00697ECA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gold</w:t>
            </w:r>
          </w:p>
          <w:p w14:paraId="743C947A" w14:textId="77777777" w:rsidR="00697ECA" w:rsidRDefault="00697ECA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hold</w:t>
            </w:r>
          </w:p>
          <w:p w14:paraId="78A1E73F" w14:textId="77777777" w:rsidR="00697ECA" w:rsidRDefault="00697ECA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told</w:t>
            </w:r>
          </w:p>
          <w:p w14:paraId="4E544551" w14:textId="77777777" w:rsidR="00697ECA" w:rsidRDefault="00697ECA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bold</w:t>
            </w:r>
          </w:p>
          <w:p w14:paraId="1B35B35B" w14:textId="1BA9EFE4" w:rsidR="00697ECA" w:rsidRPr="003042CE" w:rsidRDefault="00697ECA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cold</w:t>
            </w:r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F"/>
    <w:rsid w:val="003042CE"/>
    <w:rsid w:val="003B1AFF"/>
    <w:rsid w:val="00464B5C"/>
    <w:rsid w:val="005C4370"/>
    <w:rsid w:val="00697ECA"/>
    <w:rsid w:val="007D576F"/>
    <w:rsid w:val="00857606"/>
    <w:rsid w:val="008A3993"/>
    <w:rsid w:val="009F2A92"/>
    <w:rsid w:val="00BC53F0"/>
    <w:rsid w:val="00CA118A"/>
    <w:rsid w:val="00E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98EDB41A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Francine Agyemang</cp:lastModifiedBy>
  <cp:revision>3</cp:revision>
  <dcterms:created xsi:type="dcterms:W3CDTF">2021-03-09T08:50:00Z</dcterms:created>
  <dcterms:modified xsi:type="dcterms:W3CDTF">2021-03-09T08:51:00Z</dcterms:modified>
</cp:coreProperties>
</file>