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9328" w14:textId="24ED81D0" w:rsidR="003042CE" w:rsidRPr="00464B5C" w:rsidRDefault="00C477E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Ydra</w:t>
      </w:r>
      <w:proofErr w:type="spellEnd"/>
      <w:r>
        <w:rPr>
          <w:b/>
          <w:bCs/>
          <w:sz w:val="28"/>
          <w:szCs w:val="28"/>
        </w:rPr>
        <w:t xml:space="preserve"> </w:t>
      </w:r>
      <w:r w:rsidR="007D576F" w:rsidRPr="00464B5C">
        <w:rPr>
          <w:b/>
          <w:bCs/>
          <w:sz w:val="28"/>
          <w:szCs w:val="28"/>
        </w:rPr>
        <w:t>Spellings</w:t>
      </w:r>
    </w:p>
    <w:p w14:paraId="29694F28" w14:textId="480E6E5F" w:rsidR="007D576F" w:rsidRDefault="007D5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D576F" w14:paraId="3CC555A1" w14:textId="77777777" w:rsidTr="007D576F">
        <w:tc>
          <w:tcPr>
            <w:tcW w:w="3003" w:type="dxa"/>
          </w:tcPr>
          <w:p w14:paraId="04B46F19" w14:textId="25613A4F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1</w:t>
            </w:r>
          </w:p>
        </w:tc>
        <w:tc>
          <w:tcPr>
            <w:tcW w:w="3003" w:type="dxa"/>
          </w:tcPr>
          <w:p w14:paraId="1916B8E6" w14:textId="4475DE9C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2</w:t>
            </w:r>
          </w:p>
        </w:tc>
        <w:tc>
          <w:tcPr>
            <w:tcW w:w="3004" w:type="dxa"/>
          </w:tcPr>
          <w:p w14:paraId="17C0067B" w14:textId="52BC9B96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3</w:t>
            </w:r>
          </w:p>
        </w:tc>
      </w:tr>
      <w:tr w:rsidR="007D576F" w14:paraId="762E68D8" w14:textId="77777777" w:rsidTr="007D576F">
        <w:tc>
          <w:tcPr>
            <w:tcW w:w="3003" w:type="dxa"/>
          </w:tcPr>
          <w:p w14:paraId="32E4CA5E" w14:textId="636BA641" w:rsidR="003B1AFF" w:rsidRDefault="00C477EC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32"/>
                <w:szCs w:val="28"/>
              </w:rPr>
              <w:t>Harass</w:t>
            </w:r>
          </w:p>
          <w:p w14:paraId="1861BC2D" w14:textId="2F5A1491" w:rsidR="00C477EC" w:rsidRDefault="00C477EC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32"/>
                <w:szCs w:val="28"/>
              </w:rPr>
              <w:t>Hindrance</w:t>
            </w:r>
          </w:p>
          <w:p w14:paraId="64763DB9" w14:textId="0885715F" w:rsidR="00C477EC" w:rsidRDefault="00C477EC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32"/>
                <w:szCs w:val="28"/>
              </w:rPr>
              <w:t xml:space="preserve">Identity </w:t>
            </w:r>
          </w:p>
          <w:p w14:paraId="025B0D7A" w14:textId="167BB68F" w:rsidR="00C477EC" w:rsidRDefault="00C477EC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32"/>
                <w:szCs w:val="28"/>
              </w:rPr>
              <w:t xml:space="preserve">Immediate </w:t>
            </w:r>
          </w:p>
          <w:p w14:paraId="23175083" w14:textId="366A890C" w:rsidR="00C477EC" w:rsidRDefault="00C477EC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32"/>
                <w:szCs w:val="28"/>
              </w:rPr>
              <w:t>Immediately</w:t>
            </w:r>
          </w:p>
          <w:p w14:paraId="29D4A56D" w14:textId="71EABF6A" w:rsidR="00C477EC" w:rsidRDefault="00C477EC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32"/>
                <w:szCs w:val="28"/>
              </w:rPr>
              <w:t>Individual</w:t>
            </w:r>
          </w:p>
          <w:p w14:paraId="79FD0CB4" w14:textId="4B2AA10C" w:rsidR="00C477EC" w:rsidRDefault="00C477EC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32"/>
                <w:szCs w:val="28"/>
              </w:rPr>
              <w:t>Interfere</w:t>
            </w:r>
          </w:p>
          <w:p w14:paraId="66B1A55B" w14:textId="0633AEBB" w:rsidR="00C477EC" w:rsidRDefault="00C477EC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32"/>
                <w:szCs w:val="28"/>
              </w:rPr>
              <w:t>Interrupt</w:t>
            </w:r>
          </w:p>
          <w:p w14:paraId="5E170546" w14:textId="3EEC56E6" w:rsidR="00C477EC" w:rsidRDefault="00C477EC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32"/>
                <w:szCs w:val="28"/>
              </w:rPr>
              <w:t>Language</w:t>
            </w:r>
          </w:p>
          <w:p w14:paraId="06D09EA4" w14:textId="2968FD7F" w:rsidR="00C477EC" w:rsidRPr="005C4370" w:rsidRDefault="00C477EC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32"/>
                <w:szCs w:val="28"/>
              </w:rPr>
              <w:t xml:space="preserve">Leisure </w:t>
            </w:r>
          </w:p>
          <w:p w14:paraId="7972DD1F" w14:textId="77777777" w:rsidR="007D576F" w:rsidRPr="00464B5C" w:rsidRDefault="007D576F" w:rsidP="00BC53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3" w:type="dxa"/>
          </w:tcPr>
          <w:p w14:paraId="7493B75F" w14:textId="5A91B4C8" w:rsidR="003042CE" w:rsidRDefault="00C477EC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Business</w:t>
            </w:r>
          </w:p>
          <w:p w14:paraId="2FCF707B" w14:textId="22D137FF" w:rsidR="00C477EC" w:rsidRDefault="00C477EC" w:rsidP="00BC53F0">
            <w:pPr>
              <w:rPr>
                <w:rFonts w:cstheme="minorHAnsi"/>
                <w:sz w:val="28"/>
                <w:szCs w:val="28"/>
              </w:rPr>
            </w:pPr>
          </w:p>
          <w:p w14:paraId="4F5DF539" w14:textId="795060BD" w:rsidR="00C477EC" w:rsidRDefault="00C477EC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Calendar</w:t>
            </w:r>
          </w:p>
          <w:p w14:paraId="097208A0" w14:textId="1B9C26E0" w:rsidR="00C477EC" w:rsidRDefault="00C477EC" w:rsidP="00BC53F0">
            <w:pPr>
              <w:rPr>
                <w:rFonts w:cstheme="minorHAnsi"/>
                <w:sz w:val="28"/>
                <w:szCs w:val="28"/>
              </w:rPr>
            </w:pPr>
          </w:p>
          <w:p w14:paraId="508C2EB9" w14:textId="5A094A89" w:rsidR="00C477EC" w:rsidRDefault="00C477EC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Caught</w:t>
            </w:r>
          </w:p>
          <w:p w14:paraId="20D27C52" w14:textId="317D44E2" w:rsidR="00C477EC" w:rsidRDefault="00C477EC" w:rsidP="00BC53F0">
            <w:pPr>
              <w:rPr>
                <w:rFonts w:cstheme="minorHAnsi"/>
                <w:sz w:val="28"/>
                <w:szCs w:val="28"/>
              </w:rPr>
            </w:pPr>
          </w:p>
          <w:p w14:paraId="2DC86726" w14:textId="39B3805F" w:rsidR="00C477EC" w:rsidRDefault="00C477EC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Centre</w:t>
            </w:r>
          </w:p>
          <w:p w14:paraId="41C0A635" w14:textId="36507E99" w:rsidR="00C477EC" w:rsidRDefault="00C477EC" w:rsidP="00BC53F0">
            <w:pPr>
              <w:rPr>
                <w:rFonts w:cstheme="minorHAnsi"/>
                <w:sz w:val="28"/>
                <w:szCs w:val="28"/>
              </w:rPr>
            </w:pPr>
          </w:p>
          <w:p w14:paraId="4915955D" w14:textId="331AAAC9" w:rsidR="00C477EC" w:rsidRPr="00464B5C" w:rsidRDefault="00C477EC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Century </w:t>
            </w:r>
          </w:p>
          <w:p w14:paraId="00D21BB6" w14:textId="77777777" w:rsidR="00CA118A" w:rsidRPr="00464B5C" w:rsidRDefault="00CA118A" w:rsidP="00BC53F0">
            <w:pPr>
              <w:rPr>
                <w:rFonts w:cstheme="minorHAnsi"/>
                <w:sz w:val="28"/>
                <w:szCs w:val="28"/>
              </w:rPr>
            </w:pPr>
          </w:p>
          <w:p w14:paraId="4699F415" w14:textId="400E655D" w:rsidR="00CA118A" w:rsidRPr="00464B5C" w:rsidRDefault="00CA118A" w:rsidP="00BC53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4" w:type="dxa"/>
          </w:tcPr>
          <w:p w14:paraId="4D86DFE9" w14:textId="77777777" w:rsidR="00697ECA" w:rsidRDefault="00C477EC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Mind </w:t>
            </w:r>
          </w:p>
          <w:p w14:paraId="6755B7FB" w14:textId="77777777" w:rsidR="00C477EC" w:rsidRDefault="00C477EC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668173BF" w14:textId="00FF0530" w:rsidR="00C477EC" w:rsidRDefault="00C477EC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Floor</w:t>
            </w:r>
          </w:p>
          <w:p w14:paraId="2E58ED41" w14:textId="77777777" w:rsidR="00C477EC" w:rsidRDefault="00C477EC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619EA26D" w14:textId="6BBED503" w:rsidR="00C477EC" w:rsidRDefault="00C477EC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Because</w:t>
            </w:r>
          </w:p>
          <w:p w14:paraId="51A7FB15" w14:textId="77777777" w:rsidR="00C477EC" w:rsidRDefault="00C477EC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AF4168D" w14:textId="7944CFB7" w:rsidR="00C477EC" w:rsidRDefault="00C477EC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Kind</w:t>
            </w:r>
          </w:p>
          <w:p w14:paraId="6BD7C3D7" w14:textId="77777777" w:rsidR="00C477EC" w:rsidRDefault="00C477EC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1B35B35B" w14:textId="68376332" w:rsidR="00C477EC" w:rsidRPr="003042CE" w:rsidRDefault="00C477EC" w:rsidP="00BC53F0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Behind </w:t>
            </w:r>
            <w:bookmarkStart w:id="0" w:name="_GoBack"/>
            <w:bookmarkEnd w:id="0"/>
          </w:p>
        </w:tc>
      </w:tr>
    </w:tbl>
    <w:p w14:paraId="6CAD1F3B" w14:textId="77777777" w:rsidR="007D576F" w:rsidRDefault="007D576F"/>
    <w:sectPr w:rsidR="007D576F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F"/>
    <w:rsid w:val="003042CE"/>
    <w:rsid w:val="003B1AFF"/>
    <w:rsid w:val="00464B5C"/>
    <w:rsid w:val="005C4370"/>
    <w:rsid w:val="00697ECA"/>
    <w:rsid w:val="007D576F"/>
    <w:rsid w:val="00857606"/>
    <w:rsid w:val="008A3993"/>
    <w:rsid w:val="009F2A92"/>
    <w:rsid w:val="00BC53F0"/>
    <w:rsid w:val="00C477EC"/>
    <w:rsid w:val="00CA118A"/>
    <w:rsid w:val="00E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F42C"/>
  <w15:chartTrackingRefBased/>
  <w15:docId w15:val="{6A57348B-5D53-434C-BC0D-CC11756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5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3F06FA61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Francine Agyemang</cp:lastModifiedBy>
  <cp:revision>2</cp:revision>
  <dcterms:created xsi:type="dcterms:W3CDTF">2021-03-10T15:59:00Z</dcterms:created>
  <dcterms:modified xsi:type="dcterms:W3CDTF">2021-03-10T15:59:00Z</dcterms:modified>
</cp:coreProperties>
</file>