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D7786" w:rsidP="00AE5466">
            <w:r>
              <w:t>12</w:t>
            </w:r>
            <w:r w:rsidR="00970773">
              <w:t>/</w:t>
            </w:r>
            <w:r>
              <w:t>03</w:t>
            </w:r>
            <w:r w:rsidR="00970773">
              <w:t>/2</w:t>
            </w:r>
            <w:r>
              <w:t>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D7786" w:rsidP="00F11253">
            <w:r>
              <w:t>17/03/21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</w:t>
            </w:r>
            <w:r w:rsidR="001D01D6">
              <w:t>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20E9" w:rsidRDefault="00CD7786" w:rsidP="00C420E9">
            <w:r>
              <w:t>See blog</w:t>
            </w:r>
          </w:p>
          <w:p w:rsidR="003F22CC" w:rsidRDefault="003F22CC" w:rsidP="00C420E9"/>
          <w:p w:rsidR="003F22CC" w:rsidRDefault="003F22CC" w:rsidP="00C420E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5"/>
              <w:gridCol w:w="2050"/>
              <w:gridCol w:w="1981"/>
            </w:tblGrid>
            <w:tr w:rsidR="00B4523F" w:rsidTr="00A639B6"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1</w:t>
                  </w:r>
                </w:p>
              </w:tc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2</w:t>
                  </w:r>
                </w:p>
              </w:tc>
              <w:tc>
                <w:tcPr>
                  <w:tcW w:w="3004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3</w:t>
                  </w:r>
                </w:p>
              </w:tc>
            </w:tr>
            <w:tr w:rsidR="00B4523F" w:rsidTr="00A639B6">
              <w:tc>
                <w:tcPr>
                  <w:tcW w:w="3003" w:type="dxa"/>
                </w:tcPr>
                <w:p w:rsidR="00B4523F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Recommend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Relevant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Restaurant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Rhyme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Rhythm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Sacrifice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Secretary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Shoulder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Signature</w:t>
                  </w:r>
                </w:p>
                <w:p w:rsidR="00A73F80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Sincere</w:t>
                  </w:r>
                </w:p>
                <w:p w:rsidR="00A73F80" w:rsidRPr="00464B5C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03" w:type="dxa"/>
                </w:tcPr>
                <w:p w:rsidR="00B4523F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Early</w:t>
                  </w:r>
                </w:p>
                <w:p w:rsidR="00D55674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D55674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Earth</w:t>
                  </w:r>
                </w:p>
                <w:p w:rsidR="00D55674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D55674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Eight </w:t>
                  </w:r>
                </w:p>
                <w:p w:rsidR="00D55674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D55674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Eighth</w:t>
                  </w:r>
                </w:p>
                <w:p w:rsidR="00D55674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D55674" w:rsidRPr="00464B5C" w:rsidRDefault="00D55674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Enough</w:t>
                  </w:r>
                </w:p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04" w:type="dxa"/>
                </w:tcPr>
                <w:p w:rsidR="00B4523F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Every </w:t>
                  </w:r>
                </w:p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Great</w:t>
                  </w:r>
                </w:p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Break</w:t>
                  </w:r>
                </w:p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Steak </w:t>
                  </w:r>
                </w:p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D55674" w:rsidRPr="003042CE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Busy </w:t>
                  </w:r>
                  <w:bookmarkStart w:id="0" w:name="_GoBack"/>
                  <w:bookmarkEnd w:id="0"/>
                </w:p>
              </w:tc>
            </w:tr>
          </w:tbl>
          <w:p w:rsidR="003F22CC" w:rsidRDefault="003F22CC" w:rsidP="00C420E9"/>
          <w:p w:rsidR="003F22CC" w:rsidRDefault="003F22CC" w:rsidP="00C420E9"/>
          <w:p w:rsidR="003F22CC" w:rsidRDefault="003F22CC" w:rsidP="00C420E9"/>
          <w:p w:rsidR="006E5DCF" w:rsidRDefault="006E5DCF" w:rsidP="00C420E9"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Pr="00187F4C" w:rsidRDefault="00CE0D43" w:rsidP="00CD7786">
            <w:pPr>
              <w:rPr>
                <w:rFonts w:ascii="XCCW Joined 4a" w:hAnsi="XCCW Joined 4a"/>
                <w:sz w:val="20"/>
              </w:rPr>
            </w:pPr>
            <w:r w:rsidRPr="00CE0D43">
              <w:rPr>
                <w:rFonts w:ascii="XCCW Joined 4a" w:hAnsi="XCCW Joined 4a"/>
                <w:sz w:val="20"/>
              </w:rPr>
              <w:t>Choose one of the Shakespeare stories that we have read so far. Can you write a newspaper article on the main events of the story? Don’t forget to include a headline, a by-line and eye witness accounts. This home learning is due Wednesday 24th March.</w:t>
            </w:r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5567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3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C6D75"/>
    <w:rsid w:val="000D4FA6"/>
    <w:rsid w:val="000E3E2F"/>
    <w:rsid w:val="001718AE"/>
    <w:rsid w:val="00183C79"/>
    <w:rsid w:val="00187F4C"/>
    <w:rsid w:val="001A2439"/>
    <w:rsid w:val="001B0E1F"/>
    <w:rsid w:val="001B33F2"/>
    <w:rsid w:val="001C110A"/>
    <w:rsid w:val="001D01D6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3F22CC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70773"/>
    <w:rsid w:val="009A6510"/>
    <w:rsid w:val="009F1EBE"/>
    <w:rsid w:val="00A43A71"/>
    <w:rsid w:val="00A73F80"/>
    <w:rsid w:val="00A8142C"/>
    <w:rsid w:val="00A83871"/>
    <w:rsid w:val="00AA3A20"/>
    <w:rsid w:val="00AC431D"/>
    <w:rsid w:val="00AD06AC"/>
    <w:rsid w:val="00AE5466"/>
    <w:rsid w:val="00AF4FF5"/>
    <w:rsid w:val="00B4523F"/>
    <w:rsid w:val="00B712F2"/>
    <w:rsid w:val="00B7724E"/>
    <w:rsid w:val="00B90E9E"/>
    <w:rsid w:val="00BB10EE"/>
    <w:rsid w:val="00BB3E91"/>
    <w:rsid w:val="00BC6BE5"/>
    <w:rsid w:val="00BE5C21"/>
    <w:rsid w:val="00C334CE"/>
    <w:rsid w:val="00C420E9"/>
    <w:rsid w:val="00C45D89"/>
    <w:rsid w:val="00CD7786"/>
    <w:rsid w:val="00CE0D43"/>
    <w:rsid w:val="00CF631B"/>
    <w:rsid w:val="00D07575"/>
    <w:rsid w:val="00D10F27"/>
    <w:rsid w:val="00D30920"/>
    <w:rsid w:val="00D33316"/>
    <w:rsid w:val="00D542CF"/>
    <w:rsid w:val="00D55674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ED79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47DD022E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4</cp:revision>
  <cp:lastPrinted>2015-10-19T13:58:00Z</cp:lastPrinted>
  <dcterms:created xsi:type="dcterms:W3CDTF">2021-03-19T11:53:00Z</dcterms:created>
  <dcterms:modified xsi:type="dcterms:W3CDTF">2021-03-19T15:43:00Z</dcterms:modified>
</cp:coreProperties>
</file>