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6582"/>
      </w:tblGrid>
      <w:tr w:rsidR="000D4FA6" w:rsidTr="000D4FA6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B712F2">
              <w:rPr>
                <w:b/>
                <w:sz w:val="56"/>
                <w:szCs w:val="56"/>
              </w:rPr>
              <w:t>5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0D4FA6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3104F4" w:rsidP="00AE5466">
            <w:r>
              <w:t>26</w:t>
            </w:r>
            <w:r w:rsidR="00970773">
              <w:t>/</w:t>
            </w:r>
            <w:r w:rsidR="00CD7786">
              <w:t>03</w:t>
            </w:r>
            <w:r w:rsidR="00970773">
              <w:t>/2</w:t>
            </w:r>
            <w:r w:rsidR="00CD7786">
              <w:t>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3104F4" w:rsidP="00F11253">
            <w:r>
              <w:t>31</w:t>
            </w:r>
            <w:r w:rsidR="00CD7786">
              <w:t>/03/21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AC431D" w:rsidRDefault="006E5DCF" w:rsidP="00D30920">
            <w:r>
              <w:t xml:space="preserve">Please check </w:t>
            </w:r>
            <w:proofErr w:type="spellStart"/>
            <w:r>
              <w:t>mathletics</w:t>
            </w:r>
            <w:proofErr w:type="spellEnd"/>
            <w: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S</w:t>
            </w:r>
            <w:r w:rsidR="001D01D6">
              <w:t>pellings</w:t>
            </w:r>
          </w:p>
          <w:p w:rsidR="000D4FA6" w:rsidRDefault="000D4FA6"/>
          <w:p w:rsidR="00287ACD" w:rsidRDefault="00287ACD"/>
          <w:p w:rsidR="007B00E4" w:rsidRDefault="007B00E4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AA3A20" w:rsidRDefault="00AA3A20"/>
          <w:p w:rsidR="00D07575" w:rsidRDefault="00D07575"/>
          <w:p w:rsidR="007B00E4" w:rsidRDefault="007B00E4"/>
          <w:p w:rsidR="00BB10EE" w:rsidRDefault="00BB10EE"/>
          <w:p w:rsidR="000D4FA6" w:rsidRDefault="000D4FA6"/>
          <w:p w:rsidR="000D4FA6" w:rsidRDefault="000D4FA6"/>
          <w:p w:rsidR="00287ACD" w:rsidRDefault="00287ACD"/>
          <w:p w:rsidR="000D4FA6" w:rsidRDefault="000D4FA6"/>
        </w:tc>
        <w:tc>
          <w:tcPr>
            <w:tcW w:w="6582" w:type="dxa"/>
          </w:tcPr>
          <w:p w:rsidR="00C420E9" w:rsidRDefault="00CD7786" w:rsidP="00C420E9">
            <w:r>
              <w:t>See blog</w:t>
            </w:r>
          </w:p>
          <w:p w:rsidR="003F22CC" w:rsidRDefault="003F22CC" w:rsidP="00C420E9"/>
          <w:p w:rsidR="003F22CC" w:rsidRDefault="003F22CC" w:rsidP="00C420E9"/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219"/>
              <w:gridCol w:w="2150"/>
              <w:gridCol w:w="1987"/>
            </w:tblGrid>
            <w:tr w:rsidR="00B4523F" w:rsidTr="00A639B6"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1</w:t>
                  </w:r>
                </w:p>
              </w:tc>
              <w:tc>
                <w:tcPr>
                  <w:tcW w:w="3003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2</w:t>
                  </w:r>
                </w:p>
              </w:tc>
              <w:tc>
                <w:tcPr>
                  <w:tcW w:w="3004" w:type="dxa"/>
                </w:tcPr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 w:rsidRPr="00464B5C">
                    <w:rPr>
                      <w:rFonts w:cstheme="minorHAnsi"/>
                      <w:sz w:val="28"/>
                      <w:szCs w:val="28"/>
                    </w:rPr>
                    <w:t>Group 3</w:t>
                  </w:r>
                </w:p>
              </w:tc>
            </w:tr>
            <w:tr w:rsidR="00B4523F" w:rsidTr="00A639B6">
              <w:tc>
                <w:tcPr>
                  <w:tcW w:w="3003" w:type="dxa"/>
                </w:tcPr>
                <w:p w:rsidR="00A73F80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Sincerely 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Soldier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Stomach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Sufficient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 xml:space="preserve">Suggest 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Symbol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System</w:t>
                  </w:r>
                </w:p>
                <w:p w:rsidR="003104F4" w:rsidRDefault="003104F4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Temperature</w:t>
                  </w:r>
                </w:p>
                <w:p w:rsidR="003104F4" w:rsidRDefault="004C7ABE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Thorough</w:t>
                  </w:r>
                </w:p>
                <w:p w:rsidR="004C7ABE" w:rsidRDefault="004C7ABE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twelfth</w:t>
                  </w:r>
                </w:p>
                <w:p w:rsidR="00A73F80" w:rsidRPr="00464B5C" w:rsidRDefault="00A73F80" w:rsidP="00A73F80">
                  <w:pPr>
                    <w:pStyle w:val="NormalWeb"/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03" w:type="dxa"/>
                </w:tcPr>
                <w:p w:rsidR="00B4523F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Exercise</w:t>
                  </w: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Experience</w:t>
                  </w: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Experiment</w:t>
                  </w: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Extreme</w:t>
                  </w:r>
                </w:p>
                <w:p w:rsidR="004C7ABE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  <w:p w:rsidR="004C7ABE" w:rsidRPr="00464B5C" w:rsidRDefault="004C7ABE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  <w:r>
                    <w:rPr>
                      <w:rFonts w:cstheme="minorHAnsi"/>
                      <w:sz w:val="28"/>
                      <w:szCs w:val="28"/>
                    </w:rPr>
                    <w:t>famous</w:t>
                  </w:r>
                </w:p>
                <w:p w:rsidR="00B4523F" w:rsidRPr="00464B5C" w:rsidRDefault="00B4523F" w:rsidP="00B4523F">
                  <w:pPr>
                    <w:rPr>
                      <w:rFonts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3004" w:type="dxa"/>
                </w:tcPr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People</w:t>
                  </w: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Pretty</w:t>
                  </w: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Beautiful</w:t>
                  </w: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After</w:t>
                  </w:r>
                </w:p>
                <w:p w:rsidR="004C7AB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</w:p>
                <w:p w:rsidR="00D55674" w:rsidRPr="003042CE" w:rsidRDefault="004C7ABE" w:rsidP="00B4523F">
                  <w:pP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>fast</w:t>
                  </w:r>
                  <w:r w:rsidR="00D55674">
                    <w:rPr>
                      <w:rFonts w:cstheme="minorHAnsi"/>
                      <w:color w:val="000000" w:themeColor="text1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3F22CC" w:rsidRDefault="003F22CC" w:rsidP="00C420E9"/>
          <w:p w:rsidR="003F22CC" w:rsidRDefault="003F22CC" w:rsidP="00C420E9">
            <w:bookmarkStart w:id="0" w:name="_GoBack"/>
            <w:bookmarkEnd w:id="0"/>
          </w:p>
          <w:p w:rsidR="003F22CC" w:rsidRDefault="003F22CC" w:rsidP="00C420E9"/>
          <w:p w:rsidR="006E5DCF" w:rsidRDefault="006E5DCF" w:rsidP="00C420E9">
            <w:r>
              <w:t xml:space="preserve"> 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0C053F">
            <w:pPr>
              <w:rPr>
                <w:i/>
              </w:rPr>
            </w:pPr>
            <w:r>
              <w:rPr>
                <w:i/>
              </w:rPr>
              <w:t>KS2 2</w:t>
            </w:r>
            <w:r w:rsidR="00287ACD" w:rsidRPr="00287ACD">
              <w:rPr>
                <w:i/>
              </w:rPr>
              <w:t>0 minutes</w:t>
            </w:r>
            <w:r w:rsidR="00A43A71">
              <w:rPr>
                <w:i/>
              </w:rPr>
              <w:t>.</w:t>
            </w:r>
          </w:p>
        </w:tc>
      </w:tr>
      <w:tr w:rsidR="000D4FA6" w:rsidTr="000D4FA6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Pr="00187F4C" w:rsidRDefault="004C7ABE" w:rsidP="00CD7786">
            <w:pPr>
              <w:rPr>
                <w:rFonts w:ascii="XCCW Joined 4a" w:hAnsi="XCCW Joined 4a"/>
                <w:sz w:val="20"/>
              </w:rPr>
            </w:pPr>
            <w:r w:rsidRPr="00C96A70">
              <w:rPr>
                <w:rFonts w:ascii="XCCW Joined 4a" w:hAnsi="XCCW Joined 4a"/>
                <w:sz w:val="20"/>
              </w:rPr>
              <w:t>This term our topic is, ‘Where we live’. For your home learning, I would like you to research one of the counties/regions in the UK (not country) and create an informative poster on it. You could include famous tourist spots, food, history etc. This home learning is due Wednesday 31</w:t>
            </w:r>
            <w:r>
              <w:rPr>
                <w:rFonts w:ascii="XCCW Joined 4a" w:hAnsi="XCCW Joined 4a"/>
                <w:sz w:val="20"/>
              </w:rPr>
              <w:t>st</w:t>
            </w:r>
            <w:r w:rsidRPr="00C96A70">
              <w:rPr>
                <w:rFonts w:ascii="XCCW Joined 4a" w:hAnsi="XCCW Joined 4a"/>
                <w:sz w:val="20"/>
              </w:rPr>
              <w:t xml:space="preserve"> March.</w:t>
            </w:r>
          </w:p>
        </w:tc>
      </w:tr>
      <w:tr w:rsidR="00DB53A5" w:rsidTr="000D4FA6">
        <w:tc>
          <w:tcPr>
            <w:tcW w:w="2660" w:type="dxa"/>
          </w:tcPr>
          <w:p w:rsidR="00DB53A5" w:rsidRDefault="006E5DCF">
            <w:r>
              <w:t>.</w:t>
            </w:r>
            <w:r w:rsidR="00DB53A5"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4C7ABE">
            <w:hyperlink r:id="rId6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4754245</wp:posOffset>
            </wp:positionH>
            <wp:positionV relativeFrom="paragraph">
              <wp:posOffset>-589280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 w:rsidSect="003F22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XCCW Joined 4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E4403"/>
    <w:multiLevelType w:val="hybridMultilevel"/>
    <w:tmpl w:val="BDA61434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1AB3854"/>
    <w:multiLevelType w:val="hybridMultilevel"/>
    <w:tmpl w:val="6A0CD2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C275BA"/>
    <w:multiLevelType w:val="hybridMultilevel"/>
    <w:tmpl w:val="BC463B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8E458D"/>
    <w:multiLevelType w:val="hybridMultilevel"/>
    <w:tmpl w:val="D836178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A367B9"/>
    <w:multiLevelType w:val="hybridMultilevel"/>
    <w:tmpl w:val="E2E4E2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3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82BA2"/>
    <w:multiLevelType w:val="hybridMultilevel"/>
    <w:tmpl w:val="267A9A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5"/>
  </w:num>
  <w:num w:numId="3">
    <w:abstractNumId w:val="4"/>
  </w:num>
  <w:num w:numId="4">
    <w:abstractNumId w:val="17"/>
  </w:num>
  <w:num w:numId="5">
    <w:abstractNumId w:val="13"/>
  </w:num>
  <w:num w:numId="6">
    <w:abstractNumId w:val="10"/>
  </w:num>
  <w:num w:numId="7">
    <w:abstractNumId w:val="6"/>
  </w:num>
  <w:num w:numId="8">
    <w:abstractNumId w:val="3"/>
  </w:num>
  <w:num w:numId="9">
    <w:abstractNumId w:val="12"/>
  </w:num>
  <w:num w:numId="10">
    <w:abstractNumId w:val="9"/>
  </w:num>
  <w:num w:numId="11">
    <w:abstractNumId w:val="16"/>
  </w:num>
  <w:num w:numId="12">
    <w:abstractNumId w:val="2"/>
  </w:num>
  <w:num w:numId="13">
    <w:abstractNumId w:val="1"/>
  </w:num>
  <w:num w:numId="14">
    <w:abstractNumId w:val="0"/>
  </w:num>
  <w:num w:numId="15">
    <w:abstractNumId w:val="8"/>
  </w:num>
  <w:num w:numId="16">
    <w:abstractNumId w:val="5"/>
  </w:num>
  <w:num w:numId="17">
    <w:abstractNumId w:val="14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506C1"/>
    <w:rsid w:val="000C046E"/>
    <w:rsid w:val="000C053F"/>
    <w:rsid w:val="000C6D75"/>
    <w:rsid w:val="000D4FA6"/>
    <w:rsid w:val="000E3E2F"/>
    <w:rsid w:val="001718AE"/>
    <w:rsid w:val="00183C79"/>
    <w:rsid w:val="00187F4C"/>
    <w:rsid w:val="001A2439"/>
    <w:rsid w:val="001B0E1F"/>
    <w:rsid w:val="001B33F2"/>
    <w:rsid w:val="001C110A"/>
    <w:rsid w:val="001D01D6"/>
    <w:rsid w:val="00231375"/>
    <w:rsid w:val="002417D7"/>
    <w:rsid w:val="0024644B"/>
    <w:rsid w:val="002629B1"/>
    <w:rsid w:val="002845A6"/>
    <w:rsid w:val="00287ACD"/>
    <w:rsid w:val="00297B1F"/>
    <w:rsid w:val="002A1F91"/>
    <w:rsid w:val="002C0E2A"/>
    <w:rsid w:val="002E0FB3"/>
    <w:rsid w:val="003104F4"/>
    <w:rsid w:val="00311FEF"/>
    <w:rsid w:val="003D0093"/>
    <w:rsid w:val="003F22CC"/>
    <w:rsid w:val="00400510"/>
    <w:rsid w:val="00400CFA"/>
    <w:rsid w:val="004A45BD"/>
    <w:rsid w:val="004C7ABE"/>
    <w:rsid w:val="00556E2D"/>
    <w:rsid w:val="005727C9"/>
    <w:rsid w:val="00586991"/>
    <w:rsid w:val="00593312"/>
    <w:rsid w:val="00593862"/>
    <w:rsid w:val="005B0BCE"/>
    <w:rsid w:val="005C5F02"/>
    <w:rsid w:val="006B2323"/>
    <w:rsid w:val="006B356F"/>
    <w:rsid w:val="006C4374"/>
    <w:rsid w:val="006E02E1"/>
    <w:rsid w:val="006E5DCF"/>
    <w:rsid w:val="00773778"/>
    <w:rsid w:val="0077767B"/>
    <w:rsid w:val="007A782E"/>
    <w:rsid w:val="007B00E4"/>
    <w:rsid w:val="007D66F8"/>
    <w:rsid w:val="00855EC7"/>
    <w:rsid w:val="00880E5D"/>
    <w:rsid w:val="00890C04"/>
    <w:rsid w:val="008B7E30"/>
    <w:rsid w:val="00941647"/>
    <w:rsid w:val="00970773"/>
    <w:rsid w:val="009A6510"/>
    <w:rsid w:val="009F1EBE"/>
    <w:rsid w:val="00A43A71"/>
    <w:rsid w:val="00A73F80"/>
    <w:rsid w:val="00A8142C"/>
    <w:rsid w:val="00A83871"/>
    <w:rsid w:val="00AA3A20"/>
    <w:rsid w:val="00AC431D"/>
    <w:rsid w:val="00AD06AC"/>
    <w:rsid w:val="00AE5466"/>
    <w:rsid w:val="00AF4FF5"/>
    <w:rsid w:val="00B4523F"/>
    <w:rsid w:val="00B712F2"/>
    <w:rsid w:val="00B7724E"/>
    <w:rsid w:val="00B90E9E"/>
    <w:rsid w:val="00BB10EE"/>
    <w:rsid w:val="00BB3E91"/>
    <w:rsid w:val="00BC6BE5"/>
    <w:rsid w:val="00BE5C21"/>
    <w:rsid w:val="00C334CE"/>
    <w:rsid w:val="00C420E9"/>
    <w:rsid w:val="00C45D89"/>
    <w:rsid w:val="00CD7786"/>
    <w:rsid w:val="00CE0D43"/>
    <w:rsid w:val="00CF631B"/>
    <w:rsid w:val="00D07575"/>
    <w:rsid w:val="00D10F27"/>
    <w:rsid w:val="00D30920"/>
    <w:rsid w:val="00D33316"/>
    <w:rsid w:val="00D542CF"/>
    <w:rsid w:val="00D55674"/>
    <w:rsid w:val="00D66392"/>
    <w:rsid w:val="00DB53A5"/>
    <w:rsid w:val="00DD36D7"/>
    <w:rsid w:val="00DD4032"/>
    <w:rsid w:val="00DD47BD"/>
    <w:rsid w:val="00DF680D"/>
    <w:rsid w:val="00E270BD"/>
    <w:rsid w:val="00E612B4"/>
    <w:rsid w:val="00E76B09"/>
    <w:rsid w:val="00EB7BB1"/>
    <w:rsid w:val="00EC1037"/>
    <w:rsid w:val="00EF19A8"/>
    <w:rsid w:val="00F11253"/>
    <w:rsid w:val="00F23CD1"/>
    <w:rsid w:val="00F50F0A"/>
    <w:rsid w:val="00F66427"/>
    <w:rsid w:val="00F95276"/>
    <w:rsid w:val="00F9730B"/>
    <w:rsid w:val="00FA515B"/>
    <w:rsid w:val="00FC0DB9"/>
    <w:rsid w:val="00FC11A2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F5A6A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420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cypriansprimaryacademy.co.uk/class-blogs/greek-class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2D410C39</Template>
  <TotalTime>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Vicki Yeats</dc:creator>
  <cp:lastModifiedBy>Francine Agyemang</cp:lastModifiedBy>
  <cp:revision>3</cp:revision>
  <cp:lastPrinted>2015-10-19T13:58:00Z</cp:lastPrinted>
  <dcterms:created xsi:type="dcterms:W3CDTF">2021-03-26T12:57:00Z</dcterms:created>
  <dcterms:modified xsi:type="dcterms:W3CDTF">2021-03-26T12:59:00Z</dcterms:modified>
</cp:coreProperties>
</file>