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B712F2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4A7A34" w:rsidP="00AE5466">
            <w:r>
              <w:t>1</w:t>
            </w:r>
            <w:r w:rsidR="00970773">
              <w:t>/</w:t>
            </w:r>
            <w:r>
              <w:t>04</w:t>
            </w:r>
            <w:r w:rsidR="00970773">
              <w:t>/2</w:t>
            </w:r>
            <w:r w:rsidR="00CD7786">
              <w:t>1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4A7A34" w:rsidP="00F11253">
            <w:r>
              <w:t>7/04</w:t>
            </w:r>
            <w:r w:rsidR="00CD7786">
              <w:t>/21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AC431D" w:rsidRDefault="006E5DCF" w:rsidP="00D30920">
            <w:r>
              <w:t xml:space="preserve">Please check </w:t>
            </w:r>
            <w:proofErr w:type="spellStart"/>
            <w:r>
              <w:t>mathletics</w:t>
            </w:r>
            <w:proofErr w:type="spellEnd"/>
            <w: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</w:t>
            </w:r>
            <w:r w:rsidR="001D01D6">
              <w:t>pellings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3F22CC" w:rsidRDefault="003F22CC" w:rsidP="00C420E9">
            <w:bookmarkStart w:id="0" w:name="_GoBack"/>
            <w:bookmarkEnd w:id="0"/>
          </w:p>
          <w:p w:rsidR="003F22CC" w:rsidRDefault="003F22CC" w:rsidP="00C420E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6"/>
              <w:gridCol w:w="2163"/>
              <w:gridCol w:w="1997"/>
            </w:tblGrid>
            <w:tr w:rsidR="00B4523F" w:rsidTr="004A7A34">
              <w:tc>
                <w:tcPr>
                  <w:tcW w:w="3003" w:type="dxa"/>
                </w:tcPr>
                <w:p w:rsidR="00B4523F" w:rsidRPr="00464B5C" w:rsidRDefault="00B4523F" w:rsidP="00B4523F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464B5C">
                    <w:rPr>
                      <w:rFonts w:cstheme="minorHAnsi"/>
                      <w:sz w:val="28"/>
                      <w:szCs w:val="28"/>
                    </w:rPr>
                    <w:t>Group 1</w:t>
                  </w:r>
                </w:p>
              </w:tc>
              <w:tc>
                <w:tcPr>
                  <w:tcW w:w="3003" w:type="dxa"/>
                </w:tcPr>
                <w:p w:rsidR="00B4523F" w:rsidRPr="00464B5C" w:rsidRDefault="00B4523F" w:rsidP="00B4523F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464B5C">
                    <w:rPr>
                      <w:rFonts w:cstheme="minorHAnsi"/>
                      <w:sz w:val="28"/>
                      <w:szCs w:val="28"/>
                    </w:rPr>
                    <w:t>Group 2</w:t>
                  </w:r>
                </w:p>
              </w:tc>
              <w:tc>
                <w:tcPr>
                  <w:tcW w:w="3004" w:type="dxa"/>
                </w:tcPr>
                <w:p w:rsidR="00B4523F" w:rsidRPr="00464B5C" w:rsidRDefault="00B4523F" w:rsidP="00B4523F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464B5C">
                    <w:rPr>
                      <w:rFonts w:cstheme="minorHAnsi"/>
                      <w:sz w:val="28"/>
                      <w:szCs w:val="28"/>
                    </w:rPr>
                    <w:t>Group 3</w:t>
                  </w:r>
                </w:p>
              </w:tc>
            </w:tr>
            <w:tr w:rsidR="00B4523F" w:rsidTr="004A7A34">
              <w:tc>
                <w:tcPr>
                  <w:tcW w:w="3003" w:type="dxa"/>
                  <w:shd w:val="clear" w:color="auto" w:fill="auto"/>
                </w:tcPr>
                <w:p w:rsidR="00FA65AB" w:rsidRPr="00FA65AB" w:rsidRDefault="00FA65AB" w:rsidP="00FA65AB">
                  <w:pPr>
                    <w:rPr>
                      <w:sz w:val="28"/>
                    </w:rPr>
                  </w:pPr>
                  <w:r w:rsidRPr="00FA65AB">
                    <w:rPr>
                      <w:sz w:val="28"/>
                    </w:rPr>
                    <w:t xml:space="preserve">Variety </w:t>
                  </w:r>
                </w:p>
                <w:p w:rsidR="00FA65AB" w:rsidRPr="00FA65AB" w:rsidRDefault="00FA65AB" w:rsidP="00FA65AB">
                  <w:pPr>
                    <w:rPr>
                      <w:sz w:val="28"/>
                    </w:rPr>
                  </w:pPr>
                  <w:r w:rsidRPr="00FA65AB">
                    <w:rPr>
                      <w:sz w:val="28"/>
                    </w:rPr>
                    <w:t xml:space="preserve">Vegetable </w:t>
                  </w:r>
                </w:p>
                <w:p w:rsidR="00FA65AB" w:rsidRPr="00FA65AB" w:rsidRDefault="00FA65AB" w:rsidP="00FA65AB">
                  <w:pPr>
                    <w:spacing w:line="259" w:lineRule="auto"/>
                    <w:rPr>
                      <w:sz w:val="28"/>
                    </w:rPr>
                  </w:pPr>
                  <w:r w:rsidRPr="00FA65AB">
                    <w:rPr>
                      <w:sz w:val="28"/>
                    </w:rPr>
                    <w:t xml:space="preserve">Whistle </w:t>
                  </w:r>
                </w:p>
                <w:p w:rsidR="00FA65AB" w:rsidRPr="00FA65AB" w:rsidRDefault="00FA65AB" w:rsidP="00FA65AB">
                  <w:pPr>
                    <w:spacing w:line="259" w:lineRule="auto"/>
                    <w:rPr>
                      <w:sz w:val="28"/>
                    </w:rPr>
                  </w:pPr>
                  <w:r w:rsidRPr="00FA65AB">
                    <w:rPr>
                      <w:sz w:val="28"/>
                    </w:rPr>
                    <w:t xml:space="preserve">Yacht </w:t>
                  </w:r>
                </w:p>
                <w:p w:rsidR="00FA65AB" w:rsidRPr="00FA65AB" w:rsidRDefault="00FA65AB" w:rsidP="00FA65AB">
                  <w:pPr>
                    <w:spacing w:line="259" w:lineRule="auto"/>
                    <w:rPr>
                      <w:sz w:val="28"/>
                    </w:rPr>
                  </w:pPr>
                  <w:r w:rsidRPr="00FA65AB">
                    <w:rPr>
                      <w:sz w:val="28"/>
                    </w:rPr>
                    <w:t>buffet</w:t>
                  </w:r>
                </w:p>
                <w:p w:rsidR="00FA65AB" w:rsidRPr="00FA65AB" w:rsidRDefault="00FA65AB" w:rsidP="00FA65AB">
                  <w:pPr>
                    <w:spacing w:line="259" w:lineRule="auto"/>
                    <w:rPr>
                      <w:sz w:val="28"/>
                    </w:rPr>
                  </w:pPr>
                  <w:r w:rsidRPr="00FA65AB">
                    <w:rPr>
                      <w:sz w:val="28"/>
                    </w:rPr>
                    <w:t>psychic</w:t>
                  </w:r>
                </w:p>
                <w:p w:rsidR="00FA65AB" w:rsidRPr="00FA65AB" w:rsidRDefault="00FA65AB" w:rsidP="00FA65AB">
                  <w:pPr>
                    <w:spacing w:line="259" w:lineRule="auto"/>
                    <w:rPr>
                      <w:sz w:val="28"/>
                    </w:rPr>
                  </w:pPr>
                  <w:r w:rsidRPr="00FA65AB">
                    <w:rPr>
                      <w:sz w:val="28"/>
                    </w:rPr>
                    <w:t>wreathe</w:t>
                  </w:r>
                </w:p>
                <w:p w:rsidR="00FA65AB" w:rsidRPr="00FA65AB" w:rsidRDefault="00FA65AB" w:rsidP="00FA65AB">
                  <w:pPr>
                    <w:spacing w:line="259" w:lineRule="auto"/>
                    <w:rPr>
                      <w:sz w:val="28"/>
                    </w:rPr>
                  </w:pPr>
                  <w:r w:rsidRPr="00FA65AB">
                    <w:rPr>
                      <w:sz w:val="28"/>
                    </w:rPr>
                    <w:t>fasten</w:t>
                  </w:r>
                </w:p>
                <w:p w:rsidR="00FA65AB" w:rsidRPr="00FA65AB" w:rsidRDefault="00FA65AB" w:rsidP="00FA65AB">
                  <w:pPr>
                    <w:spacing w:line="259" w:lineRule="auto"/>
                    <w:rPr>
                      <w:sz w:val="28"/>
                    </w:rPr>
                  </w:pPr>
                  <w:r w:rsidRPr="00FA65AB">
                    <w:rPr>
                      <w:sz w:val="28"/>
                    </w:rPr>
                    <w:t>moisten</w:t>
                  </w:r>
                </w:p>
                <w:p w:rsidR="004A7A34" w:rsidRPr="00FA65AB" w:rsidRDefault="00FA65AB" w:rsidP="00FA65AB">
                  <w:pPr>
                    <w:spacing w:line="259" w:lineRule="auto"/>
                  </w:pPr>
                  <w:r w:rsidRPr="00FA65AB">
                    <w:rPr>
                      <w:sz w:val="28"/>
                    </w:rPr>
                    <w:t>palm</w:t>
                  </w:r>
                </w:p>
              </w:tc>
              <w:tc>
                <w:tcPr>
                  <w:tcW w:w="3003" w:type="dxa"/>
                </w:tcPr>
                <w:p w:rsidR="00B4523F" w:rsidRDefault="004A7A34" w:rsidP="004A7A34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Favourite</w:t>
                  </w:r>
                </w:p>
                <w:p w:rsidR="004A7A34" w:rsidRDefault="004A7A34" w:rsidP="004A7A34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February </w:t>
                  </w:r>
                </w:p>
                <w:p w:rsidR="004A7A34" w:rsidRDefault="004A7A34" w:rsidP="004A7A34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Forward</w:t>
                  </w:r>
                </w:p>
                <w:p w:rsidR="004A7A34" w:rsidRDefault="004A7A34" w:rsidP="004A7A34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Forwards </w:t>
                  </w:r>
                </w:p>
                <w:p w:rsidR="004A7A34" w:rsidRPr="00464B5C" w:rsidRDefault="004A7A34" w:rsidP="004A7A34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Fruit </w:t>
                  </w:r>
                </w:p>
              </w:tc>
              <w:tc>
                <w:tcPr>
                  <w:tcW w:w="3004" w:type="dxa"/>
                </w:tcPr>
                <w:p w:rsidR="004A7A34" w:rsidRDefault="004A7A34" w:rsidP="00B4523F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  <w:t>Last</w:t>
                  </w:r>
                </w:p>
                <w:p w:rsidR="004A7A34" w:rsidRDefault="004A7A34" w:rsidP="00B4523F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  <w:t xml:space="preserve">Past </w:t>
                  </w:r>
                </w:p>
                <w:p w:rsidR="004A7A34" w:rsidRDefault="004A7A34" w:rsidP="00B4523F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  <w:t xml:space="preserve">Father </w:t>
                  </w:r>
                </w:p>
                <w:p w:rsidR="004A7A34" w:rsidRDefault="004A7A34" w:rsidP="00B4523F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  <w:t xml:space="preserve">Class </w:t>
                  </w:r>
                </w:p>
                <w:p w:rsidR="00D55674" w:rsidRPr="003042CE" w:rsidRDefault="004A7A34" w:rsidP="00B4523F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  <w:t>water</w:t>
                  </w:r>
                  <w:r w:rsidR="00D55674"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F22CC" w:rsidRDefault="003F22CC" w:rsidP="00C420E9"/>
          <w:p w:rsidR="003F22CC" w:rsidRDefault="003F22CC" w:rsidP="00C420E9"/>
          <w:p w:rsidR="003F22CC" w:rsidRDefault="003F22CC" w:rsidP="00C420E9"/>
          <w:p w:rsidR="006E5DCF" w:rsidRDefault="006E5DCF" w:rsidP="00C420E9"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4A7A34" w:rsidRDefault="004A7A34" w:rsidP="004A7A34">
            <w:pPr>
              <w:rPr>
                <w:rFonts w:ascii="XCCW Joined 4a" w:hAnsi="XCCW Joined 4a"/>
                <w:sz w:val="20"/>
              </w:rPr>
            </w:pPr>
            <w:bookmarkStart w:id="1" w:name="_Hlk67492250"/>
            <w:r>
              <w:rPr>
                <w:rFonts w:ascii="XCCW Joined 4a" w:hAnsi="XCCW Joined 4a"/>
                <w:sz w:val="20"/>
              </w:rPr>
              <w:t>This week, for your home learning, I would like you to write a review on your favourite Shakespeare story so far. Think about why you like it, why you’d recommend it, favourite character/worst character etc. This home learning is due Wednesday 7</w:t>
            </w:r>
            <w:r w:rsidRPr="00C03560">
              <w:rPr>
                <w:rFonts w:ascii="XCCW Joined 4a" w:hAnsi="XCCW Joined 4a"/>
                <w:sz w:val="20"/>
                <w:vertAlign w:val="superscript"/>
              </w:rPr>
              <w:t>th</w:t>
            </w:r>
            <w:r>
              <w:rPr>
                <w:rFonts w:ascii="XCCW Joined 4a" w:hAnsi="XCCW Joined 4a"/>
                <w:sz w:val="20"/>
              </w:rPr>
              <w:t xml:space="preserve"> April 2021. </w:t>
            </w:r>
          </w:p>
          <w:bookmarkEnd w:id="1"/>
          <w:p w:rsidR="00287ACD" w:rsidRPr="00187F4C" w:rsidRDefault="00287ACD" w:rsidP="00CD7786">
            <w:pPr>
              <w:rPr>
                <w:rFonts w:ascii="XCCW Joined 4a" w:hAnsi="XCCW Joined 4a"/>
                <w:sz w:val="20"/>
              </w:rPr>
            </w:pPr>
          </w:p>
        </w:tc>
      </w:tr>
      <w:tr w:rsidR="00DB53A5" w:rsidTr="000D4FA6">
        <w:tc>
          <w:tcPr>
            <w:tcW w:w="2660" w:type="dxa"/>
          </w:tcPr>
          <w:p w:rsidR="00DB53A5" w:rsidRDefault="006E5DCF">
            <w:r>
              <w:t>.</w:t>
            </w:r>
            <w:r w:rsidR="00DB53A5"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FA65AB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3F2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E458D"/>
    <w:multiLevelType w:val="hybridMultilevel"/>
    <w:tmpl w:val="D8361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82BA2"/>
    <w:multiLevelType w:val="hybridMultilevel"/>
    <w:tmpl w:val="267A9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7"/>
  </w:num>
  <w:num w:numId="5">
    <w:abstractNumId w:val="13"/>
  </w:num>
  <w:num w:numId="6">
    <w:abstractNumId w:val="10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16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5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87FE2"/>
    <w:rsid w:val="000C046E"/>
    <w:rsid w:val="000C053F"/>
    <w:rsid w:val="000C6D75"/>
    <w:rsid w:val="000D4FA6"/>
    <w:rsid w:val="000E3E2F"/>
    <w:rsid w:val="001718AE"/>
    <w:rsid w:val="00183C79"/>
    <w:rsid w:val="00187F4C"/>
    <w:rsid w:val="001A2439"/>
    <w:rsid w:val="001B0E1F"/>
    <w:rsid w:val="001B33F2"/>
    <w:rsid w:val="001C110A"/>
    <w:rsid w:val="001D01D6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2E0FB3"/>
    <w:rsid w:val="003104F4"/>
    <w:rsid w:val="00311FEF"/>
    <w:rsid w:val="003D0093"/>
    <w:rsid w:val="003F22CC"/>
    <w:rsid w:val="00400510"/>
    <w:rsid w:val="00400CFA"/>
    <w:rsid w:val="004A45BD"/>
    <w:rsid w:val="004A7A34"/>
    <w:rsid w:val="004C7ABE"/>
    <w:rsid w:val="00556E2D"/>
    <w:rsid w:val="005727C9"/>
    <w:rsid w:val="00586991"/>
    <w:rsid w:val="00593312"/>
    <w:rsid w:val="00593862"/>
    <w:rsid w:val="005B0BCE"/>
    <w:rsid w:val="005C5F02"/>
    <w:rsid w:val="006B2323"/>
    <w:rsid w:val="006B356F"/>
    <w:rsid w:val="006C4374"/>
    <w:rsid w:val="006E02E1"/>
    <w:rsid w:val="006E5DCF"/>
    <w:rsid w:val="00773778"/>
    <w:rsid w:val="0077767B"/>
    <w:rsid w:val="007A782E"/>
    <w:rsid w:val="007B00E4"/>
    <w:rsid w:val="007D66F8"/>
    <w:rsid w:val="00855EC7"/>
    <w:rsid w:val="00880E5D"/>
    <w:rsid w:val="00890C04"/>
    <w:rsid w:val="008B7E30"/>
    <w:rsid w:val="00941647"/>
    <w:rsid w:val="00970773"/>
    <w:rsid w:val="009A6510"/>
    <w:rsid w:val="009F1EBE"/>
    <w:rsid w:val="00A43A71"/>
    <w:rsid w:val="00A73F80"/>
    <w:rsid w:val="00A8142C"/>
    <w:rsid w:val="00A83871"/>
    <w:rsid w:val="00AA3A20"/>
    <w:rsid w:val="00AC431D"/>
    <w:rsid w:val="00AD06AC"/>
    <w:rsid w:val="00AE5466"/>
    <w:rsid w:val="00AF4FF5"/>
    <w:rsid w:val="00B4523F"/>
    <w:rsid w:val="00B712F2"/>
    <w:rsid w:val="00B7724E"/>
    <w:rsid w:val="00B90E9E"/>
    <w:rsid w:val="00BB10EE"/>
    <w:rsid w:val="00BB3E91"/>
    <w:rsid w:val="00BC6BE5"/>
    <w:rsid w:val="00BE5C21"/>
    <w:rsid w:val="00C334CE"/>
    <w:rsid w:val="00C420E9"/>
    <w:rsid w:val="00C45D89"/>
    <w:rsid w:val="00CD7786"/>
    <w:rsid w:val="00CE0D43"/>
    <w:rsid w:val="00CF631B"/>
    <w:rsid w:val="00D07575"/>
    <w:rsid w:val="00D10F27"/>
    <w:rsid w:val="00D30920"/>
    <w:rsid w:val="00D33316"/>
    <w:rsid w:val="00D542CF"/>
    <w:rsid w:val="00D55674"/>
    <w:rsid w:val="00D66392"/>
    <w:rsid w:val="00DB53A5"/>
    <w:rsid w:val="00DD36D7"/>
    <w:rsid w:val="00DD4032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A65A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545E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C43614CD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Francine Agyemang</cp:lastModifiedBy>
  <cp:revision>3</cp:revision>
  <cp:lastPrinted>2015-10-19T13:58:00Z</cp:lastPrinted>
  <dcterms:created xsi:type="dcterms:W3CDTF">2021-03-31T07:30:00Z</dcterms:created>
  <dcterms:modified xsi:type="dcterms:W3CDTF">2021-03-31T15:08:00Z</dcterms:modified>
</cp:coreProperties>
</file>