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B712F2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4F228D" w:rsidP="00AE5466">
            <w:r>
              <w:t>14</w:t>
            </w:r>
            <w:r w:rsidR="00970773">
              <w:t>/</w:t>
            </w:r>
            <w:r w:rsidR="004D0EA3">
              <w:t>05</w:t>
            </w:r>
            <w:r w:rsidR="00970773">
              <w:t>/2</w:t>
            </w:r>
            <w:r w:rsidR="00CD7786">
              <w:t>1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4F228D" w:rsidP="00F11253">
            <w:r>
              <w:t>19</w:t>
            </w:r>
            <w:r w:rsidR="004D0EA3">
              <w:t>/05</w:t>
            </w:r>
            <w:r w:rsidR="00CD7786">
              <w:t>/21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6E5DCF" w:rsidP="00D30920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</w:t>
            </w:r>
            <w:r w:rsidR="001D01D6">
              <w:t>pellings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3F22CC" w:rsidRDefault="003F22CC" w:rsidP="00C420E9"/>
          <w:p w:rsidR="003F22CC" w:rsidRDefault="003F22CC" w:rsidP="00C420E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72"/>
              <w:gridCol w:w="2176"/>
              <w:gridCol w:w="2008"/>
            </w:tblGrid>
            <w:tr w:rsidR="00B4523F" w:rsidTr="00893983">
              <w:tc>
                <w:tcPr>
                  <w:tcW w:w="3003" w:type="dxa"/>
                </w:tcPr>
                <w:p w:rsidR="00B4523F" w:rsidRPr="004D0EA3" w:rsidRDefault="00B4523F" w:rsidP="004D0EA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D0EA3">
                    <w:rPr>
                      <w:rFonts w:cstheme="minorHAnsi"/>
                      <w:sz w:val="28"/>
                      <w:szCs w:val="28"/>
                    </w:rPr>
                    <w:t>Group 1</w:t>
                  </w:r>
                </w:p>
              </w:tc>
              <w:tc>
                <w:tcPr>
                  <w:tcW w:w="3003" w:type="dxa"/>
                </w:tcPr>
                <w:p w:rsidR="00B4523F" w:rsidRPr="004D0EA3" w:rsidRDefault="00B4523F" w:rsidP="004D0EA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D0EA3">
                    <w:rPr>
                      <w:rFonts w:cstheme="minorHAnsi"/>
                      <w:sz w:val="28"/>
                      <w:szCs w:val="28"/>
                    </w:rPr>
                    <w:t>Group 2</w:t>
                  </w:r>
                </w:p>
              </w:tc>
              <w:tc>
                <w:tcPr>
                  <w:tcW w:w="3004" w:type="dxa"/>
                </w:tcPr>
                <w:p w:rsidR="00B4523F" w:rsidRPr="004D0EA3" w:rsidRDefault="00B4523F" w:rsidP="004D0EA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D0EA3">
                    <w:rPr>
                      <w:rFonts w:cstheme="minorHAnsi"/>
                      <w:sz w:val="28"/>
                      <w:szCs w:val="28"/>
                    </w:rPr>
                    <w:t>Group 3</w:t>
                  </w:r>
                </w:p>
              </w:tc>
            </w:tr>
            <w:tr w:rsidR="00B4523F" w:rsidTr="00893983">
              <w:tc>
                <w:tcPr>
                  <w:tcW w:w="3003" w:type="dxa"/>
                </w:tcPr>
                <w:p w:rsidR="004F228D" w:rsidRPr="004F228D" w:rsidRDefault="004F228D" w:rsidP="004F228D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4F228D">
                    <w:rPr>
                      <w:rFonts w:asciiTheme="minorHAnsi" w:hAnsiTheme="minorHAnsi" w:cstheme="minorHAnsi"/>
                      <w:sz w:val="28"/>
                      <w:szCs w:val="28"/>
                    </w:rPr>
                    <w:t>shuffled</w:t>
                  </w:r>
                </w:p>
                <w:p w:rsidR="004F228D" w:rsidRPr="004F228D" w:rsidRDefault="004F228D" w:rsidP="004F228D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4F228D">
                    <w:rPr>
                      <w:rFonts w:asciiTheme="minorHAnsi" w:hAnsiTheme="minorHAnsi" w:cstheme="minorHAnsi"/>
                      <w:sz w:val="28"/>
                      <w:szCs w:val="28"/>
                    </w:rPr>
                    <w:t>ambulance</w:t>
                  </w:r>
                </w:p>
                <w:p w:rsidR="004F228D" w:rsidRPr="004F228D" w:rsidRDefault="004F228D" w:rsidP="004F228D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4F228D">
                    <w:rPr>
                      <w:rFonts w:asciiTheme="minorHAnsi" w:hAnsiTheme="minorHAnsi" w:cstheme="minorHAnsi"/>
                      <w:sz w:val="28"/>
                      <w:szCs w:val="28"/>
                    </w:rPr>
                    <w:t>antifreeze</w:t>
                  </w:r>
                </w:p>
                <w:p w:rsidR="004F228D" w:rsidRPr="004F228D" w:rsidRDefault="004F228D" w:rsidP="004F228D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4F228D">
                    <w:rPr>
                      <w:rFonts w:asciiTheme="minorHAnsi" w:hAnsiTheme="minorHAnsi" w:cstheme="minorHAnsi"/>
                      <w:sz w:val="28"/>
                      <w:szCs w:val="28"/>
                    </w:rPr>
                    <w:t>columnist</w:t>
                  </w:r>
                </w:p>
                <w:p w:rsidR="004F228D" w:rsidRPr="004F228D" w:rsidRDefault="004F228D" w:rsidP="004F228D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4F228D">
                    <w:rPr>
                      <w:rFonts w:asciiTheme="minorHAnsi" w:hAnsiTheme="minorHAnsi" w:cstheme="minorHAnsi"/>
                      <w:sz w:val="28"/>
                      <w:szCs w:val="28"/>
                    </w:rPr>
                    <w:t>exhibit</w:t>
                  </w:r>
                </w:p>
                <w:p w:rsidR="004F228D" w:rsidRPr="004F228D" w:rsidRDefault="004F228D" w:rsidP="004F228D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4F228D">
                    <w:rPr>
                      <w:rFonts w:asciiTheme="minorHAnsi" w:hAnsiTheme="minorHAnsi" w:cstheme="minorHAnsi"/>
                      <w:sz w:val="28"/>
                      <w:szCs w:val="28"/>
                    </w:rPr>
                    <w:t>business</w:t>
                  </w:r>
                </w:p>
                <w:p w:rsidR="004F228D" w:rsidRPr="004F228D" w:rsidRDefault="004F228D" w:rsidP="004F228D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4F228D">
                    <w:rPr>
                      <w:rFonts w:asciiTheme="minorHAnsi" w:hAnsiTheme="minorHAnsi" w:cstheme="minorHAnsi"/>
                      <w:sz w:val="28"/>
                      <w:szCs w:val="28"/>
                    </w:rPr>
                    <w:t>musicians</w:t>
                  </w:r>
                </w:p>
                <w:p w:rsidR="004F228D" w:rsidRPr="004F228D" w:rsidRDefault="004F228D" w:rsidP="004F228D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4F228D">
                    <w:rPr>
                      <w:rFonts w:asciiTheme="minorHAnsi" w:hAnsiTheme="minorHAnsi" w:cstheme="minorHAnsi"/>
                      <w:sz w:val="28"/>
                      <w:szCs w:val="28"/>
                    </w:rPr>
                    <w:t>binge</w:t>
                  </w:r>
                </w:p>
                <w:p w:rsidR="004F228D" w:rsidRPr="004F228D" w:rsidRDefault="004F228D" w:rsidP="004F228D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4F228D">
                    <w:rPr>
                      <w:rFonts w:asciiTheme="minorHAnsi" w:hAnsiTheme="minorHAnsi" w:cstheme="minorHAnsi"/>
                      <w:sz w:val="28"/>
                      <w:szCs w:val="28"/>
                    </w:rPr>
                    <w:t>interact</w:t>
                  </w:r>
                </w:p>
                <w:p w:rsidR="00B4523F" w:rsidRPr="004D0EA3" w:rsidRDefault="004F228D" w:rsidP="004F228D">
                  <w:pPr>
                    <w:pStyle w:val="NormalWeb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4F228D">
                    <w:rPr>
                      <w:rFonts w:asciiTheme="minorHAnsi" w:hAnsiTheme="minorHAnsi" w:cstheme="minorHAnsi"/>
                      <w:sz w:val="28"/>
                      <w:szCs w:val="28"/>
                    </w:rPr>
                    <w:t>vice</w:t>
                  </w:r>
                  <w:bookmarkStart w:id="0" w:name="_GoBack"/>
                  <w:bookmarkEnd w:id="0"/>
                </w:p>
              </w:tc>
              <w:tc>
                <w:tcPr>
                  <w:tcW w:w="3003" w:type="dxa"/>
                </w:tcPr>
                <w:p w:rsidR="00B4523F" w:rsidRDefault="00977EC5" w:rsidP="004D0EA3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Important </w:t>
                  </w:r>
                </w:p>
                <w:p w:rsidR="00977EC5" w:rsidRDefault="00977EC5" w:rsidP="004D0EA3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Interest</w:t>
                  </w:r>
                </w:p>
                <w:p w:rsidR="00977EC5" w:rsidRDefault="00977EC5" w:rsidP="004D0EA3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Island</w:t>
                  </w:r>
                </w:p>
                <w:p w:rsidR="00977EC5" w:rsidRDefault="00977EC5" w:rsidP="004D0EA3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Knowledge </w:t>
                  </w:r>
                </w:p>
                <w:p w:rsidR="00977EC5" w:rsidRPr="004D0EA3" w:rsidRDefault="00977EC5" w:rsidP="004D0EA3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learn</w:t>
                  </w:r>
                </w:p>
              </w:tc>
              <w:tc>
                <w:tcPr>
                  <w:tcW w:w="3004" w:type="dxa"/>
                </w:tcPr>
                <w:p w:rsidR="004D0EA3" w:rsidRDefault="004D6EDB" w:rsidP="004D0EA3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Prove</w:t>
                  </w:r>
                </w:p>
                <w:p w:rsidR="004D6EDB" w:rsidRDefault="004D6EDB" w:rsidP="004D0EA3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Half</w:t>
                  </w:r>
                </w:p>
                <w:p w:rsidR="004D6EDB" w:rsidRDefault="004D6EDB" w:rsidP="004D0EA3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Money</w:t>
                  </w:r>
                </w:p>
                <w:p w:rsidR="004D6EDB" w:rsidRDefault="004D6EDB" w:rsidP="004D0EA3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Improve</w:t>
                  </w:r>
                </w:p>
                <w:p w:rsidR="004D6EDB" w:rsidRPr="004D0EA3" w:rsidRDefault="004D6EDB" w:rsidP="004D0EA3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sugar</w:t>
                  </w:r>
                </w:p>
              </w:tc>
            </w:tr>
          </w:tbl>
          <w:p w:rsidR="003F22CC" w:rsidRDefault="003F22CC" w:rsidP="00C420E9"/>
          <w:p w:rsidR="006E5DCF" w:rsidRDefault="006E5DCF" w:rsidP="00C420E9"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Pr="00187F4C" w:rsidRDefault="004F228D" w:rsidP="004F228D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This week, for your home learning I would like you to create a fact file/poster/report etc. on one animal that lives in Antarctica. Don’t forget to include things such as diet, lifespan, predators, description etc. This home learning is due Wednesday 19</w:t>
            </w:r>
            <w:r w:rsidRPr="004C01AD">
              <w:rPr>
                <w:rFonts w:ascii="XCCW Joined 4a" w:hAnsi="XCCW Joined 4a"/>
                <w:sz w:val="20"/>
                <w:vertAlign w:val="superscript"/>
              </w:rPr>
              <w:t>th</w:t>
            </w:r>
            <w:r>
              <w:rPr>
                <w:rFonts w:ascii="XCCW Joined 4a" w:hAnsi="XCCW Joined 4a"/>
                <w:sz w:val="20"/>
              </w:rPr>
              <w:t xml:space="preserve"> May 2021.</w:t>
            </w:r>
          </w:p>
        </w:tc>
      </w:tr>
      <w:tr w:rsidR="00DB53A5" w:rsidTr="000D4FA6">
        <w:tc>
          <w:tcPr>
            <w:tcW w:w="2660" w:type="dxa"/>
          </w:tcPr>
          <w:p w:rsidR="00DB53A5" w:rsidRDefault="006E5DCF">
            <w:r>
              <w:t>.</w:t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93983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3F2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458D"/>
    <w:multiLevelType w:val="hybridMultilevel"/>
    <w:tmpl w:val="D8361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C6D75"/>
    <w:rsid w:val="000D4FA6"/>
    <w:rsid w:val="000E3E2F"/>
    <w:rsid w:val="001718AE"/>
    <w:rsid w:val="00183C79"/>
    <w:rsid w:val="00187F4C"/>
    <w:rsid w:val="001A2439"/>
    <w:rsid w:val="001B0E1F"/>
    <w:rsid w:val="001B33F2"/>
    <w:rsid w:val="001C110A"/>
    <w:rsid w:val="001D01D6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2E0FB3"/>
    <w:rsid w:val="00311FEF"/>
    <w:rsid w:val="003D0093"/>
    <w:rsid w:val="003F22CC"/>
    <w:rsid w:val="00400510"/>
    <w:rsid w:val="00400CFA"/>
    <w:rsid w:val="004A45BD"/>
    <w:rsid w:val="004D0EA3"/>
    <w:rsid w:val="004D6EDB"/>
    <w:rsid w:val="004F228D"/>
    <w:rsid w:val="00556E2D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6E5DCF"/>
    <w:rsid w:val="00773778"/>
    <w:rsid w:val="0077767B"/>
    <w:rsid w:val="007A782E"/>
    <w:rsid w:val="007B00E4"/>
    <w:rsid w:val="007D66F8"/>
    <w:rsid w:val="00855EC7"/>
    <w:rsid w:val="00880E5D"/>
    <w:rsid w:val="00890C04"/>
    <w:rsid w:val="00893983"/>
    <w:rsid w:val="008B7E30"/>
    <w:rsid w:val="00941647"/>
    <w:rsid w:val="00970773"/>
    <w:rsid w:val="00977EC5"/>
    <w:rsid w:val="009A6510"/>
    <w:rsid w:val="009F1EBE"/>
    <w:rsid w:val="00A43A71"/>
    <w:rsid w:val="00A8142C"/>
    <w:rsid w:val="00A83871"/>
    <w:rsid w:val="00AA3A20"/>
    <w:rsid w:val="00AA4357"/>
    <w:rsid w:val="00AC431D"/>
    <w:rsid w:val="00AD06AC"/>
    <w:rsid w:val="00AE5466"/>
    <w:rsid w:val="00AF4FF5"/>
    <w:rsid w:val="00B4523F"/>
    <w:rsid w:val="00B712F2"/>
    <w:rsid w:val="00B7724E"/>
    <w:rsid w:val="00B90E9E"/>
    <w:rsid w:val="00BB10EE"/>
    <w:rsid w:val="00BB3E91"/>
    <w:rsid w:val="00BC6BE5"/>
    <w:rsid w:val="00BE5C21"/>
    <w:rsid w:val="00C334CE"/>
    <w:rsid w:val="00C420E9"/>
    <w:rsid w:val="00C45D89"/>
    <w:rsid w:val="00CD7786"/>
    <w:rsid w:val="00CF631B"/>
    <w:rsid w:val="00D07575"/>
    <w:rsid w:val="00D10F27"/>
    <w:rsid w:val="00D30920"/>
    <w:rsid w:val="00D33316"/>
    <w:rsid w:val="00D542CF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F0F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321472CF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Francine Agyemang</cp:lastModifiedBy>
  <cp:revision>3</cp:revision>
  <cp:lastPrinted>2015-10-19T13:58:00Z</cp:lastPrinted>
  <dcterms:created xsi:type="dcterms:W3CDTF">2021-05-17T11:20:00Z</dcterms:created>
  <dcterms:modified xsi:type="dcterms:W3CDTF">2021-05-17T11:24:00Z</dcterms:modified>
</cp:coreProperties>
</file>