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544808" w:rsidP="00AE5466">
            <w:r>
              <w:t>21</w:t>
            </w:r>
            <w:r w:rsidR="00970773">
              <w:t>/</w:t>
            </w:r>
            <w:r w:rsidR="004D0EA3">
              <w:t>05</w:t>
            </w:r>
            <w:r w:rsidR="00970773">
              <w:t>/2</w:t>
            </w:r>
            <w:r w:rsidR="00CD7786"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544808" w:rsidP="00F11253">
            <w:r>
              <w:t>26</w:t>
            </w:r>
            <w:r w:rsidR="004D0EA3">
              <w:t>/05</w:t>
            </w:r>
            <w:r w:rsidR="00CD7786">
              <w:t>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3F22CC" w:rsidRDefault="003F22CC" w:rsidP="00C420E9"/>
          <w:p w:rsidR="003F22CC" w:rsidRDefault="003F22CC" w:rsidP="00C420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2136"/>
              <w:gridCol w:w="1988"/>
            </w:tblGrid>
            <w:tr w:rsidR="00B4523F" w:rsidTr="00893983">
              <w:tc>
                <w:tcPr>
                  <w:tcW w:w="3003" w:type="dxa"/>
                </w:tcPr>
                <w:p w:rsidR="00B4523F" w:rsidRPr="004D0EA3" w:rsidRDefault="00B4523F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D0EA3">
                    <w:rPr>
                      <w:rFonts w:cstheme="minorHAnsi"/>
                      <w:sz w:val="28"/>
                      <w:szCs w:val="28"/>
                    </w:rPr>
                    <w:t>Group 1</w:t>
                  </w:r>
                </w:p>
              </w:tc>
              <w:tc>
                <w:tcPr>
                  <w:tcW w:w="3003" w:type="dxa"/>
                </w:tcPr>
                <w:p w:rsidR="00B4523F" w:rsidRPr="004D0EA3" w:rsidRDefault="00B4523F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D0EA3">
                    <w:rPr>
                      <w:rFonts w:cstheme="minorHAnsi"/>
                      <w:sz w:val="28"/>
                      <w:szCs w:val="28"/>
                    </w:rPr>
                    <w:t>Group 2</w:t>
                  </w:r>
                </w:p>
              </w:tc>
              <w:tc>
                <w:tcPr>
                  <w:tcW w:w="3004" w:type="dxa"/>
                </w:tcPr>
                <w:p w:rsidR="00B4523F" w:rsidRPr="004D0EA3" w:rsidRDefault="00B4523F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D0EA3">
                    <w:rPr>
                      <w:rFonts w:cstheme="minorHAnsi"/>
                      <w:sz w:val="28"/>
                      <w:szCs w:val="28"/>
                    </w:rPr>
                    <w:t>Group 3</w:t>
                  </w:r>
                </w:p>
              </w:tc>
            </w:tr>
            <w:tr w:rsidR="00B4523F" w:rsidTr="00893983">
              <w:tc>
                <w:tcPr>
                  <w:tcW w:w="3003" w:type="dxa"/>
                </w:tcPr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space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grace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suspect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judicial</w:t>
                  </w:r>
                </w:p>
                <w:p w:rsidR="00B4523F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conscience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piece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menace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success</w:t>
                  </w:r>
                </w:p>
                <w:p w:rsidR="00544808" w:rsidRPr="00544808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fleecy</w:t>
                  </w:r>
                </w:p>
                <w:p w:rsidR="00544808" w:rsidRPr="004D0EA3" w:rsidRDefault="00544808" w:rsidP="00544808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4808">
                    <w:rPr>
                      <w:rFonts w:asciiTheme="minorHAnsi" w:hAnsiTheme="minorHAnsi" w:cstheme="minorHAnsi"/>
                      <w:sz w:val="28"/>
                      <w:szCs w:val="28"/>
                    </w:rPr>
                    <w:t>exercise</w:t>
                  </w:r>
                </w:p>
              </w:tc>
              <w:tc>
                <w:tcPr>
                  <w:tcW w:w="3003" w:type="dxa"/>
                </w:tcPr>
                <w:p w:rsidR="00977EC5" w:rsidRDefault="00544808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Length </w:t>
                  </w:r>
                </w:p>
                <w:p w:rsidR="00544808" w:rsidRDefault="00544808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Library </w:t>
                  </w:r>
                </w:p>
                <w:p w:rsidR="00544808" w:rsidRDefault="00544808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Material </w:t>
                  </w:r>
                </w:p>
                <w:p w:rsidR="00544808" w:rsidRDefault="00544808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Medicine </w:t>
                  </w:r>
                </w:p>
                <w:p w:rsidR="00544808" w:rsidRPr="004D0EA3" w:rsidRDefault="00544808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Mention </w:t>
                  </w:r>
                </w:p>
              </w:tc>
              <w:tc>
                <w:tcPr>
                  <w:tcW w:w="3004" w:type="dxa"/>
                </w:tcPr>
                <w:p w:rsidR="00544808" w:rsidRDefault="00544808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Could </w:t>
                  </w:r>
                </w:p>
                <w:p w:rsidR="004D6EDB" w:rsidRDefault="00544808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would </w:t>
                  </w:r>
                </w:p>
                <w:p w:rsidR="00544808" w:rsidRDefault="00544808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sure </w:t>
                  </w:r>
                </w:p>
                <w:p w:rsidR="00544808" w:rsidRDefault="00544808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eye </w:t>
                  </w:r>
                </w:p>
                <w:p w:rsidR="00544808" w:rsidRPr="004D0EA3" w:rsidRDefault="00544808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should </w:t>
                  </w:r>
                </w:p>
              </w:tc>
            </w:tr>
          </w:tbl>
          <w:p w:rsidR="003F22CC" w:rsidRDefault="003F22CC" w:rsidP="00C420E9"/>
          <w:p w:rsidR="006E5DCF" w:rsidRDefault="006E5DCF" w:rsidP="00C420E9"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544808" w:rsidRPr="00544808" w:rsidRDefault="00544808" w:rsidP="00544808">
            <w:pPr>
              <w:rPr>
                <w:rFonts w:ascii="XCCW Joined 4a" w:hAnsi="XCCW Joined 4a"/>
                <w:sz w:val="20"/>
              </w:rPr>
            </w:pPr>
            <w:r w:rsidRPr="00544808">
              <w:rPr>
                <w:rFonts w:ascii="XCCW Joined 4a" w:hAnsi="XCCW Joined 4a"/>
                <w:sz w:val="20"/>
              </w:rPr>
              <w:t>This week, for your home learning I would like you to write about a person that you admire. Think about what they do, why you admire them and how they inspire you. This home learning is due 26</w:t>
            </w:r>
            <w:r w:rsidRPr="00544808">
              <w:rPr>
                <w:rFonts w:ascii="XCCW Joined 4a" w:hAnsi="XCCW Joined 4a"/>
                <w:sz w:val="20"/>
                <w:vertAlign w:val="superscript"/>
              </w:rPr>
              <w:t>th</w:t>
            </w:r>
            <w:r w:rsidRPr="00544808">
              <w:rPr>
                <w:rFonts w:ascii="XCCW Joined 4a" w:hAnsi="XCCW Joined 4a"/>
                <w:sz w:val="20"/>
              </w:rPr>
              <w:t xml:space="preserve"> May 2021.</w:t>
            </w:r>
          </w:p>
          <w:p w:rsidR="00287ACD" w:rsidRPr="00187F4C" w:rsidRDefault="00287ACD" w:rsidP="004F228D">
            <w:pPr>
              <w:rPr>
                <w:rFonts w:ascii="XCCW Joined 4a" w:hAnsi="XCCW Joined 4a"/>
                <w:sz w:val="20"/>
              </w:rPr>
            </w:pPr>
            <w:bookmarkStart w:id="0" w:name="_GoBack"/>
            <w:bookmarkEnd w:id="0"/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44808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3F22CC"/>
    <w:rsid w:val="00400510"/>
    <w:rsid w:val="00400CFA"/>
    <w:rsid w:val="004A45BD"/>
    <w:rsid w:val="004D0EA3"/>
    <w:rsid w:val="004D6EDB"/>
    <w:rsid w:val="004F228D"/>
    <w:rsid w:val="00544808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41555"/>
    <w:rsid w:val="00773778"/>
    <w:rsid w:val="0077767B"/>
    <w:rsid w:val="007A782E"/>
    <w:rsid w:val="007B00E4"/>
    <w:rsid w:val="007D66F8"/>
    <w:rsid w:val="00855EC7"/>
    <w:rsid w:val="00880E5D"/>
    <w:rsid w:val="00890C04"/>
    <w:rsid w:val="00893983"/>
    <w:rsid w:val="008B7E30"/>
    <w:rsid w:val="00941647"/>
    <w:rsid w:val="00970773"/>
    <w:rsid w:val="00977EC5"/>
    <w:rsid w:val="009A6510"/>
    <w:rsid w:val="009F1EBE"/>
    <w:rsid w:val="00A43A71"/>
    <w:rsid w:val="00A8142C"/>
    <w:rsid w:val="00A83871"/>
    <w:rsid w:val="00AA3A20"/>
    <w:rsid w:val="00AA4357"/>
    <w:rsid w:val="00AC431D"/>
    <w:rsid w:val="00AD06AC"/>
    <w:rsid w:val="00AE5466"/>
    <w:rsid w:val="00AF4FF5"/>
    <w:rsid w:val="00B4523F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F631B"/>
    <w:rsid w:val="00D07575"/>
    <w:rsid w:val="00D10F27"/>
    <w:rsid w:val="00D30920"/>
    <w:rsid w:val="00D33316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6D0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4347B5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3</cp:revision>
  <cp:lastPrinted>2015-10-19T13:58:00Z</cp:lastPrinted>
  <dcterms:created xsi:type="dcterms:W3CDTF">2021-05-21T13:24:00Z</dcterms:created>
  <dcterms:modified xsi:type="dcterms:W3CDTF">2021-05-21T13:28:00Z</dcterms:modified>
</cp:coreProperties>
</file>