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0C7E">
              <w:rPr>
                <w:b/>
                <w:sz w:val="56"/>
                <w:szCs w:val="56"/>
              </w:rPr>
              <w:t>5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6861FD" w:rsidP="00C5746C">
            <w:r>
              <w:t>22</w:t>
            </w:r>
            <w:r w:rsidR="00EF32F0">
              <w:t>.10</w:t>
            </w:r>
            <w:r w:rsidR="00971FED">
              <w:t>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EF32F0" w:rsidP="00C5746C">
            <w:r>
              <w:t>1.11</w:t>
            </w:r>
            <w:bookmarkStart w:id="0" w:name="_GoBack"/>
            <w:bookmarkEnd w:id="0"/>
            <w:r w:rsidR="006861FD">
              <w:t>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A77847" w:rsidP="00A0452D">
            <w:r>
              <w:t>The children have been assigned</w:t>
            </w:r>
            <w:r w:rsidR="00E61D04">
              <w:t xml:space="preserve"> Maths</w:t>
            </w:r>
            <w:r w:rsidR="00755042">
              <w:t xml:space="preserve"> tasks </w:t>
            </w:r>
            <w:r w:rsidR="00E61D04">
              <w:t xml:space="preserve">on </w:t>
            </w:r>
            <w:proofErr w:type="spellStart"/>
            <w:r w:rsidR="00E61D04">
              <w:t>edshed</w:t>
            </w:r>
            <w:proofErr w:type="spellEnd"/>
            <w:r w:rsidR="00E61D04">
              <w:t xml:space="preserve"> </w:t>
            </w:r>
            <w:hyperlink r:id="rId6" w:history="1">
              <w:r w:rsidR="00E61D04" w:rsidRPr="001B3396">
                <w:rPr>
                  <w:rStyle w:val="Hyperlink"/>
                </w:rPr>
                <w:t>https://www.edshed.com</w:t>
              </w:r>
            </w:hyperlink>
            <w:r w:rsidR="00E61D04">
              <w:t xml:space="preserve"> . The passwords for these accounts are the same as your Purple Mash passwords. 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1015DB" w:rsidRDefault="001015DB" w:rsidP="0020093C"/>
          <w:p w:rsidR="00E8167A" w:rsidRDefault="00E8167A" w:rsidP="0020093C"/>
          <w:p w:rsidR="001015DB" w:rsidRDefault="001015DB" w:rsidP="0020093C"/>
          <w:p w:rsidR="0020093C" w:rsidRDefault="0020093C" w:rsidP="0020093C">
            <w:r>
              <w:t>Writing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1015DB" w:rsidRDefault="001015DB" w:rsidP="0020093C"/>
          <w:tbl>
            <w:tblPr>
              <w:tblStyle w:val="TableGrid"/>
              <w:tblW w:w="4992" w:type="pct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5"/>
              <w:gridCol w:w="1545"/>
            </w:tblGrid>
            <w:tr w:rsidR="001015DB" w:rsidTr="001015DB">
              <w:tc>
                <w:tcPr>
                  <w:tcW w:w="1250" w:type="pct"/>
                </w:tcPr>
                <w:p w:rsidR="001015DB" w:rsidRDefault="006F0764" w:rsidP="0020093C">
                  <w:r>
                    <w:t>rhyme</w:t>
                  </w:r>
                </w:p>
              </w:tc>
              <w:tc>
                <w:tcPr>
                  <w:tcW w:w="1250" w:type="pct"/>
                </w:tcPr>
                <w:p w:rsidR="001015DB" w:rsidRDefault="006F0764" w:rsidP="0020093C">
                  <w:r>
                    <w:t>signature</w:t>
                  </w:r>
                </w:p>
              </w:tc>
              <w:tc>
                <w:tcPr>
                  <w:tcW w:w="1250" w:type="pct"/>
                </w:tcPr>
                <w:p w:rsidR="001015DB" w:rsidRDefault="00601C59" w:rsidP="0020093C">
                  <w:r>
                    <w:t>system</w:t>
                  </w:r>
                </w:p>
              </w:tc>
              <w:tc>
                <w:tcPr>
                  <w:tcW w:w="1250" w:type="pct"/>
                </w:tcPr>
                <w:p w:rsidR="001015DB" w:rsidRDefault="00601C59" w:rsidP="0020093C">
                  <w:r>
                    <w:t>twelfth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Pr="006F0764" w:rsidRDefault="006F0764" w:rsidP="0020093C">
                  <w:r w:rsidRPr="006F0764">
                    <w:t xml:space="preserve">rhythm  </w:t>
                  </w:r>
                </w:p>
              </w:tc>
              <w:tc>
                <w:tcPr>
                  <w:tcW w:w="1250" w:type="pct"/>
                </w:tcPr>
                <w:p w:rsidR="001015DB" w:rsidRPr="006F0764" w:rsidRDefault="006F0764" w:rsidP="0020093C">
                  <w:r w:rsidRPr="006F0764">
                    <w:t xml:space="preserve">sincerely   </w:t>
                  </w:r>
                </w:p>
              </w:tc>
              <w:tc>
                <w:tcPr>
                  <w:tcW w:w="1250" w:type="pct"/>
                </w:tcPr>
                <w:p w:rsidR="001015DB" w:rsidRPr="00CE749B" w:rsidRDefault="001015DB" w:rsidP="0020093C">
                  <w:r w:rsidRPr="00CE749B">
                    <w:t xml:space="preserve"> </w:t>
                  </w:r>
                  <w:r w:rsidR="00601C59">
                    <w:t>suggest</w:t>
                  </w:r>
                </w:p>
              </w:tc>
              <w:tc>
                <w:tcPr>
                  <w:tcW w:w="1250" w:type="pct"/>
                </w:tcPr>
                <w:p w:rsidR="001015DB" w:rsidRDefault="00601C59" w:rsidP="0020093C">
                  <w:r>
                    <w:t>variety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6F0764" w:rsidP="0020093C">
                  <w:r>
                    <w:t xml:space="preserve">sacrifice                                         </w:t>
                  </w:r>
                </w:p>
              </w:tc>
              <w:tc>
                <w:tcPr>
                  <w:tcW w:w="1250" w:type="pct"/>
                </w:tcPr>
                <w:p w:rsidR="001015DB" w:rsidRDefault="006F0764" w:rsidP="0020093C">
                  <w:r>
                    <w:t>soldier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  </w:t>
                  </w:r>
                  <w:r w:rsidR="00601C59">
                    <w:t>symbol</w:t>
                  </w:r>
                  <w:r w:rsidR="00CE749B">
                    <w:t xml:space="preserve">     </w:t>
                  </w:r>
                </w:p>
              </w:tc>
              <w:tc>
                <w:tcPr>
                  <w:tcW w:w="1250" w:type="pct"/>
                </w:tcPr>
                <w:p w:rsidR="001015DB" w:rsidRDefault="00601C59" w:rsidP="0020093C">
                  <w:r>
                    <w:t>vegetable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6F0764" w:rsidP="0020093C">
                  <w:r>
                    <w:t>secretary</w:t>
                  </w:r>
                </w:p>
              </w:tc>
              <w:tc>
                <w:tcPr>
                  <w:tcW w:w="1250" w:type="pct"/>
                </w:tcPr>
                <w:p w:rsidR="001015DB" w:rsidRDefault="006F0764" w:rsidP="0020093C">
                  <w:r>
                    <w:t>stomach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  </w:t>
                  </w:r>
                  <w:r w:rsidR="00601C59">
                    <w:t>temperature</w:t>
                  </w:r>
                </w:p>
              </w:tc>
              <w:tc>
                <w:tcPr>
                  <w:tcW w:w="1250" w:type="pct"/>
                </w:tcPr>
                <w:p w:rsidR="001015DB" w:rsidRDefault="00601C59" w:rsidP="0020093C">
                  <w:r>
                    <w:t>vehicle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6F0764" w:rsidP="0020093C">
                  <w:r>
                    <w:t>shoulder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 </w:t>
                  </w:r>
                  <w:r w:rsidR="00601C59">
                    <w:t>sufficient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  </w:t>
                  </w:r>
                  <w:r w:rsidR="00601C59">
                    <w:t>thorough</w:t>
                  </w:r>
                </w:p>
              </w:tc>
              <w:tc>
                <w:tcPr>
                  <w:tcW w:w="1250" w:type="pct"/>
                </w:tcPr>
                <w:p w:rsidR="001015DB" w:rsidRDefault="00601C59" w:rsidP="0020093C">
                  <w:r>
                    <w:t>yacht</w:t>
                  </w:r>
                </w:p>
              </w:tc>
            </w:tr>
          </w:tbl>
          <w:p w:rsidR="001015DB" w:rsidRDefault="001015DB" w:rsidP="00AE4887">
            <w:pPr>
              <w:rPr>
                <w:rFonts w:cstheme="minorHAnsi"/>
                <w:u w:val="single"/>
              </w:rPr>
            </w:pPr>
          </w:p>
          <w:p w:rsidR="00E8167A" w:rsidRPr="00E8167A" w:rsidRDefault="00E8167A" w:rsidP="00AE488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 chi</w:t>
            </w:r>
            <w:r w:rsidR="006F0764">
              <w:rPr>
                <w:rFonts w:cstheme="minorHAnsi"/>
                <w:color w:val="FF0000"/>
              </w:rPr>
              <w:t>ldren will be tested on Wednesday</w:t>
            </w:r>
            <w:r w:rsidR="009B7DD6">
              <w:rPr>
                <w:rFonts w:cstheme="minorHAnsi"/>
                <w:color w:val="FF0000"/>
              </w:rPr>
              <w:t xml:space="preserve"> when we return to school.</w:t>
            </w:r>
          </w:p>
          <w:p w:rsidR="002B080B" w:rsidRDefault="002B080B" w:rsidP="00AE4887">
            <w:pPr>
              <w:rPr>
                <w:rFonts w:cstheme="minorHAnsi"/>
                <w:u w:val="single"/>
              </w:rPr>
            </w:pPr>
          </w:p>
          <w:p w:rsidR="00E8167A" w:rsidRDefault="00E8167A" w:rsidP="00AE4887">
            <w:pPr>
              <w:rPr>
                <w:rFonts w:cstheme="minorHAnsi"/>
                <w:u w:val="single"/>
              </w:rPr>
            </w:pPr>
          </w:p>
          <w:p w:rsidR="00E8167A" w:rsidRDefault="00E8167A" w:rsidP="00AE4887">
            <w:pPr>
              <w:rPr>
                <w:rFonts w:cstheme="minorHAnsi"/>
                <w:u w:val="single"/>
              </w:rPr>
            </w:pPr>
          </w:p>
          <w:p w:rsidR="001E6D88" w:rsidRDefault="001E6D88" w:rsidP="00AE4887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Writing Task</w:t>
            </w:r>
          </w:p>
          <w:p w:rsidR="001E6D88" w:rsidRDefault="001E6D88" w:rsidP="00AE4887">
            <w:pPr>
              <w:rPr>
                <w:rFonts w:cstheme="minorHAnsi"/>
                <w:u w:val="single"/>
              </w:rPr>
            </w:pPr>
          </w:p>
          <w:p w:rsidR="001E6D88" w:rsidRPr="001E6D88" w:rsidRDefault="00CE749B" w:rsidP="00AE4887">
            <w:pPr>
              <w:rPr>
                <w:rFonts w:cstheme="minorHAnsi"/>
              </w:rPr>
            </w:pPr>
            <w:r w:rsidRPr="00CE749B">
              <w:rPr>
                <w:rFonts w:cstheme="minorHAnsi"/>
              </w:rPr>
              <w:t xml:space="preserve">This week we </w:t>
            </w:r>
            <w:r w:rsidR="009B7DD6">
              <w:rPr>
                <w:rFonts w:cstheme="minorHAnsi"/>
              </w:rPr>
              <w:t xml:space="preserve">would like you to write us step by step </w:t>
            </w:r>
            <w:r w:rsidRPr="00CE749B">
              <w:rPr>
                <w:rFonts w:cstheme="minorHAnsi"/>
              </w:rPr>
              <w:t>instructions telling us how to make a jam sandwich.</w:t>
            </w:r>
            <w:r w:rsidR="009B7DD6">
              <w:rPr>
                <w:rFonts w:cstheme="minorHAnsi"/>
              </w:rPr>
              <w:t xml:space="preserve"> Please try to use the same words that you have been including in your writing this week at school. Here are some examples First of all, then , afterwards and finally.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AE4887" w:rsidRDefault="00AE4887" w:rsidP="0020093C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EF32F0" w:rsidP="0020093C">
            <w:pPr>
              <w:rPr>
                <w:color w:val="0000FF" w:themeColor="hyperlink"/>
                <w:u w:val="single"/>
              </w:rPr>
            </w:pPr>
            <w:hyperlink r:id="rId7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AE488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08"/>
    <w:multiLevelType w:val="hybridMultilevel"/>
    <w:tmpl w:val="020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7"/>
  </w:num>
  <w:num w:numId="5">
    <w:abstractNumId w:val="20"/>
  </w:num>
  <w:num w:numId="6">
    <w:abstractNumId w:val="11"/>
  </w:num>
  <w:num w:numId="7">
    <w:abstractNumId w:val="6"/>
  </w:num>
  <w:num w:numId="8">
    <w:abstractNumId w:val="3"/>
  </w:num>
  <w:num w:numId="9">
    <w:abstractNumId w:val="19"/>
  </w:num>
  <w:num w:numId="10">
    <w:abstractNumId w:val="7"/>
  </w:num>
  <w:num w:numId="11">
    <w:abstractNumId w:val="26"/>
  </w:num>
  <w:num w:numId="12">
    <w:abstractNumId w:val="2"/>
  </w:num>
  <w:num w:numId="13">
    <w:abstractNumId w:val="29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1"/>
  </w:num>
  <w:num w:numId="22">
    <w:abstractNumId w:val="16"/>
  </w:num>
  <w:num w:numId="23">
    <w:abstractNumId w:val="28"/>
  </w:num>
  <w:num w:numId="24">
    <w:abstractNumId w:val="10"/>
  </w:num>
  <w:num w:numId="25">
    <w:abstractNumId w:val="14"/>
  </w:num>
  <w:num w:numId="26">
    <w:abstractNumId w:val="5"/>
  </w:num>
  <w:num w:numId="27">
    <w:abstractNumId w:val="23"/>
  </w:num>
  <w:num w:numId="28">
    <w:abstractNumId w:val="1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015DB"/>
    <w:rsid w:val="00130FDE"/>
    <w:rsid w:val="001718AE"/>
    <w:rsid w:val="00183C79"/>
    <w:rsid w:val="001A2439"/>
    <w:rsid w:val="001B0E1F"/>
    <w:rsid w:val="001B33F2"/>
    <w:rsid w:val="001C2893"/>
    <w:rsid w:val="001E6D88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B080B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01C59"/>
    <w:rsid w:val="00652324"/>
    <w:rsid w:val="00654730"/>
    <w:rsid w:val="00670E77"/>
    <w:rsid w:val="006861FD"/>
    <w:rsid w:val="006B356F"/>
    <w:rsid w:val="006C4374"/>
    <w:rsid w:val="006E02E1"/>
    <w:rsid w:val="006F0764"/>
    <w:rsid w:val="006F3F8C"/>
    <w:rsid w:val="0071723F"/>
    <w:rsid w:val="007502D8"/>
    <w:rsid w:val="00755042"/>
    <w:rsid w:val="007709BA"/>
    <w:rsid w:val="00773778"/>
    <w:rsid w:val="00780770"/>
    <w:rsid w:val="00794F69"/>
    <w:rsid w:val="007B00E4"/>
    <w:rsid w:val="007B0DC7"/>
    <w:rsid w:val="007D66F8"/>
    <w:rsid w:val="008012A0"/>
    <w:rsid w:val="0081325F"/>
    <w:rsid w:val="00813907"/>
    <w:rsid w:val="00855EC7"/>
    <w:rsid w:val="00880E5D"/>
    <w:rsid w:val="00890C04"/>
    <w:rsid w:val="008B7E30"/>
    <w:rsid w:val="00941647"/>
    <w:rsid w:val="00971FED"/>
    <w:rsid w:val="00983C91"/>
    <w:rsid w:val="009A6510"/>
    <w:rsid w:val="009B7DD6"/>
    <w:rsid w:val="009F1EBE"/>
    <w:rsid w:val="009F3FA8"/>
    <w:rsid w:val="00A0452D"/>
    <w:rsid w:val="00A43A71"/>
    <w:rsid w:val="00A70ECA"/>
    <w:rsid w:val="00A77847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66C08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E749B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594A"/>
    <w:rsid w:val="00DF680D"/>
    <w:rsid w:val="00E270BD"/>
    <w:rsid w:val="00E43373"/>
    <w:rsid w:val="00E612B4"/>
    <w:rsid w:val="00E61D04"/>
    <w:rsid w:val="00E76B09"/>
    <w:rsid w:val="00E8167A"/>
    <w:rsid w:val="00E84BCB"/>
    <w:rsid w:val="00E92207"/>
    <w:rsid w:val="00EB7BB1"/>
    <w:rsid w:val="00EC0C7E"/>
    <w:rsid w:val="00EC1037"/>
    <w:rsid w:val="00EF19A8"/>
    <w:rsid w:val="00EF32F0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F3F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C2DBCEF6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Maria Panayi</cp:lastModifiedBy>
  <cp:revision>3</cp:revision>
  <cp:lastPrinted>2015-10-19T13:58:00Z</cp:lastPrinted>
  <dcterms:created xsi:type="dcterms:W3CDTF">2021-10-21T16:03:00Z</dcterms:created>
  <dcterms:modified xsi:type="dcterms:W3CDTF">2021-10-21T16:24:00Z</dcterms:modified>
</cp:coreProperties>
</file>