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5C4B89">
              <w:rPr>
                <w:b/>
                <w:sz w:val="56"/>
                <w:szCs w:val="56"/>
              </w:rPr>
              <w:t>5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  <w:bookmarkStart w:id="0" w:name="_GoBack"/>
            <w:bookmarkEnd w:id="0"/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231E37" w:rsidP="00C5746C">
            <w:r>
              <w:t>12</w:t>
            </w:r>
            <w:r w:rsidR="00B95120">
              <w:t>.11.2021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231E37" w:rsidP="00C5746C">
            <w:r>
              <w:t>17.</w:t>
            </w:r>
            <w:r w:rsidR="00B95120">
              <w:t>11</w:t>
            </w:r>
            <w:r w:rsidR="00971FED">
              <w:t>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A77847" w:rsidP="00B95120">
            <w:r>
              <w:t>The children have been assigned</w:t>
            </w:r>
            <w:r w:rsidR="00846FA9">
              <w:t xml:space="preserve">  tasks</w:t>
            </w:r>
            <w:r w:rsidR="00421766">
              <w:t xml:space="preserve"> on </w:t>
            </w:r>
            <w:proofErr w:type="spellStart"/>
            <w:r w:rsidR="00421766">
              <w:t>EdS</w:t>
            </w:r>
            <w:r w:rsidR="00B95120">
              <w:t>hed</w:t>
            </w:r>
            <w:proofErr w:type="spellEnd"/>
            <w:r w:rsidR="00B95120">
              <w:t>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1015DB" w:rsidRDefault="001015DB" w:rsidP="0020093C"/>
          <w:p w:rsidR="00E8167A" w:rsidRDefault="00E8167A" w:rsidP="0020093C"/>
          <w:p w:rsidR="001015DB" w:rsidRDefault="001015DB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534DA2" w:rsidRDefault="00534DA2" w:rsidP="0020093C"/>
          <w:p w:rsidR="001015DB" w:rsidRDefault="00534DA2" w:rsidP="0020093C">
            <w:r>
              <w:t xml:space="preserve">This week we would like you to learn words that end in </w:t>
            </w:r>
            <w:proofErr w:type="spellStart"/>
            <w:r w:rsidR="00B66D78">
              <w:rPr>
                <w:b/>
              </w:rPr>
              <w:t>cial</w:t>
            </w:r>
            <w:proofErr w:type="spellEnd"/>
            <w:r w:rsidR="00B66D78">
              <w:rPr>
                <w:b/>
              </w:rPr>
              <w:t xml:space="preserve"> </w:t>
            </w:r>
            <w:r>
              <w:t xml:space="preserve">and </w:t>
            </w:r>
            <w:proofErr w:type="spellStart"/>
            <w:r w:rsidR="00B66D78" w:rsidRPr="00B66D78">
              <w:rPr>
                <w:b/>
              </w:rPr>
              <w:t>tial</w:t>
            </w:r>
            <w:proofErr w:type="spellEnd"/>
          </w:p>
          <w:p w:rsidR="00534DA2" w:rsidRDefault="00534DA2" w:rsidP="0020093C"/>
          <w:tbl>
            <w:tblPr>
              <w:tblStyle w:val="TableGrid"/>
              <w:tblW w:w="4992" w:type="pct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5"/>
              <w:gridCol w:w="1545"/>
            </w:tblGrid>
            <w:tr w:rsidR="001015DB" w:rsidTr="001015DB"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t xml:space="preserve">official 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beneficial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potential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confidential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t>special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facial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essential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celestial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AA6395" w:rsidP="00AA6395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artificial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glacial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substantial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preferential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crucial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especially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influential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torrential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judicial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multiracial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FFFFF"/>
                    </w:rPr>
                    <w:t>residential</w:t>
                  </w:r>
                </w:p>
              </w:tc>
              <w:tc>
                <w:tcPr>
                  <w:tcW w:w="1250" w:type="pct"/>
                </w:tcPr>
                <w:p w:rsidR="001015DB" w:rsidRDefault="00AA6395" w:rsidP="00534DA2">
                  <w:pPr>
                    <w:jc w:val="center"/>
                  </w:pPr>
                  <w:r>
                    <w:rPr>
                      <w:rFonts w:ascii="Muli" w:hAnsi="Muli"/>
                      <w:color w:val="363636"/>
                      <w:shd w:val="clear" w:color="auto" w:fill="FAFAFA"/>
                    </w:rPr>
                    <w:t>circumstantial</w:t>
                  </w:r>
                </w:p>
              </w:tc>
            </w:tr>
          </w:tbl>
          <w:p w:rsidR="001015DB" w:rsidRDefault="001015DB" w:rsidP="00AE4887">
            <w:pPr>
              <w:rPr>
                <w:rFonts w:cstheme="minorHAnsi"/>
                <w:u w:val="single"/>
              </w:rPr>
            </w:pPr>
          </w:p>
          <w:p w:rsidR="002B080B" w:rsidRDefault="00E8167A" w:rsidP="00AE488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 chi</w:t>
            </w:r>
            <w:r w:rsidR="00B95120">
              <w:rPr>
                <w:rFonts w:cstheme="minorHAnsi"/>
                <w:color w:val="FF0000"/>
              </w:rPr>
              <w:t>ldren will be tested on Wednesday</w:t>
            </w:r>
            <w:r>
              <w:rPr>
                <w:rFonts w:cstheme="minorHAnsi"/>
                <w:color w:val="FF0000"/>
              </w:rPr>
              <w:t>.</w:t>
            </w:r>
          </w:p>
          <w:p w:rsidR="00A55A3D" w:rsidRPr="00F4183D" w:rsidRDefault="00A55A3D" w:rsidP="00AE4887">
            <w:pPr>
              <w:rPr>
                <w:rFonts w:cstheme="minorHAnsi"/>
                <w:color w:val="FF0000"/>
              </w:rPr>
            </w:pPr>
          </w:p>
          <w:p w:rsidR="00846FA9" w:rsidRDefault="0020093C" w:rsidP="00AE4887">
            <w:pPr>
              <w:rPr>
                <w:rFonts w:cstheme="minorHAnsi"/>
                <w:u w:val="single"/>
              </w:rPr>
            </w:pPr>
            <w:r w:rsidRPr="00B31464">
              <w:rPr>
                <w:rFonts w:cstheme="minorHAnsi"/>
                <w:u w:val="single"/>
              </w:rPr>
              <w:t>Writing Task</w:t>
            </w:r>
          </w:p>
          <w:p w:rsidR="000C5013" w:rsidRDefault="000C5013" w:rsidP="00AE4887">
            <w:pPr>
              <w:rPr>
                <w:rFonts w:cstheme="minorHAnsi"/>
                <w:u w:val="single"/>
              </w:rPr>
            </w:pPr>
          </w:p>
          <w:p w:rsidR="000C5013" w:rsidRPr="007A7A7F" w:rsidRDefault="000C5013" w:rsidP="00231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This week as we have been learning about migration and refugees  we would like you to </w:t>
            </w:r>
            <w:r>
              <w:t xml:space="preserve">interview a member of your family or a friend to see what their experiences have been. </w:t>
            </w:r>
            <w:r w:rsidR="00B66D78">
              <w:t>Please write your questions and answers.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5C4B89" w:rsidP="0020093C">
            <w:pPr>
              <w:rPr>
                <w:color w:val="0000FF" w:themeColor="hyperlink"/>
                <w:u w:val="single"/>
              </w:rPr>
            </w:pPr>
            <w:hyperlink r:id="rId6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AE488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8"/>
    <w:multiLevelType w:val="hybridMultilevel"/>
    <w:tmpl w:val="020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6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1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5"/>
  </w:num>
  <w:num w:numId="27">
    <w:abstractNumId w:val="23"/>
  </w:num>
  <w:num w:numId="28">
    <w:abstractNumId w:val="1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C5013"/>
    <w:rsid w:val="000D4FA6"/>
    <w:rsid w:val="000E3E2F"/>
    <w:rsid w:val="001015DB"/>
    <w:rsid w:val="00130FDE"/>
    <w:rsid w:val="001718AE"/>
    <w:rsid w:val="00183C79"/>
    <w:rsid w:val="001A2439"/>
    <w:rsid w:val="001B0E1F"/>
    <w:rsid w:val="001B33F2"/>
    <w:rsid w:val="001C2893"/>
    <w:rsid w:val="001F131D"/>
    <w:rsid w:val="0020093C"/>
    <w:rsid w:val="00231375"/>
    <w:rsid w:val="00231E37"/>
    <w:rsid w:val="002417D7"/>
    <w:rsid w:val="0024644B"/>
    <w:rsid w:val="00265470"/>
    <w:rsid w:val="002738BD"/>
    <w:rsid w:val="00287ACD"/>
    <w:rsid w:val="00297B1F"/>
    <w:rsid w:val="002A1F91"/>
    <w:rsid w:val="002B080B"/>
    <w:rsid w:val="002C0E2A"/>
    <w:rsid w:val="00311FEF"/>
    <w:rsid w:val="00394284"/>
    <w:rsid w:val="00394DC0"/>
    <w:rsid w:val="00400510"/>
    <w:rsid w:val="00400CFA"/>
    <w:rsid w:val="00421766"/>
    <w:rsid w:val="00476872"/>
    <w:rsid w:val="004A45BD"/>
    <w:rsid w:val="004E4462"/>
    <w:rsid w:val="004F4AC2"/>
    <w:rsid w:val="00534DA2"/>
    <w:rsid w:val="00556E2D"/>
    <w:rsid w:val="005727C9"/>
    <w:rsid w:val="00586991"/>
    <w:rsid w:val="00593312"/>
    <w:rsid w:val="00593862"/>
    <w:rsid w:val="005B0BCE"/>
    <w:rsid w:val="005C4B89"/>
    <w:rsid w:val="005D006F"/>
    <w:rsid w:val="00652324"/>
    <w:rsid w:val="00654730"/>
    <w:rsid w:val="00670E77"/>
    <w:rsid w:val="006B356F"/>
    <w:rsid w:val="006C4374"/>
    <w:rsid w:val="006E02E1"/>
    <w:rsid w:val="006F3F8C"/>
    <w:rsid w:val="0071723F"/>
    <w:rsid w:val="007502D8"/>
    <w:rsid w:val="007709BA"/>
    <w:rsid w:val="00773778"/>
    <w:rsid w:val="00780770"/>
    <w:rsid w:val="00794F69"/>
    <w:rsid w:val="007A7A7F"/>
    <w:rsid w:val="007B00E4"/>
    <w:rsid w:val="007B0DC7"/>
    <w:rsid w:val="007D66F8"/>
    <w:rsid w:val="008012A0"/>
    <w:rsid w:val="0081325F"/>
    <w:rsid w:val="00813907"/>
    <w:rsid w:val="00846FA9"/>
    <w:rsid w:val="00855EC7"/>
    <w:rsid w:val="00880E5D"/>
    <w:rsid w:val="00890C04"/>
    <w:rsid w:val="008B7E30"/>
    <w:rsid w:val="00941647"/>
    <w:rsid w:val="00971FED"/>
    <w:rsid w:val="00983C91"/>
    <w:rsid w:val="009A6510"/>
    <w:rsid w:val="009F1EBE"/>
    <w:rsid w:val="009F3FA8"/>
    <w:rsid w:val="00A43A71"/>
    <w:rsid w:val="00A55A3D"/>
    <w:rsid w:val="00A70ECA"/>
    <w:rsid w:val="00A77847"/>
    <w:rsid w:val="00A8142C"/>
    <w:rsid w:val="00A83871"/>
    <w:rsid w:val="00AA3A20"/>
    <w:rsid w:val="00AA6395"/>
    <w:rsid w:val="00AD06AC"/>
    <w:rsid w:val="00AE4887"/>
    <w:rsid w:val="00AE5466"/>
    <w:rsid w:val="00AF4FF5"/>
    <w:rsid w:val="00B31464"/>
    <w:rsid w:val="00B65629"/>
    <w:rsid w:val="00B66D78"/>
    <w:rsid w:val="00B91B0D"/>
    <w:rsid w:val="00B95120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594A"/>
    <w:rsid w:val="00DF680D"/>
    <w:rsid w:val="00E270BD"/>
    <w:rsid w:val="00E43373"/>
    <w:rsid w:val="00E612B4"/>
    <w:rsid w:val="00E76B09"/>
    <w:rsid w:val="00E8167A"/>
    <w:rsid w:val="00E84BCB"/>
    <w:rsid w:val="00E92207"/>
    <w:rsid w:val="00EB7BB1"/>
    <w:rsid w:val="00EC1037"/>
    <w:rsid w:val="00EF19A8"/>
    <w:rsid w:val="00F11253"/>
    <w:rsid w:val="00F11B34"/>
    <w:rsid w:val="00F23CD1"/>
    <w:rsid w:val="00F4183D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967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B68EFC7D</Template>
  <TotalTime>146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Panayi</cp:lastModifiedBy>
  <cp:revision>17</cp:revision>
  <cp:lastPrinted>2015-10-19T13:58:00Z</cp:lastPrinted>
  <dcterms:created xsi:type="dcterms:W3CDTF">2021-10-07T13:26:00Z</dcterms:created>
  <dcterms:modified xsi:type="dcterms:W3CDTF">2021-11-11T16:43:00Z</dcterms:modified>
</cp:coreProperties>
</file>