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</w:t>
            </w:r>
            <w:proofErr w:type="gramEnd"/>
            <w:r w:rsidRPr="000D4FA6">
              <w:rPr>
                <w:b/>
                <w:sz w:val="56"/>
                <w:szCs w:val="56"/>
              </w:rPr>
              <w:t xml:space="preserve">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20093C">
        <w:tc>
          <w:tcPr>
            <w:tcW w:w="260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4" w:type="dxa"/>
          </w:tcPr>
          <w:p w:rsidR="000D4FA6" w:rsidRDefault="00B95120" w:rsidP="00C5746C">
            <w:r>
              <w:t>05.11.2021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Date Due</w:t>
            </w:r>
          </w:p>
        </w:tc>
        <w:tc>
          <w:tcPr>
            <w:tcW w:w="6414" w:type="dxa"/>
          </w:tcPr>
          <w:p w:rsidR="000D4FA6" w:rsidRDefault="00B95120" w:rsidP="00C5746C">
            <w:r>
              <w:t>10.11</w:t>
            </w:r>
            <w:r w:rsidR="00971FED">
              <w:t>.2021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Mat</w:t>
            </w:r>
            <w:r w:rsidR="0020093C">
              <w:t>hs</w:t>
            </w:r>
          </w:p>
          <w:p w:rsidR="000D4FA6" w:rsidRDefault="000D4FA6"/>
          <w:p w:rsidR="000D4FA6" w:rsidRDefault="000D4FA6"/>
        </w:tc>
        <w:tc>
          <w:tcPr>
            <w:tcW w:w="6414" w:type="dxa"/>
          </w:tcPr>
          <w:p w:rsidR="00FE5C06" w:rsidRDefault="00A77847" w:rsidP="00B95120">
            <w:r>
              <w:t>The children have been assigned</w:t>
            </w:r>
            <w:r w:rsidR="00846FA9">
              <w:t xml:space="preserve">  tasks</w:t>
            </w:r>
            <w:r w:rsidR="00421766">
              <w:t xml:space="preserve"> on </w:t>
            </w:r>
            <w:proofErr w:type="spellStart"/>
            <w:r w:rsidR="00421766">
              <w:t>EdS</w:t>
            </w:r>
            <w:r w:rsidR="00B95120">
              <w:t>hed</w:t>
            </w:r>
            <w:proofErr w:type="spellEnd"/>
            <w:r w:rsidR="00B95120">
              <w:t>.</w:t>
            </w:r>
            <w:bookmarkStart w:id="0" w:name="_GoBack"/>
            <w:bookmarkEnd w:id="0"/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 xml:space="preserve">Spelling 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1015DB" w:rsidRDefault="001015DB" w:rsidP="0020093C"/>
          <w:p w:rsidR="00E8167A" w:rsidRDefault="00E8167A" w:rsidP="0020093C"/>
          <w:p w:rsidR="001015DB" w:rsidRDefault="001015DB" w:rsidP="0020093C"/>
          <w:p w:rsidR="0020093C" w:rsidRDefault="0020093C" w:rsidP="0020093C">
            <w:r>
              <w:t>Writing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</w:tc>
        <w:tc>
          <w:tcPr>
            <w:tcW w:w="6414" w:type="dxa"/>
          </w:tcPr>
          <w:p w:rsidR="00534DA2" w:rsidRDefault="00534DA2" w:rsidP="0020093C"/>
          <w:p w:rsidR="001015DB" w:rsidRDefault="00534DA2" w:rsidP="0020093C">
            <w:r>
              <w:t xml:space="preserve">This week we would like you to learn words that end in </w:t>
            </w:r>
            <w:proofErr w:type="spellStart"/>
            <w:r w:rsidRPr="00534DA2">
              <w:rPr>
                <w:b/>
              </w:rPr>
              <w:t>ious</w:t>
            </w:r>
            <w:proofErr w:type="spellEnd"/>
            <w:r w:rsidRPr="00534DA2">
              <w:rPr>
                <w:b/>
              </w:rPr>
              <w:t xml:space="preserve"> </w:t>
            </w:r>
            <w:r>
              <w:t xml:space="preserve">and </w:t>
            </w:r>
            <w:proofErr w:type="spellStart"/>
            <w:r w:rsidRPr="00534DA2">
              <w:rPr>
                <w:b/>
              </w:rPr>
              <w:t>cious</w:t>
            </w:r>
            <w:proofErr w:type="spellEnd"/>
            <w:r>
              <w:t>.</w:t>
            </w:r>
          </w:p>
          <w:p w:rsidR="00534DA2" w:rsidRDefault="00534DA2" w:rsidP="0020093C"/>
          <w:tbl>
            <w:tblPr>
              <w:tblStyle w:val="TableGrid"/>
              <w:tblW w:w="4992" w:type="pct"/>
              <w:tblLook w:val="04A0" w:firstRow="1" w:lastRow="0" w:firstColumn="1" w:lastColumn="0" w:noHBand="0" w:noVBand="1"/>
            </w:tblPr>
            <w:tblGrid>
              <w:gridCol w:w="1544"/>
              <w:gridCol w:w="1544"/>
              <w:gridCol w:w="1545"/>
              <w:gridCol w:w="1545"/>
            </w:tblGrid>
            <w:tr w:rsidR="001015DB" w:rsidTr="001015DB">
              <w:tc>
                <w:tcPr>
                  <w:tcW w:w="1250" w:type="pct"/>
                </w:tcPr>
                <w:p w:rsidR="001015DB" w:rsidRDefault="00421766" w:rsidP="00534DA2">
                  <w:pPr>
                    <w:jc w:val="center"/>
                  </w:pPr>
                  <w:r>
                    <w:t>ambitious</w:t>
                  </w:r>
                </w:p>
              </w:tc>
              <w:tc>
                <w:tcPr>
                  <w:tcW w:w="1250" w:type="pct"/>
                </w:tcPr>
                <w:p w:rsidR="001015DB" w:rsidRDefault="00421766" w:rsidP="00534DA2">
                  <w:pPr>
                    <w:jc w:val="center"/>
                  </w:pPr>
                  <w:r>
                    <w:t>amphibious</w:t>
                  </w:r>
                </w:p>
              </w:tc>
              <w:tc>
                <w:tcPr>
                  <w:tcW w:w="1250" w:type="pct"/>
                </w:tcPr>
                <w:p w:rsidR="001015DB" w:rsidRDefault="00421766" w:rsidP="00534DA2">
                  <w:pPr>
                    <w:jc w:val="center"/>
                  </w:pPr>
                  <w:r>
                    <w:t>delicious</w:t>
                  </w:r>
                </w:p>
              </w:tc>
              <w:tc>
                <w:tcPr>
                  <w:tcW w:w="1250" w:type="pct"/>
                </w:tcPr>
                <w:p w:rsidR="001015DB" w:rsidRDefault="00534DA2" w:rsidP="00534DA2">
                  <w:pPr>
                    <w:jc w:val="center"/>
                  </w:pPr>
                  <w:r>
                    <w:t>luscious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421766" w:rsidP="00534DA2">
                  <w:pPr>
                    <w:jc w:val="center"/>
                  </w:pPr>
                  <w:r>
                    <w:t>infectious</w:t>
                  </w:r>
                </w:p>
              </w:tc>
              <w:tc>
                <w:tcPr>
                  <w:tcW w:w="1250" w:type="pct"/>
                </w:tcPr>
                <w:p w:rsidR="001015DB" w:rsidRDefault="00421766" w:rsidP="00534DA2">
                  <w:pPr>
                    <w:jc w:val="center"/>
                  </w:pPr>
                  <w:r>
                    <w:t>curious</w:t>
                  </w:r>
                </w:p>
              </w:tc>
              <w:tc>
                <w:tcPr>
                  <w:tcW w:w="1250" w:type="pct"/>
                </w:tcPr>
                <w:p w:rsidR="001015DB" w:rsidRDefault="00421766" w:rsidP="00534DA2">
                  <w:pPr>
                    <w:jc w:val="center"/>
                  </w:pPr>
                  <w:r>
                    <w:t>atrocious</w:t>
                  </w:r>
                </w:p>
              </w:tc>
              <w:tc>
                <w:tcPr>
                  <w:tcW w:w="1250" w:type="pct"/>
                </w:tcPr>
                <w:p w:rsidR="001015DB" w:rsidRDefault="00534DA2" w:rsidP="00534DA2">
                  <w:pPr>
                    <w:jc w:val="center"/>
                  </w:pPr>
                  <w:r>
                    <w:t>malicious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421766" w:rsidP="00534DA2">
                  <w:pPr>
                    <w:jc w:val="center"/>
                  </w:pPr>
                  <w:r>
                    <w:t>fictitious</w:t>
                  </w:r>
                </w:p>
              </w:tc>
              <w:tc>
                <w:tcPr>
                  <w:tcW w:w="1250" w:type="pct"/>
                </w:tcPr>
                <w:p w:rsidR="001015DB" w:rsidRDefault="00421766" w:rsidP="00534DA2">
                  <w:pPr>
                    <w:jc w:val="center"/>
                  </w:pPr>
                  <w:r>
                    <w:t>devious</w:t>
                  </w:r>
                </w:p>
              </w:tc>
              <w:tc>
                <w:tcPr>
                  <w:tcW w:w="1250" w:type="pct"/>
                </w:tcPr>
                <w:p w:rsidR="001015DB" w:rsidRDefault="00534DA2" w:rsidP="00534DA2">
                  <w:pPr>
                    <w:jc w:val="center"/>
                  </w:pPr>
                  <w:r>
                    <w:t>consci</w:t>
                  </w:r>
                  <w:r w:rsidR="00421766">
                    <w:t>ous</w:t>
                  </w:r>
                </w:p>
              </w:tc>
              <w:tc>
                <w:tcPr>
                  <w:tcW w:w="1250" w:type="pct"/>
                </w:tcPr>
                <w:p w:rsidR="001015DB" w:rsidRDefault="00534DA2" w:rsidP="00534DA2">
                  <w:pPr>
                    <w:jc w:val="center"/>
                  </w:pPr>
                  <w:r>
                    <w:t>precious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421766" w:rsidP="00534DA2">
                  <w:pPr>
                    <w:jc w:val="center"/>
                  </w:pPr>
                  <w:r>
                    <w:t>nutritious</w:t>
                  </w:r>
                </w:p>
              </w:tc>
              <w:tc>
                <w:tcPr>
                  <w:tcW w:w="1250" w:type="pct"/>
                </w:tcPr>
                <w:p w:rsidR="001015DB" w:rsidRDefault="00421766" w:rsidP="00534DA2">
                  <w:pPr>
                    <w:jc w:val="center"/>
                  </w:pPr>
                  <w:r>
                    <w:t>notorious</w:t>
                  </w:r>
                </w:p>
              </w:tc>
              <w:tc>
                <w:tcPr>
                  <w:tcW w:w="1250" w:type="pct"/>
                </w:tcPr>
                <w:p w:rsidR="001015DB" w:rsidRDefault="00534DA2" w:rsidP="00534DA2">
                  <w:pPr>
                    <w:jc w:val="center"/>
                  </w:pPr>
                  <w:r>
                    <w:t>ferocious</w:t>
                  </w:r>
                </w:p>
              </w:tc>
              <w:tc>
                <w:tcPr>
                  <w:tcW w:w="1250" w:type="pct"/>
                </w:tcPr>
                <w:p w:rsidR="001015DB" w:rsidRDefault="00534DA2" w:rsidP="00534DA2">
                  <w:pPr>
                    <w:jc w:val="center"/>
                  </w:pPr>
                  <w:r>
                    <w:t>spacious</w:t>
                  </w:r>
                </w:p>
              </w:tc>
            </w:tr>
            <w:tr w:rsidR="001015DB" w:rsidTr="001015DB">
              <w:tc>
                <w:tcPr>
                  <w:tcW w:w="1250" w:type="pct"/>
                </w:tcPr>
                <w:p w:rsidR="001015DB" w:rsidRDefault="00421766" w:rsidP="00534DA2">
                  <w:pPr>
                    <w:jc w:val="center"/>
                  </w:pPr>
                  <w:r>
                    <w:t>repetitious</w:t>
                  </w:r>
                </w:p>
              </w:tc>
              <w:tc>
                <w:tcPr>
                  <w:tcW w:w="1250" w:type="pct"/>
                </w:tcPr>
                <w:p w:rsidR="001015DB" w:rsidRDefault="00421766" w:rsidP="00534DA2">
                  <w:pPr>
                    <w:jc w:val="center"/>
                  </w:pPr>
                  <w:r>
                    <w:t>obvious</w:t>
                  </w:r>
                </w:p>
              </w:tc>
              <w:tc>
                <w:tcPr>
                  <w:tcW w:w="1250" w:type="pct"/>
                </w:tcPr>
                <w:p w:rsidR="001015DB" w:rsidRDefault="00534DA2" w:rsidP="00534DA2">
                  <w:pPr>
                    <w:jc w:val="center"/>
                  </w:pPr>
                  <w:r>
                    <w:t>gracious</w:t>
                  </w:r>
                </w:p>
              </w:tc>
              <w:tc>
                <w:tcPr>
                  <w:tcW w:w="1250" w:type="pct"/>
                </w:tcPr>
                <w:p w:rsidR="001015DB" w:rsidRDefault="00534DA2" w:rsidP="00534DA2">
                  <w:pPr>
                    <w:jc w:val="center"/>
                  </w:pPr>
                  <w:r>
                    <w:t>suspicious</w:t>
                  </w:r>
                </w:p>
              </w:tc>
            </w:tr>
          </w:tbl>
          <w:p w:rsidR="001015DB" w:rsidRDefault="001015DB" w:rsidP="00AE4887">
            <w:pPr>
              <w:rPr>
                <w:rFonts w:cstheme="minorHAnsi"/>
                <w:u w:val="single"/>
              </w:rPr>
            </w:pPr>
          </w:p>
          <w:p w:rsidR="002B080B" w:rsidRDefault="00E8167A" w:rsidP="00AE488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The chi</w:t>
            </w:r>
            <w:r w:rsidR="00B95120">
              <w:rPr>
                <w:rFonts w:cstheme="minorHAnsi"/>
                <w:color w:val="FF0000"/>
              </w:rPr>
              <w:t>ldren will be tested on Wednesday</w:t>
            </w:r>
            <w:r>
              <w:rPr>
                <w:rFonts w:cstheme="minorHAnsi"/>
                <w:color w:val="FF0000"/>
              </w:rPr>
              <w:t>.</w:t>
            </w:r>
          </w:p>
          <w:p w:rsidR="00A55A3D" w:rsidRPr="00F4183D" w:rsidRDefault="00A55A3D" w:rsidP="00AE4887">
            <w:pPr>
              <w:rPr>
                <w:rFonts w:cstheme="minorHAnsi"/>
                <w:color w:val="FF0000"/>
              </w:rPr>
            </w:pPr>
          </w:p>
          <w:p w:rsidR="00846FA9" w:rsidRDefault="0020093C" w:rsidP="00AE4887">
            <w:pPr>
              <w:rPr>
                <w:rFonts w:cstheme="minorHAnsi"/>
                <w:u w:val="single"/>
              </w:rPr>
            </w:pPr>
            <w:r w:rsidRPr="00B31464">
              <w:rPr>
                <w:rFonts w:cstheme="minorHAnsi"/>
                <w:u w:val="single"/>
              </w:rPr>
              <w:t>Writing Task</w:t>
            </w:r>
          </w:p>
          <w:p w:rsidR="007A7A7F" w:rsidRDefault="00F4183D" w:rsidP="007A7A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can you write 10 sentences using </w:t>
            </w:r>
            <w:r w:rsidRPr="00F4183D">
              <w:rPr>
                <w:rFonts w:cstheme="minorHAnsi"/>
                <w:b/>
              </w:rPr>
              <w:t>brackets</w:t>
            </w:r>
            <w:r>
              <w:rPr>
                <w:rFonts w:cstheme="minorHAnsi"/>
              </w:rPr>
              <w:t xml:space="preserve">, </w:t>
            </w:r>
            <w:r w:rsidRPr="00F4183D">
              <w:rPr>
                <w:rFonts w:cstheme="minorHAnsi"/>
                <w:b/>
              </w:rPr>
              <w:t>commas</w:t>
            </w:r>
            <w:r>
              <w:rPr>
                <w:rFonts w:cstheme="minorHAnsi"/>
              </w:rPr>
              <w:t xml:space="preserve"> and </w:t>
            </w:r>
            <w:r w:rsidRPr="00F4183D">
              <w:rPr>
                <w:rFonts w:cstheme="minorHAnsi"/>
                <w:b/>
              </w:rPr>
              <w:t>dashes</w:t>
            </w:r>
            <w:r w:rsidR="001F131D">
              <w:rPr>
                <w:rFonts w:cstheme="minorHAnsi"/>
              </w:rPr>
              <w:t xml:space="preserve">, to indicate </w:t>
            </w:r>
            <w:r w:rsidR="001F131D" w:rsidRPr="00A55A3D">
              <w:rPr>
                <w:rFonts w:cstheme="minorHAnsi"/>
                <w:b/>
              </w:rPr>
              <w:t>parenthesis</w:t>
            </w:r>
            <w:r w:rsidR="00A55A3D">
              <w:rPr>
                <w:rFonts w:cstheme="minorHAnsi"/>
                <w:b/>
              </w:rPr>
              <w:t>.</w:t>
            </w:r>
          </w:p>
          <w:p w:rsidR="00A55A3D" w:rsidRDefault="00A55A3D" w:rsidP="001F131D">
            <w:pPr>
              <w:jc w:val="both"/>
              <w:rPr>
                <w:rFonts w:cstheme="minorHAnsi"/>
              </w:rPr>
            </w:pPr>
          </w:p>
          <w:p w:rsidR="001F131D" w:rsidRPr="001F131D" w:rsidRDefault="00A55A3D" w:rsidP="001F13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Note to parents: </w:t>
            </w:r>
            <w:r w:rsidR="001F131D" w:rsidRPr="001F131D">
              <w:rPr>
                <w:rFonts w:cstheme="minorHAnsi"/>
              </w:rPr>
              <w:t>Parenthesis is a word, phrase or sentence that is put in writing as extra information or an afterthought. If you took the parenthesis away, the passage would still be complete without it.</w:t>
            </w:r>
          </w:p>
          <w:p w:rsidR="00F4183D" w:rsidRPr="007A7A7F" w:rsidRDefault="00F4183D" w:rsidP="007A7A7F">
            <w:pPr>
              <w:jc w:val="both"/>
              <w:rPr>
                <w:rFonts w:cstheme="minorHAnsi"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>Reading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Pr="00287ACD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:rsidR="00AE4887" w:rsidRDefault="00AE4887" w:rsidP="0020093C">
            <w:pPr>
              <w:rPr>
                <w:i/>
              </w:rPr>
            </w:pPr>
            <w:r>
              <w:rPr>
                <w:i/>
              </w:rPr>
              <w:t xml:space="preserve">KS1 15-20 minutes. </w:t>
            </w:r>
          </w:p>
          <w:p w:rsidR="0020093C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>
              <w:rPr>
                <w:i/>
              </w:rPr>
              <w:t>.</w:t>
            </w:r>
          </w:p>
          <w:p w:rsidR="0020093C" w:rsidRDefault="0020093C" w:rsidP="0020093C">
            <w:pPr>
              <w:rPr>
                <w:i/>
              </w:rPr>
            </w:pPr>
          </w:p>
          <w:p w:rsidR="0020093C" w:rsidRDefault="0020093C" w:rsidP="0020093C">
            <w:pPr>
              <w:rPr>
                <w:i/>
              </w:rPr>
            </w:pPr>
          </w:p>
          <w:p w:rsidR="0020093C" w:rsidRPr="00C334CE" w:rsidRDefault="0020093C" w:rsidP="0020093C">
            <w:pPr>
              <w:rPr>
                <w:i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20093C" w:rsidP="0020093C">
            <w:r>
              <w:t>Greek</w:t>
            </w:r>
          </w:p>
        </w:tc>
        <w:tc>
          <w:tcPr>
            <w:tcW w:w="6414" w:type="dxa"/>
          </w:tcPr>
          <w:p w:rsidR="0020093C" w:rsidRDefault="0020093C" w:rsidP="0020093C">
            <w:r>
              <w:t>Please go to Greek Class Blog for Greek Home Learning</w:t>
            </w:r>
          </w:p>
          <w:p w:rsidR="0020093C" w:rsidRPr="007B0DC7" w:rsidRDefault="00421766" w:rsidP="0020093C">
            <w:pPr>
              <w:rPr>
                <w:color w:val="0000FF" w:themeColor="hyperlink"/>
                <w:u w:val="single"/>
              </w:rPr>
            </w:pPr>
            <w:hyperlink r:id="rId6" w:history="1">
              <w:r w:rsidR="0020093C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AE4887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4639945</wp:posOffset>
            </wp:positionH>
            <wp:positionV relativeFrom="paragraph">
              <wp:posOffset>1210945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-1190625</wp:posOffset>
            </wp:positionH>
            <wp:positionV relativeFrom="paragraph">
              <wp:posOffset>1122045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808"/>
    <w:multiLevelType w:val="hybridMultilevel"/>
    <w:tmpl w:val="0208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27"/>
  </w:num>
  <w:num w:numId="5">
    <w:abstractNumId w:val="20"/>
  </w:num>
  <w:num w:numId="6">
    <w:abstractNumId w:val="11"/>
  </w:num>
  <w:num w:numId="7">
    <w:abstractNumId w:val="6"/>
  </w:num>
  <w:num w:numId="8">
    <w:abstractNumId w:val="3"/>
  </w:num>
  <w:num w:numId="9">
    <w:abstractNumId w:val="19"/>
  </w:num>
  <w:num w:numId="10">
    <w:abstractNumId w:val="7"/>
  </w:num>
  <w:num w:numId="11">
    <w:abstractNumId w:val="26"/>
  </w:num>
  <w:num w:numId="12">
    <w:abstractNumId w:val="2"/>
  </w:num>
  <w:num w:numId="13">
    <w:abstractNumId w:val="29"/>
  </w:num>
  <w:num w:numId="14">
    <w:abstractNumId w:val="12"/>
  </w:num>
  <w:num w:numId="15">
    <w:abstractNumId w:val="9"/>
  </w:num>
  <w:num w:numId="16">
    <w:abstractNumId w:val="17"/>
  </w:num>
  <w:num w:numId="17">
    <w:abstractNumId w:val="25"/>
  </w:num>
  <w:num w:numId="18">
    <w:abstractNumId w:val="8"/>
  </w:num>
  <w:num w:numId="19">
    <w:abstractNumId w:val="22"/>
  </w:num>
  <w:num w:numId="20">
    <w:abstractNumId w:val="18"/>
  </w:num>
  <w:num w:numId="21">
    <w:abstractNumId w:val="1"/>
  </w:num>
  <w:num w:numId="22">
    <w:abstractNumId w:val="16"/>
  </w:num>
  <w:num w:numId="23">
    <w:abstractNumId w:val="28"/>
  </w:num>
  <w:num w:numId="24">
    <w:abstractNumId w:val="10"/>
  </w:num>
  <w:num w:numId="25">
    <w:abstractNumId w:val="14"/>
  </w:num>
  <w:num w:numId="26">
    <w:abstractNumId w:val="5"/>
  </w:num>
  <w:num w:numId="27">
    <w:abstractNumId w:val="23"/>
  </w:num>
  <w:num w:numId="28">
    <w:abstractNumId w:val="13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015DB"/>
    <w:rsid w:val="00130FDE"/>
    <w:rsid w:val="001718AE"/>
    <w:rsid w:val="00183C79"/>
    <w:rsid w:val="001A2439"/>
    <w:rsid w:val="001B0E1F"/>
    <w:rsid w:val="001B33F2"/>
    <w:rsid w:val="001C2893"/>
    <w:rsid w:val="001F131D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B080B"/>
    <w:rsid w:val="002C0E2A"/>
    <w:rsid w:val="00311FEF"/>
    <w:rsid w:val="00394284"/>
    <w:rsid w:val="00394DC0"/>
    <w:rsid w:val="00400510"/>
    <w:rsid w:val="00400CFA"/>
    <w:rsid w:val="00421766"/>
    <w:rsid w:val="00476872"/>
    <w:rsid w:val="004A45BD"/>
    <w:rsid w:val="004E4462"/>
    <w:rsid w:val="004F4AC2"/>
    <w:rsid w:val="00534DA2"/>
    <w:rsid w:val="00556E2D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B356F"/>
    <w:rsid w:val="006C4374"/>
    <w:rsid w:val="006E02E1"/>
    <w:rsid w:val="006F3F8C"/>
    <w:rsid w:val="0071723F"/>
    <w:rsid w:val="007502D8"/>
    <w:rsid w:val="007709BA"/>
    <w:rsid w:val="00773778"/>
    <w:rsid w:val="00780770"/>
    <w:rsid w:val="00794F69"/>
    <w:rsid w:val="007A7A7F"/>
    <w:rsid w:val="007B00E4"/>
    <w:rsid w:val="007B0DC7"/>
    <w:rsid w:val="007D66F8"/>
    <w:rsid w:val="008012A0"/>
    <w:rsid w:val="0081325F"/>
    <w:rsid w:val="00813907"/>
    <w:rsid w:val="00846FA9"/>
    <w:rsid w:val="00855EC7"/>
    <w:rsid w:val="00880E5D"/>
    <w:rsid w:val="00890C04"/>
    <w:rsid w:val="008B7E30"/>
    <w:rsid w:val="00941647"/>
    <w:rsid w:val="00971FED"/>
    <w:rsid w:val="00983C91"/>
    <w:rsid w:val="009A6510"/>
    <w:rsid w:val="009F1EBE"/>
    <w:rsid w:val="009F3FA8"/>
    <w:rsid w:val="00A43A71"/>
    <w:rsid w:val="00A55A3D"/>
    <w:rsid w:val="00A70ECA"/>
    <w:rsid w:val="00A77847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91B0D"/>
    <w:rsid w:val="00B95120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594A"/>
    <w:rsid w:val="00DF680D"/>
    <w:rsid w:val="00E270BD"/>
    <w:rsid w:val="00E43373"/>
    <w:rsid w:val="00E612B4"/>
    <w:rsid w:val="00E76B09"/>
    <w:rsid w:val="00E8167A"/>
    <w:rsid w:val="00E84BCB"/>
    <w:rsid w:val="00E92207"/>
    <w:rsid w:val="00EB7BB1"/>
    <w:rsid w:val="00EC1037"/>
    <w:rsid w:val="00EF19A8"/>
    <w:rsid w:val="00F11253"/>
    <w:rsid w:val="00F11B34"/>
    <w:rsid w:val="00F23CD1"/>
    <w:rsid w:val="00F4183D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ABFC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F7AE7396</Template>
  <TotalTime>130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Maria Panayi</cp:lastModifiedBy>
  <cp:revision>12</cp:revision>
  <cp:lastPrinted>2015-10-19T13:58:00Z</cp:lastPrinted>
  <dcterms:created xsi:type="dcterms:W3CDTF">2021-10-07T13:26:00Z</dcterms:created>
  <dcterms:modified xsi:type="dcterms:W3CDTF">2021-11-04T16:59:00Z</dcterms:modified>
</cp:coreProperties>
</file>