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96" w:rsidRDefault="00A93296"/>
    <w:p w:rsidR="00A234BE" w:rsidRDefault="00A93296">
      <w:r>
        <w:t>Good morning everyone and thank you for comi</w:t>
      </w:r>
      <w:r w:rsidR="00A234BE">
        <w:t xml:space="preserve">ng to our assembly on Kalymnos. </w:t>
      </w:r>
      <w:r w:rsidR="00A234BE" w:rsidRPr="00A234BE">
        <w:rPr>
          <w:b/>
        </w:rPr>
        <w:t>Miranda</w:t>
      </w:r>
      <w:r w:rsidR="00A234BE">
        <w:t xml:space="preserve"> </w:t>
      </w:r>
    </w:p>
    <w:p w:rsidR="00A93296" w:rsidRDefault="00A234BE">
      <w:pPr>
        <w:rPr>
          <w:rFonts w:cstheme="minorHAnsi"/>
          <w:b/>
        </w:rPr>
      </w:pPr>
      <w:r w:rsidRPr="00DE0018">
        <w:rPr>
          <w:rFonts w:cstheme="minorHAnsi"/>
        </w:rPr>
        <w:t>F</w:t>
      </w:r>
      <w:r w:rsidR="00A93296" w:rsidRPr="00DE0018">
        <w:rPr>
          <w:rFonts w:cstheme="minorHAnsi"/>
        </w:rPr>
        <w:t xml:space="preserve">irst we would like to share some interesting facts about out class island.  </w:t>
      </w:r>
      <w:r w:rsidR="00A93296" w:rsidRPr="00DE0018">
        <w:rPr>
          <w:rFonts w:cstheme="minorHAnsi"/>
          <w:b/>
        </w:rPr>
        <w:t>Faith-Ann</w:t>
      </w:r>
    </w:p>
    <w:p w:rsidR="00DE0018" w:rsidRPr="00DE0018" w:rsidRDefault="00DE0018">
      <w:pPr>
        <w:rPr>
          <w:rFonts w:cstheme="minorHAnsi"/>
        </w:rPr>
      </w:pPr>
    </w:p>
    <w:p w:rsidR="008F40B8" w:rsidRPr="00DE0018" w:rsidRDefault="00DE0018" w:rsidP="00DE0018">
      <w:pPr>
        <w:pStyle w:val="ListParagraph"/>
        <w:numPr>
          <w:ilvl w:val="0"/>
          <w:numId w:val="1"/>
        </w:numPr>
        <w:rPr>
          <w:rFonts w:cstheme="minorHAnsi"/>
        </w:rPr>
      </w:pPr>
      <w:r w:rsidRPr="00DE0018">
        <w:rPr>
          <w:rFonts w:cstheme="minorHAnsi"/>
          <w:color w:val="222222"/>
          <w:sz w:val="23"/>
          <w:szCs w:val="23"/>
          <w:shd w:val="clear" w:color="auto" w:fill="FFFFFF"/>
        </w:rPr>
        <w:t xml:space="preserve">As of the year 2011, the population of the Kalymnos island was approximately 17,000, and about 13,000 resides in the main city of </w:t>
      </w:r>
      <w:proofErr w:type="spellStart"/>
      <w:r w:rsidRPr="00DE0018">
        <w:rPr>
          <w:rFonts w:cstheme="minorHAnsi"/>
          <w:color w:val="222222"/>
          <w:sz w:val="23"/>
          <w:szCs w:val="23"/>
          <w:shd w:val="clear" w:color="auto" w:fill="FFFFFF"/>
        </w:rPr>
        <w:t>Pothia</w:t>
      </w:r>
      <w:proofErr w:type="spellEnd"/>
      <w:r w:rsidRPr="00DE0018">
        <w:rPr>
          <w:rFonts w:cstheme="minorHAnsi"/>
          <w:color w:val="222222"/>
          <w:sz w:val="23"/>
          <w:szCs w:val="23"/>
          <w:shd w:val="clear" w:color="auto" w:fill="FFFFFF"/>
        </w:rPr>
        <w:t>.</w:t>
      </w:r>
      <w:r w:rsidRPr="00DE0018">
        <w:rPr>
          <w:rFonts w:cstheme="minorHAnsi"/>
          <w:b/>
          <w:color w:val="222222"/>
          <w:sz w:val="23"/>
          <w:szCs w:val="23"/>
          <w:shd w:val="clear" w:color="auto" w:fill="FFFFFF"/>
        </w:rPr>
        <w:t xml:space="preserve"> Joanna</w:t>
      </w:r>
      <w:r w:rsidRPr="00DE0018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</w:p>
    <w:p w:rsidR="00DE0018" w:rsidRPr="00DE0018" w:rsidRDefault="00DE0018" w:rsidP="00DE0018">
      <w:pPr>
        <w:pStyle w:val="ListParagraph"/>
        <w:numPr>
          <w:ilvl w:val="0"/>
          <w:numId w:val="1"/>
        </w:numPr>
        <w:rPr>
          <w:rFonts w:cstheme="minorHAnsi"/>
        </w:rPr>
      </w:pPr>
      <w:r w:rsidRPr="00DE0018">
        <w:rPr>
          <w:rFonts w:cstheme="minorHAnsi"/>
          <w:color w:val="222222"/>
          <w:sz w:val="23"/>
          <w:szCs w:val="23"/>
          <w:shd w:val="clear" w:color="auto" w:fill="FFFFFF"/>
        </w:rPr>
        <w:t>Easter in Kalymnos is celebrated in a special c</w:t>
      </w:r>
      <w:bookmarkStart w:id="0" w:name="_GoBack"/>
      <w:bookmarkEnd w:id="0"/>
      <w:r w:rsidRPr="00DE0018">
        <w:rPr>
          <w:rFonts w:cstheme="minorHAnsi"/>
          <w:color w:val="222222"/>
          <w:sz w:val="23"/>
          <w:szCs w:val="23"/>
          <w:shd w:val="clear" w:color="auto" w:fill="FFFFFF"/>
        </w:rPr>
        <w:t>ustom by the locals. War is created between parishes on two islands, and the war begins at noon. At night, there are amazing fireworks to light the sky.</w:t>
      </w:r>
      <w:r w:rsidRPr="00DE0018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E0018">
        <w:rPr>
          <w:rFonts w:cstheme="minorHAnsi"/>
          <w:b/>
          <w:color w:val="222222"/>
          <w:sz w:val="23"/>
          <w:szCs w:val="23"/>
          <w:shd w:val="clear" w:color="auto" w:fill="FFFFFF"/>
        </w:rPr>
        <w:t>Neriah</w:t>
      </w:r>
      <w:proofErr w:type="spellEnd"/>
      <w:r w:rsidRPr="00DE0018">
        <w:rPr>
          <w:rFonts w:cstheme="minorHAnsi"/>
          <w:b/>
          <w:color w:val="222222"/>
          <w:sz w:val="23"/>
          <w:szCs w:val="23"/>
          <w:shd w:val="clear" w:color="auto" w:fill="FFFFFF"/>
        </w:rPr>
        <w:t xml:space="preserve"> </w:t>
      </w:r>
    </w:p>
    <w:p w:rsidR="002E2369" w:rsidRPr="00DE0018" w:rsidRDefault="002E2369" w:rsidP="002E2369">
      <w:pPr>
        <w:pStyle w:val="ListParagraph"/>
        <w:numPr>
          <w:ilvl w:val="0"/>
          <w:numId w:val="1"/>
        </w:numPr>
        <w:rPr>
          <w:rFonts w:cstheme="minorHAnsi"/>
        </w:rPr>
      </w:pPr>
      <w:r w:rsidRPr="00DE0018">
        <w:rPr>
          <w:rFonts w:cstheme="minorHAnsi"/>
        </w:rPr>
        <w:t>Surrounded by many mountains, which are very rugged and wild</w:t>
      </w:r>
      <w:r w:rsidR="00C7424F" w:rsidRPr="00DE0018">
        <w:rPr>
          <w:rFonts w:cstheme="minorHAnsi"/>
        </w:rPr>
        <w:t>. There are four main chains that give Kalymnos a very rugged coastline</w:t>
      </w:r>
      <w:r w:rsidR="00070132" w:rsidRPr="00DE0018">
        <w:rPr>
          <w:rFonts w:cstheme="minorHAnsi"/>
        </w:rPr>
        <w:t xml:space="preserve">. </w:t>
      </w:r>
      <w:proofErr w:type="spellStart"/>
      <w:r w:rsidR="00070132" w:rsidRPr="00DE0018">
        <w:rPr>
          <w:rFonts w:cstheme="minorHAnsi"/>
          <w:b/>
        </w:rPr>
        <w:t>Nhyira</w:t>
      </w:r>
      <w:proofErr w:type="spellEnd"/>
      <w:r w:rsidR="00070132" w:rsidRPr="00DE0018">
        <w:rPr>
          <w:rFonts w:cstheme="minorHAnsi"/>
          <w:b/>
        </w:rPr>
        <w:t xml:space="preserve"> </w:t>
      </w:r>
    </w:p>
    <w:p w:rsidR="002E2369" w:rsidRPr="00DE0018" w:rsidRDefault="002E2369" w:rsidP="002E2369">
      <w:pPr>
        <w:pStyle w:val="ListParagraph"/>
        <w:numPr>
          <w:ilvl w:val="0"/>
          <w:numId w:val="1"/>
        </w:numPr>
        <w:rPr>
          <w:rFonts w:cstheme="minorHAnsi"/>
        </w:rPr>
      </w:pPr>
      <w:r w:rsidRPr="00DE0018">
        <w:rPr>
          <w:rFonts w:cstheme="minorHAnsi"/>
        </w:rPr>
        <w:t xml:space="preserve">Is one of the Dodecanese islands </w:t>
      </w:r>
      <w:r w:rsidR="0064481D" w:rsidRPr="00DE0018">
        <w:rPr>
          <w:rFonts w:cstheme="minorHAnsi"/>
        </w:rPr>
        <w:t>situated between mainland Greece and turkey</w:t>
      </w:r>
      <w:r w:rsidR="00C7424F" w:rsidRPr="00DE0018">
        <w:rPr>
          <w:rFonts w:cstheme="minorHAnsi"/>
        </w:rPr>
        <w:t>, it is part of a cluster of 15 larger islands and 150smaller ones.</w:t>
      </w:r>
      <w:r w:rsidR="00070132" w:rsidRPr="00DE0018">
        <w:rPr>
          <w:rFonts w:cstheme="minorHAnsi"/>
        </w:rPr>
        <w:t xml:space="preserve"> </w:t>
      </w:r>
      <w:r w:rsidR="00070132" w:rsidRPr="00DE0018">
        <w:rPr>
          <w:rFonts w:cstheme="minorHAnsi"/>
          <w:b/>
        </w:rPr>
        <w:t xml:space="preserve">Joel </w:t>
      </w:r>
    </w:p>
    <w:p w:rsidR="0064481D" w:rsidRPr="00DE0018" w:rsidRDefault="0064481D" w:rsidP="002E2369">
      <w:pPr>
        <w:pStyle w:val="ListParagraph"/>
        <w:numPr>
          <w:ilvl w:val="0"/>
          <w:numId w:val="1"/>
        </w:numPr>
        <w:rPr>
          <w:rFonts w:cstheme="minorHAnsi"/>
        </w:rPr>
      </w:pPr>
      <w:r w:rsidRPr="00DE0018">
        <w:rPr>
          <w:rFonts w:cstheme="minorHAnsi"/>
        </w:rPr>
        <w:t>Is almost twice the size of Croydon at 134.5km2</w:t>
      </w:r>
      <w:r w:rsidR="00070132" w:rsidRPr="00DE0018">
        <w:rPr>
          <w:rFonts w:cstheme="minorHAnsi"/>
        </w:rPr>
        <w:t xml:space="preserve">. </w:t>
      </w:r>
      <w:r w:rsidRPr="00DE0018">
        <w:rPr>
          <w:rFonts w:cstheme="minorHAnsi"/>
        </w:rPr>
        <w:t xml:space="preserve"> </w:t>
      </w:r>
      <w:r w:rsidR="00070132" w:rsidRPr="00DE0018">
        <w:rPr>
          <w:rFonts w:cstheme="minorHAnsi"/>
          <w:b/>
        </w:rPr>
        <w:t xml:space="preserve">Mary </w:t>
      </w:r>
    </w:p>
    <w:p w:rsidR="0064481D" w:rsidRPr="00DE0018" w:rsidRDefault="00C7424F" w:rsidP="002E2369">
      <w:pPr>
        <w:pStyle w:val="ListParagraph"/>
        <w:numPr>
          <w:ilvl w:val="0"/>
          <w:numId w:val="1"/>
        </w:numPr>
        <w:rPr>
          <w:rFonts w:cstheme="minorHAnsi"/>
        </w:rPr>
      </w:pPr>
      <w:r w:rsidRPr="00DE0018">
        <w:rPr>
          <w:rFonts w:cstheme="minorHAnsi"/>
        </w:rPr>
        <w:t>Amazingly it is rectangular in shape with a small part sticking out to the sea</w:t>
      </w:r>
      <w:r w:rsidR="00070132" w:rsidRPr="00DE0018">
        <w:rPr>
          <w:rFonts w:cstheme="minorHAnsi"/>
        </w:rPr>
        <w:t xml:space="preserve">. </w:t>
      </w:r>
      <w:r w:rsidR="00070132" w:rsidRPr="00DE0018">
        <w:rPr>
          <w:rFonts w:cstheme="minorHAnsi"/>
          <w:b/>
        </w:rPr>
        <w:t>Juliet</w:t>
      </w:r>
      <w:r w:rsidR="00070132" w:rsidRPr="00DE0018">
        <w:rPr>
          <w:rFonts w:cstheme="minorHAnsi"/>
        </w:rPr>
        <w:t xml:space="preserve"> </w:t>
      </w:r>
    </w:p>
    <w:p w:rsidR="00C7424F" w:rsidRPr="00DE0018" w:rsidRDefault="00C7424F" w:rsidP="002E2369">
      <w:pPr>
        <w:pStyle w:val="ListParagraph"/>
        <w:numPr>
          <w:ilvl w:val="0"/>
          <w:numId w:val="1"/>
        </w:numPr>
        <w:rPr>
          <w:rFonts w:cstheme="minorHAnsi"/>
        </w:rPr>
      </w:pPr>
      <w:r w:rsidRPr="00DE0018">
        <w:rPr>
          <w:rFonts w:cstheme="minorHAnsi"/>
        </w:rPr>
        <w:t xml:space="preserve">In 554ad a huge earthquake in Kalymnos caused the small island of </w:t>
      </w:r>
      <w:proofErr w:type="spellStart"/>
      <w:r w:rsidRPr="00DE0018">
        <w:rPr>
          <w:rFonts w:cstheme="minorHAnsi"/>
        </w:rPr>
        <w:t>telendos</w:t>
      </w:r>
      <w:proofErr w:type="spellEnd"/>
      <w:r w:rsidRPr="00DE0018">
        <w:rPr>
          <w:rFonts w:cstheme="minorHAnsi"/>
        </w:rPr>
        <w:t xml:space="preserve"> to be formed, there are still many eart</w:t>
      </w:r>
      <w:r w:rsidR="00070132" w:rsidRPr="00DE0018">
        <w:rPr>
          <w:rFonts w:cstheme="minorHAnsi"/>
        </w:rPr>
        <w:t>h</w:t>
      </w:r>
      <w:r w:rsidRPr="00DE0018">
        <w:rPr>
          <w:rFonts w:cstheme="minorHAnsi"/>
        </w:rPr>
        <w:t>quakes that occur to this day!</w:t>
      </w:r>
      <w:r w:rsidR="00070132" w:rsidRPr="00DE0018">
        <w:rPr>
          <w:rFonts w:cstheme="minorHAnsi"/>
        </w:rPr>
        <w:t xml:space="preserve"> </w:t>
      </w:r>
      <w:r w:rsidR="00070132" w:rsidRPr="00DE0018">
        <w:rPr>
          <w:rFonts w:cstheme="minorHAnsi"/>
          <w:b/>
        </w:rPr>
        <w:t xml:space="preserve">Thomas </w:t>
      </w:r>
    </w:p>
    <w:p w:rsidR="00A93296" w:rsidRDefault="00A93296" w:rsidP="00A93296">
      <w:pPr>
        <w:ind w:left="360"/>
      </w:pPr>
    </w:p>
    <w:p w:rsidR="00A93296" w:rsidRDefault="00A93296" w:rsidP="00A93296">
      <w:pPr>
        <w:ind w:left="360"/>
      </w:pPr>
      <w:r>
        <w:t>Now we will sing our class islands native s</w:t>
      </w:r>
      <w:r w:rsidR="00B47563">
        <w:t xml:space="preserve">ong. We hope you enjoy our beautiful voices. </w:t>
      </w:r>
      <w:r w:rsidR="00B47563" w:rsidRPr="00B47563">
        <w:rPr>
          <w:b/>
        </w:rPr>
        <w:t xml:space="preserve">Isaac </w:t>
      </w:r>
    </w:p>
    <w:p w:rsidR="00C7424F" w:rsidRPr="00A93296" w:rsidRDefault="00A93296" w:rsidP="00A93296">
      <w:pPr>
        <w:pStyle w:val="IntenseQuote"/>
      </w:pPr>
      <w:r w:rsidRPr="00A93296">
        <w:t>Song</w:t>
      </w:r>
    </w:p>
    <w:p w:rsidR="00C7424F" w:rsidRDefault="00C7424F" w:rsidP="00C7424F"/>
    <w:p w:rsidR="00C7424F" w:rsidRDefault="002B3335" w:rsidP="00C7424F">
      <w:pPr>
        <w:pStyle w:val="ListParagraph"/>
        <w:numPr>
          <w:ilvl w:val="0"/>
          <w:numId w:val="1"/>
        </w:numPr>
      </w:pPr>
      <w:r>
        <w:t xml:space="preserve">Kalymnos has always had battles and wars take place on the island. </w:t>
      </w:r>
      <w:r w:rsidR="00070132" w:rsidRPr="00070132">
        <w:rPr>
          <w:b/>
        </w:rPr>
        <w:t>Jack</w:t>
      </w:r>
    </w:p>
    <w:p w:rsidR="002B3335" w:rsidRDefault="002B3335" w:rsidP="00C7424F">
      <w:pPr>
        <w:pStyle w:val="ListParagraph"/>
        <w:numPr>
          <w:ilvl w:val="0"/>
          <w:numId w:val="1"/>
        </w:numPr>
      </w:pPr>
      <w:r>
        <w:t>In the 13</w:t>
      </w:r>
      <w:r w:rsidRPr="002B3335">
        <w:rPr>
          <w:vertAlign w:val="superscript"/>
        </w:rPr>
        <w:t>th</w:t>
      </w:r>
      <w:r>
        <w:t xml:space="preserve"> century it was taken over by the Knights of Rhodes</w:t>
      </w:r>
      <w:r w:rsidR="00070132">
        <w:t xml:space="preserve">. </w:t>
      </w:r>
      <w:r w:rsidR="00070132" w:rsidRPr="00070132">
        <w:rPr>
          <w:b/>
        </w:rPr>
        <w:t>Sebastian</w:t>
      </w:r>
      <w:r w:rsidR="00070132">
        <w:t xml:space="preserve"> </w:t>
      </w:r>
    </w:p>
    <w:p w:rsidR="006C2277" w:rsidRDefault="006C2277" w:rsidP="00C7424F">
      <w:pPr>
        <w:pStyle w:val="ListParagraph"/>
        <w:numPr>
          <w:ilvl w:val="0"/>
          <w:numId w:val="1"/>
        </w:numPr>
      </w:pPr>
      <w:r>
        <w:t>It was attacked many times by the ottomans for around 200 years, eventually it was conquered in 1522</w:t>
      </w:r>
      <w:r w:rsidR="00070132">
        <w:t xml:space="preserve">. </w:t>
      </w:r>
      <w:r w:rsidR="00070132" w:rsidRPr="00070132">
        <w:rPr>
          <w:b/>
        </w:rPr>
        <w:t>Nicholas</w:t>
      </w:r>
      <w:r w:rsidR="00070132">
        <w:t xml:space="preserve"> </w:t>
      </w:r>
    </w:p>
    <w:p w:rsidR="006C2277" w:rsidRDefault="006C2277" w:rsidP="00C7424F">
      <w:pPr>
        <w:pStyle w:val="ListParagraph"/>
        <w:numPr>
          <w:ilvl w:val="0"/>
          <w:numId w:val="1"/>
        </w:numPr>
      </w:pPr>
      <w:r>
        <w:t xml:space="preserve">Unlike other islands, ottoman troops only controlled the island and didn’t actually settle there; the vast majority of the island remained of </w:t>
      </w:r>
      <w:r w:rsidR="00070132">
        <w:t>Greek</w:t>
      </w:r>
      <w:r>
        <w:t xml:space="preserve"> decent</w:t>
      </w:r>
      <w:r w:rsidR="00070132">
        <w:t xml:space="preserve">. </w:t>
      </w:r>
      <w:proofErr w:type="spellStart"/>
      <w:r w:rsidR="00070132" w:rsidRPr="00070132">
        <w:rPr>
          <w:b/>
        </w:rPr>
        <w:t>Ioanna</w:t>
      </w:r>
      <w:proofErr w:type="spellEnd"/>
      <w:r w:rsidR="00070132" w:rsidRPr="00070132">
        <w:rPr>
          <w:b/>
        </w:rPr>
        <w:t xml:space="preserve"> </w:t>
      </w:r>
    </w:p>
    <w:p w:rsidR="006C2277" w:rsidRDefault="006C2277" w:rsidP="00C7424F">
      <w:pPr>
        <w:pStyle w:val="ListParagraph"/>
        <w:numPr>
          <w:ilvl w:val="0"/>
          <w:numId w:val="1"/>
        </w:numPr>
      </w:pPr>
      <w:r>
        <w:t>Almost 400 years later it was occupied by the Italian navy until after the second world war.</w:t>
      </w:r>
      <w:r w:rsidR="00070132">
        <w:t xml:space="preserve"> </w:t>
      </w:r>
      <w:r w:rsidR="00070132" w:rsidRPr="00070132">
        <w:rPr>
          <w:b/>
        </w:rPr>
        <w:t xml:space="preserve">Daniel </w:t>
      </w:r>
    </w:p>
    <w:p w:rsidR="002B3335" w:rsidRPr="00A93296" w:rsidRDefault="006C2277" w:rsidP="00C7424F">
      <w:pPr>
        <w:pStyle w:val="ListParagraph"/>
        <w:numPr>
          <w:ilvl w:val="0"/>
          <w:numId w:val="1"/>
        </w:numPr>
      </w:pPr>
      <w:r>
        <w:t xml:space="preserve"> In 1947 the island was reunited with mainland Greece and is now part of the modern </w:t>
      </w:r>
      <w:r w:rsidR="00A93296">
        <w:t>Greek</w:t>
      </w:r>
      <w:r>
        <w:t xml:space="preserve"> state.</w:t>
      </w:r>
      <w:r w:rsidR="00070132">
        <w:t xml:space="preserve"> </w:t>
      </w:r>
      <w:r w:rsidR="00070132" w:rsidRPr="00070132">
        <w:rPr>
          <w:b/>
        </w:rPr>
        <w:t xml:space="preserve">Michael </w:t>
      </w:r>
    </w:p>
    <w:p w:rsidR="00A93296" w:rsidRDefault="00AE653A" w:rsidP="00A93296">
      <w:r>
        <w:t xml:space="preserve">Now we will perform a dance native to our class island. </w:t>
      </w:r>
      <w:r w:rsidRPr="00AE653A">
        <w:rPr>
          <w:b/>
        </w:rPr>
        <w:t xml:space="preserve">Malachi </w:t>
      </w:r>
    </w:p>
    <w:p w:rsidR="00A93296" w:rsidRPr="00A93296" w:rsidRDefault="00A93296" w:rsidP="00A93296">
      <w:pPr>
        <w:pStyle w:val="IntenseQuote"/>
      </w:pPr>
      <w:r w:rsidRPr="00A93296">
        <w:t>Dance</w:t>
      </w:r>
    </w:p>
    <w:p w:rsidR="00B358DD" w:rsidRDefault="00BD6A04" w:rsidP="00B358DD">
      <w:r>
        <w:t xml:space="preserve"> </w:t>
      </w:r>
    </w:p>
    <w:p w:rsidR="001B33B7" w:rsidRDefault="001B33B7" w:rsidP="001B33B7">
      <w:pPr>
        <w:pStyle w:val="ListParagraph"/>
        <w:numPr>
          <w:ilvl w:val="0"/>
          <w:numId w:val="1"/>
        </w:numPr>
      </w:pPr>
      <w:r>
        <w:lastRenderedPageBreak/>
        <w:t xml:space="preserve">The saint of the island is Saint </w:t>
      </w:r>
      <w:proofErr w:type="spellStart"/>
      <w:r>
        <w:t>Savvas</w:t>
      </w:r>
      <w:proofErr w:type="spellEnd"/>
      <w:r>
        <w:t xml:space="preserve"> of Kalymnos or also known as </w:t>
      </w:r>
      <w:proofErr w:type="spellStart"/>
      <w:r>
        <w:t>Savvas</w:t>
      </w:r>
      <w:proofErr w:type="spellEnd"/>
      <w:r>
        <w:t xml:space="preserve"> the New; he lived in Kalymnos for the last 20 years of his life.</w:t>
      </w:r>
      <w:r w:rsidR="00070132" w:rsidRPr="00070132">
        <w:rPr>
          <w:b/>
        </w:rPr>
        <w:t xml:space="preserve"> Christian</w:t>
      </w:r>
      <w:r w:rsidR="00070132">
        <w:t xml:space="preserve"> </w:t>
      </w:r>
    </w:p>
    <w:p w:rsidR="001B33B7" w:rsidRDefault="001B33B7" w:rsidP="001B33B7">
      <w:pPr>
        <w:pStyle w:val="ListParagraph"/>
        <w:numPr>
          <w:ilvl w:val="0"/>
          <w:numId w:val="1"/>
        </w:numPr>
      </w:pPr>
      <w:r>
        <w:t>He was a model example of the faith</w:t>
      </w:r>
      <w:r w:rsidR="00611EE5">
        <w:t xml:space="preserve">, confessed the word of God and </w:t>
      </w:r>
      <w:r>
        <w:t xml:space="preserve">loved </w:t>
      </w:r>
      <w:r w:rsidR="00611EE5">
        <w:t>to paint icons</w:t>
      </w:r>
      <w:r w:rsidR="00A93617">
        <w:t xml:space="preserve">. </w:t>
      </w:r>
      <w:r w:rsidR="00A93617" w:rsidRPr="00A93617">
        <w:rPr>
          <w:b/>
        </w:rPr>
        <w:t>Papa</w:t>
      </w:r>
    </w:p>
    <w:p w:rsidR="00611EE5" w:rsidRDefault="00611EE5" w:rsidP="001B33B7">
      <w:pPr>
        <w:pStyle w:val="ListParagraph"/>
        <w:numPr>
          <w:ilvl w:val="0"/>
          <w:numId w:val="1"/>
        </w:numPr>
      </w:pPr>
      <w:r>
        <w:t xml:space="preserve">Saint </w:t>
      </w:r>
      <w:proofErr w:type="spellStart"/>
      <w:r>
        <w:t>Savvas</w:t>
      </w:r>
      <w:proofErr w:type="spellEnd"/>
      <w:r>
        <w:t xml:space="preserve"> was the priest who conducted the funeral of Saint </w:t>
      </w:r>
      <w:proofErr w:type="spellStart"/>
      <w:r>
        <w:t>Nektarios</w:t>
      </w:r>
      <w:proofErr w:type="spellEnd"/>
      <w:r>
        <w:t xml:space="preserve"> </w:t>
      </w:r>
      <w:r w:rsidR="00A93617">
        <w:t xml:space="preserve">and even painted </w:t>
      </w:r>
      <w:r w:rsidR="00F520D6">
        <w:t xml:space="preserve">the first icon of the now saint of the green team, saint </w:t>
      </w:r>
      <w:proofErr w:type="spellStart"/>
      <w:r w:rsidR="00F520D6">
        <w:t>nektarios</w:t>
      </w:r>
      <w:proofErr w:type="spellEnd"/>
      <w:r w:rsidR="00F520D6">
        <w:t xml:space="preserve">. </w:t>
      </w:r>
      <w:r w:rsidR="00A93617" w:rsidRPr="00A93617">
        <w:rPr>
          <w:b/>
        </w:rPr>
        <w:t>Adriana</w:t>
      </w:r>
    </w:p>
    <w:p w:rsidR="00A93617" w:rsidRDefault="00AE653A" w:rsidP="00F520D6">
      <w:pPr>
        <w:pStyle w:val="ListParagraph"/>
        <w:numPr>
          <w:ilvl w:val="0"/>
          <w:numId w:val="1"/>
        </w:numPr>
      </w:pPr>
      <w:r>
        <w:t xml:space="preserve">Following the death of </w:t>
      </w:r>
      <w:proofErr w:type="spellStart"/>
      <w:r>
        <w:t>N</w:t>
      </w:r>
      <w:r w:rsidR="00F520D6">
        <w:t>ektarios</w:t>
      </w:r>
      <w:proofErr w:type="spellEnd"/>
      <w:r w:rsidR="00F520D6">
        <w:t xml:space="preserve">, </w:t>
      </w:r>
      <w:proofErr w:type="spellStart"/>
      <w:r w:rsidR="00F520D6">
        <w:t>savvas</w:t>
      </w:r>
      <w:proofErr w:type="spellEnd"/>
      <w:r w:rsidR="00F520D6">
        <w:t xml:space="preserve">, who locked himself in a cell and asked not to be interrupted, went and prayed for 40 days! </w:t>
      </w:r>
      <w:proofErr w:type="spellStart"/>
      <w:r w:rsidR="00A93617" w:rsidRPr="00A93617">
        <w:rPr>
          <w:b/>
        </w:rPr>
        <w:t>Eilish</w:t>
      </w:r>
      <w:proofErr w:type="spellEnd"/>
      <w:r w:rsidR="00A93617" w:rsidRPr="00A93617">
        <w:rPr>
          <w:b/>
        </w:rPr>
        <w:t xml:space="preserve"> </w:t>
      </w:r>
    </w:p>
    <w:p w:rsidR="00B47563" w:rsidRDefault="00F520D6" w:rsidP="00B47563">
      <w:pPr>
        <w:pStyle w:val="ListParagraph"/>
        <w:numPr>
          <w:ilvl w:val="0"/>
          <w:numId w:val="1"/>
        </w:numPr>
      </w:pPr>
      <w:r>
        <w:t>There, he spoke with the h</w:t>
      </w:r>
      <w:r w:rsidR="00B47563">
        <w:t xml:space="preserve">elp of prayer to St. </w:t>
      </w:r>
      <w:proofErr w:type="spellStart"/>
      <w:r w:rsidR="00B47563">
        <w:t>N</w:t>
      </w:r>
      <w:r>
        <w:t>ektarios</w:t>
      </w:r>
      <w:proofErr w:type="spellEnd"/>
      <w:r>
        <w:t>, on the 40</w:t>
      </w:r>
      <w:r w:rsidRPr="00F520D6">
        <w:rPr>
          <w:vertAlign w:val="superscript"/>
        </w:rPr>
        <w:t>th</w:t>
      </w:r>
      <w:r>
        <w:t xml:space="preserve"> day he </w:t>
      </w:r>
      <w:r w:rsidR="00B47563">
        <w:t xml:space="preserve">was </w:t>
      </w:r>
      <w:r>
        <w:t>exited</w:t>
      </w:r>
      <w:r w:rsidR="00B47563">
        <w:t xml:space="preserve"> </w:t>
      </w:r>
      <w:proofErr w:type="spellStart"/>
      <w:r w:rsidR="00B47563" w:rsidRPr="00B47563">
        <w:rPr>
          <w:b/>
        </w:rPr>
        <w:t>Betania</w:t>
      </w:r>
      <w:proofErr w:type="spellEnd"/>
      <w:r w:rsidR="00B47563">
        <w:t xml:space="preserve"> </w:t>
      </w:r>
    </w:p>
    <w:p w:rsidR="00F520D6" w:rsidRPr="00B47563" w:rsidRDefault="00F520D6" w:rsidP="00B47563">
      <w:pPr>
        <w:pStyle w:val="ListParagraph"/>
        <w:numPr>
          <w:ilvl w:val="0"/>
          <w:numId w:val="1"/>
        </w:numPr>
      </w:pPr>
      <w:r>
        <w:t xml:space="preserve"> </w:t>
      </w:r>
      <w:r w:rsidR="00B47563">
        <w:t xml:space="preserve">He then </w:t>
      </w:r>
      <w:r>
        <w:t xml:space="preserve">told the head nun to place the icon of St. </w:t>
      </w:r>
      <w:proofErr w:type="spellStart"/>
      <w:r>
        <w:t>Nektarios</w:t>
      </w:r>
      <w:proofErr w:type="spellEnd"/>
      <w:r>
        <w:t xml:space="preserve"> in the church to be venerated (respected and loved). </w:t>
      </w:r>
      <w:r w:rsidR="00A93617" w:rsidRPr="00B47563">
        <w:rPr>
          <w:b/>
        </w:rPr>
        <w:t xml:space="preserve">Micah </w:t>
      </w:r>
    </w:p>
    <w:p w:rsidR="00B47563" w:rsidRDefault="00B47563" w:rsidP="00B47563"/>
    <w:p w:rsidR="00B47563" w:rsidRDefault="00B47563" w:rsidP="00B47563">
      <w:r>
        <w:t>Thank you for listening.</w:t>
      </w:r>
      <w:r w:rsidRPr="00B47563">
        <w:rPr>
          <w:b/>
        </w:rPr>
        <w:t xml:space="preserve"> </w:t>
      </w:r>
      <w:proofErr w:type="spellStart"/>
      <w:r w:rsidRPr="00B47563">
        <w:rPr>
          <w:b/>
        </w:rPr>
        <w:t>Zila</w:t>
      </w:r>
      <w:proofErr w:type="spellEnd"/>
      <w:r>
        <w:t xml:space="preserve"> </w:t>
      </w:r>
    </w:p>
    <w:p w:rsidR="00B47563" w:rsidRDefault="00B47563" w:rsidP="00B47563">
      <w:r>
        <w:t>We hope</w:t>
      </w:r>
      <w:r w:rsidR="00AE653A">
        <w:t xml:space="preserve"> you enjoy the rest of your day</w:t>
      </w:r>
      <w:r>
        <w:t xml:space="preserve">. </w:t>
      </w:r>
      <w:proofErr w:type="spellStart"/>
      <w:r w:rsidRPr="00B47563">
        <w:rPr>
          <w:b/>
        </w:rPr>
        <w:t>Aaria</w:t>
      </w:r>
      <w:proofErr w:type="spellEnd"/>
      <w:r w:rsidRPr="00B47563">
        <w:rPr>
          <w:b/>
        </w:rPr>
        <w:t xml:space="preserve"> </w:t>
      </w:r>
    </w:p>
    <w:sectPr w:rsidR="00B47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F0E99"/>
    <w:multiLevelType w:val="hybridMultilevel"/>
    <w:tmpl w:val="92C2958C"/>
    <w:lvl w:ilvl="0" w:tplc="DA603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69"/>
    <w:rsid w:val="00070132"/>
    <w:rsid w:val="001B33B7"/>
    <w:rsid w:val="002B3335"/>
    <w:rsid w:val="002E2369"/>
    <w:rsid w:val="00611EE5"/>
    <w:rsid w:val="0064481D"/>
    <w:rsid w:val="006C2277"/>
    <w:rsid w:val="008F40B8"/>
    <w:rsid w:val="00A234BE"/>
    <w:rsid w:val="00A93296"/>
    <w:rsid w:val="00A93617"/>
    <w:rsid w:val="00AE653A"/>
    <w:rsid w:val="00B358DD"/>
    <w:rsid w:val="00B47563"/>
    <w:rsid w:val="00BD6A04"/>
    <w:rsid w:val="00C7424F"/>
    <w:rsid w:val="00DE0018"/>
    <w:rsid w:val="00F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249D"/>
  <w15:chartTrackingRefBased/>
  <w15:docId w15:val="{FF9BC7BD-AC88-4C73-B5E8-F6F427A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6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2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29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8733B892</Template>
  <TotalTime>32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School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Loizou</dc:creator>
  <cp:keywords/>
  <dc:description/>
  <cp:lastModifiedBy>Tate Skinner</cp:lastModifiedBy>
  <cp:revision>5</cp:revision>
  <dcterms:created xsi:type="dcterms:W3CDTF">2021-11-02T14:31:00Z</dcterms:created>
  <dcterms:modified xsi:type="dcterms:W3CDTF">2021-11-02T15:04:00Z</dcterms:modified>
</cp:coreProperties>
</file>