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RPr="003339ED" w14:paraId="4DE21E9A" w14:textId="77777777" w:rsidTr="0020093C">
        <w:tc>
          <w:tcPr>
            <w:tcW w:w="9016" w:type="dxa"/>
            <w:gridSpan w:val="2"/>
          </w:tcPr>
          <w:p w14:paraId="0C16D0F3" w14:textId="77777777" w:rsidR="000D4FA6" w:rsidRPr="003339ED" w:rsidRDefault="000D4FA6" w:rsidP="0006670B">
            <w:pPr>
              <w:pStyle w:val="NoSpacing"/>
            </w:pPr>
            <w:proofErr w:type="gramStart"/>
            <w:r w:rsidRPr="003339ED">
              <w:t xml:space="preserve">YEAR </w:t>
            </w:r>
            <w:r w:rsidR="007B0DC7" w:rsidRPr="003339ED">
              <w:t xml:space="preserve"> H</w:t>
            </w:r>
            <w:r w:rsidRPr="003339ED">
              <w:t>OME</w:t>
            </w:r>
            <w:proofErr w:type="gramEnd"/>
            <w:r w:rsidRPr="003339ED">
              <w:t xml:space="preserve"> LEARNING</w:t>
            </w:r>
          </w:p>
          <w:p w14:paraId="625ABBC3" w14:textId="77777777" w:rsidR="000D4FA6" w:rsidRPr="003339ED" w:rsidRDefault="000D4FA6" w:rsidP="000D4FA6">
            <w:pPr>
              <w:jc w:val="center"/>
              <w:rPr>
                <w:rFonts w:ascii="XCCW Joined 4a" w:hAnsi="XCCW Joined 4a"/>
                <w:b/>
                <w:sz w:val="24"/>
                <w:szCs w:val="36"/>
              </w:rPr>
            </w:pPr>
            <w:r w:rsidRPr="003339ED">
              <w:rPr>
                <w:rFonts w:ascii="XCCW Joined 4a" w:hAnsi="XCCW Joined 4a"/>
                <w:b/>
                <w:noProof/>
                <w:sz w:val="24"/>
                <w:szCs w:val="36"/>
                <w:lang w:eastAsia="en-GB"/>
              </w:rPr>
              <w:drawing>
                <wp:inline distT="0" distB="0" distL="0" distR="0" wp14:anchorId="2EA00E1A" wp14:editId="4D49B57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339ED" w14:paraId="70622257" w14:textId="77777777" w:rsidTr="0020093C">
        <w:tc>
          <w:tcPr>
            <w:tcW w:w="2602" w:type="dxa"/>
          </w:tcPr>
          <w:p w14:paraId="76BCCFF6" w14:textId="77777777" w:rsidR="000D4FA6" w:rsidRPr="003339ED" w:rsidRDefault="000D4FA6" w:rsidP="001B33F2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Date Set</w:t>
            </w:r>
          </w:p>
        </w:tc>
        <w:tc>
          <w:tcPr>
            <w:tcW w:w="6414" w:type="dxa"/>
          </w:tcPr>
          <w:p w14:paraId="4482FE49" w14:textId="13FEFBE7" w:rsidR="000D4FA6" w:rsidRPr="003339ED" w:rsidRDefault="00C12E6F" w:rsidP="00E943D7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11.02</w:t>
            </w:r>
            <w:r w:rsidR="00A90608">
              <w:rPr>
                <w:rFonts w:ascii="XCCW Joined 4a" w:hAnsi="XCCW Joined 4a"/>
                <w:sz w:val="16"/>
              </w:rPr>
              <w:t>.22</w:t>
            </w:r>
          </w:p>
        </w:tc>
      </w:tr>
      <w:tr w:rsidR="000D4FA6" w:rsidRPr="003339ED" w14:paraId="08445DE2" w14:textId="77777777" w:rsidTr="0020093C">
        <w:tc>
          <w:tcPr>
            <w:tcW w:w="2602" w:type="dxa"/>
          </w:tcPr>
          <w:p w14:paraId="7FCC4C0D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Date Due</w:t>
            </w:r>
          </w:p>
        </w:tc>
        <w:tc>
          <w:tcPr>
            <w:tcW w:w="6414" w:type="dxa"/>
          </w:tcPr>
          <w:p w14:paraId="5B8E9704" w14:textId="0A788398" w:rsidR="000D4FA6" w:rsidRPr="003339ED" w:rsidRDefault="00C12E6F" w:rsidP="00C5746C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16</w:t>
            </w:r>
            <w:bookmarkStart w:id="0" w:name="_GoBack"/>
            <w:bookmarkEnd w:id="0"/>
            <w:r w:rsidR="00357FE8">
              <w:rPr>
                <w:rFonts w:ascii="XCCW Joined 4a" w:hAnsi="XCCW Joined 4a"/>
                <w:sz w:val="16"/>
              </w:rPr>
              <w:t>.02</w:t>
            </w:r>
            <w:r w:rsidR="00A90608">
              <w:rPr>
                <w:rFonts w:ascii="XCCW Joined 4a" w:hAnsi="XCCW Joined 4a"/>
                <w:sz w:val="16"/>
              </w:rPr>
              <w:t>.22</w:t>
            </w:r>
          </w:p>
        </w:tc>
      </w:tr>
      <w:tr w:rsidR="000D4FA6" w:rsidRPr="003339ED" w14:paraId="40F03E90" w14:textId="77777777" w:rsidTr="0020093C">
        <w:tc>
          <w:tcPr>
            <w:tcW w:w="2602" w:type="dxa"/>
          </w:tcPr>
          <w:p w14:paraId="41D24A05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Mat</w:t>
            </w:r>
            <w:r w:rsidR="0020093C" w:rsidRPr="003339ED">
              <w:rPr>
                <w:rFonts w:ascii="XCCW Joined 4a" w:hAnsi="XCCW Joined 4a"/>
                <w:sz w:val="16"/>
              </w:rPr>
              <w:t>hs</w:t>
            </w:r>
          </w:p>
          <w:p w14:paraId="3B6E6E05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</w:p>
          <w:p w14:paraId="167F853E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</w:p>
        </w:tc>
        <w:tc>
          <w:tcPr>
            <w:tcW w:w="6414" w:type="dxa"/>
          </w:tcPr>
          <w:p w14:paraId="491E4FDD" w14:textId="77777777" w:rsidR="00CC3E86" w:rsidRDefault="003339ED" w:rsidP="00914077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 xml:space="preserve">Please look on </w:t>
            </w:r>
            <w:proofErr w:type="spellStart"/>
            <w:r w:rsidRPr="003339ED">
              <w:rPr>
                <w:rFonts w:ascii="XCCW Joined 4a" w:hAnsi="XCCW Joined 4a"/>
                <w:sz w:val="16"/>
              </w:rPr>
              <w:t>Edshed</w:t>
            </w:r>
            <w:proofErr w:type="spellEnd"/>
            <w:r w:rsidRPr="003339ED">
              <w:rPr>
                <w:rFonts w:ascii="XCCW Joined 4a" w:hAnsi="XCCW Joined 4a"/>
                <w:sz w:val="16"/>
              </w:rPr>
              <w:t xml:space="preserve"> for this week’s </w:t>
            </w:r>
            <w:r w:rsidR="00914077">
              <w:rPr>
                <w:rFonts w:ascii="XCCW Joined 4a" w:hAnsi="XCCW Joined 4a"/>
                <w:sz w:val="16"/>
              </w:rPr>
              <w:t>work:</w:t>
            </w:r>
          </w:p>
          <w:p w14:paraId="6BEEBDB2" w14:textId="70D92F2F" w:rsidR="009C0CC1" w:rsidRPr="00914077" w:rsidRDefault="00C12E6F" w:rsidP="00C12E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6, 7, 8 and 9 times tables</w:t>
            </w:r>
          </w:p>
        </w:tc>
      </w:tr>
      <w:tr w:rsidR="0020093C" w:rsidRPr="003339ED" w14:paraId="2F6E6934" w14:textId="77777777" w:rsidTr="0020093C">
        <w:tc>
          <w:tcPr>
            <w:tcW w:w="2602" w:type="dxa"/>
          </w:tcPr>
          <w:p w14:paraId="5B9CFF8A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 xml:space="preserve">Spelling </w:t>
            </w:r>
          </w:p>
          <w:p w14:paraId="31043A2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0A38E9E1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471172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19333A0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7305AE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251BA789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30F6E9EB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0B78AA3A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2F271BFC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0A694CC5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04B2DA37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5C6A2FBE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0B67BF7" w14:textId="2F29050A" w:rsidR="0020093C" w:rsidRPr="003339ED" w:rsidRDefault="00F95135" w:rsidP="0020093C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Writing</w:t>
            </w:r>
          </w:p>
          <w:p w14:paraId="23BE9AC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6245B636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276C2C9B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BF7FADD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35FF83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3C1CFE9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D520292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E398E9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</w:tc>
        <w:tc>
          <w:tcPr>
            <w:tcW w:w="6414" w:type="dxa"/>
          </w:tcPr>
          <w:p w14:paraId="111FA134" w14:textId="27064C51" w:rsidR="00F20DEB" w:rsidRDefault="00F20DEB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 xml:space="preserve">Please look at Ed Shed for the </w:t>
            </w:r>
            <w:r w:rsidR="00CC3E86">
              <w:rPr>
                <w:rFonts w:ascii="XCCW Joined 4a" w:hAnsi="XCCW Joined 4a"/>
                <w:sz w:val="16"/>
              </w:rPr>
              <w:t>spelling challenge for the week:</w:t>
            </w:r>
          </w:p>
          <w:p w14:paraId="37AA833D" w14:textId="2E792279" w:rsidR="00076C4D" w:rsidRDefault="00076C4D" w:rsidP="0020093C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 xml:space="preserve">Words with the </w:t>
            </w:r>
            <w:r w:rsidR="00C12E6F">
              <w:rPr>
                <w:rFonts w:ascii="XCCW Joined 4a" w:hAnsi="XCCW Joined 4a"/>
                <w:sz w:val="16"/>
              </w:rPr>
              <w:t>suffix –</w:t>
            </w:r>
            <w:proofErr w:type="spellStart"/>
            <w:r w:rsidR="00C12E6F">
              <w:rPr>
                <w:rFonts w:ascii="XCCW Joined 4a" w:hAnsi="XCCW Joined 4a"/>
                <w:sz w:val="16"/>
              </w:rPr>
              <w:t>ly</w:t>
            </w:r>
            <w:proofErr w:type="spellEnd"/>
            <w:r w:rsidR="00C12E6F">
              <w:rPr>
                <w:rFonts w:ascii="XCCW Joined 4a" w:hAnsi="XCCW Joined 4a"/>
                <w:sz w:val="16"/>
              </w:rPr>
              <w:t>:</w:t>
            </w:r>
          </w:p>
          <w:p w14:paraId="782C54AB" w14:textId="40ADCC37" w:rsidR="00C12E6F" w:rsidRDefault="00C12E6F" w:rsidP="00C12E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calmly</w:t>
            </w:r>
          </w:p>
          <w:p w14:paraId="66803D7C" w14:textId="493C1728" w:rsidR="00C12E6F" w:rsidRDefault="00C12E6F" w:rsidP="00C12E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exactly</w:t>
            </w:r>
          </w:p>
          <w:p w14:paraId="7959ABB9" w14:textId="77777777" w:rsidR="00C12E6F" w:rsidRDefault="00C12E6F" w:rsidP="00C12E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 xml:space="preserve">deadly </w:t>
            </w:r>
          </w:p>
          <w:p w14:paraId="21512F54" w14:textId="001DE24E" w:rsidR="00C12E6F" w:rsidRDefault="00C12E6F" w:rsidP="00C12E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bravely</w:t>
            </w:r>
          </w:p>
          <w:p w14:paraId="157F74D3" w14:textId="2821A761" w:rsidR="00C12E6F" w:rsidRDefault="00C12E6F" w:rsidP="00C12E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boldly</w:t>
            </w:r>
          </w:p>
          <w:p w14:paraId="2E1EF5F4" w14:textId="12BDD72E" w:rsidR="00C12E6F" w:rsidRDefault="00C12E6F" w:rsidP="00C12E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gladly</w:t>
            </w:r>
          </w:p>
          <w:p w14:paraId="17F4B703" w14:textId="1071034C" w:rsidR="00C12E6F" w:rsidRDefault="00C12E6F" w:rsidP="00C12E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deeply</w:t>
            </w:r>
          </w:p>
          <w:p w14:paraId="5A982731" w14:textId="3581A9E2" w:rsidR="00C12E6F" w:rsidRDefault="00C12E6F" w:rsidP="00C12E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clearly</w:t>
            </w:r>
          </w:p>
          <w:p w14:paraId="4A5F2123" w14:textId="38E029C3" w:rsidR="00C12E6F" w:rsidRDefault="00C12E6F" w:rsidP="00C12E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hourly</w:t>
            </w:r>
          </w:p>
          <w:p w14:paraId="0AAEE4E0" w14:textId="65E8A3EB" w:rsidR="00C12E6F" w:rsidRPr="00C12E6F" w:rsidRDefault="00C12E6F" w:rsidP="00C12E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quickly</w:t>
            </w:r>
          </w:p>
          <w:p w14:paraId="1B22280D" w14:textId="77777777" w:rsidR="00A07718" w:rsidRDefault="00A07718" w:rsidP="00A07718">
            <w:pPr>
              <w:rPr>
                <w:rFonts w:ascii="XCCW Joined 4a" w:hAnsi="XCCW Joined 4a" w:cstheme="minorHAnsi"/>
                <w:sz w:val="16"/>
              </w:rPr>
            </w:pPr>
          </w:p>
          <w:p w14:paraId="575CBCB1" w14:textId="77777777" w:rsidR="00A07718" w:rsidRDefault="00A07718" w:rsidP="00C12E6F">
            <w:pPr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 xml:space="preserve">For your home learning this weekend, we would like you to </w:t>
            </w:r>
            <w:r w:rsidR="00357FE8">
              <w:rPr>
                <w:rFonts w:ascii="XCCW Joined 4a" w:hAnsi="XCCW Joined 4a" w:cstheme="minorHAnsi"/>
                <w:sz w:val="16"/>
              </w:rPr>
              <w:t xml:space="preserve">write </w:t>
            </w:r>
            <w:r w:rsidR="00C12E6F">
              <w:rPr>
                <w:rFonts w:ascii="XCCW Joined 4a" w:hAnsi="XCCW Joined 4a" w:cstheme="minorHAnsi"/>
                <w:sz w:val="16"/>
              </w:rPr>
              <w:t>a shape poem about fireworks. Make sure to try to make your poem shaped like a firework.</w:t>
            </w:r>
          </w:p>
          <w:p w14:paraId="240A04FF" w14:textId="0ADED1E7" w:rsidR="00C12E6F" w:rsidRPr="00A07718" w:rsidRDefault="00C12E6F" w:rsidP="00C12E6F">
            <w:pPr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 xml:space="preserve">Also try to use powerful adjectives and great imagery. Try to think back to the volcano poems you wrote at school this week to help you on the structure. </w:t>
            </w:r>
          </w:p>
        </w:tc>
      </w:tr>
      <w:tr w:rsidR="0020093C" w:rsidRPr="003339ED" w14:paraId="2FF4B733" w14:textId="77777777" w:rsidTr="0020093C">
        <w:tc>
          <w:tcPr>
            <w:tcW w:w="2602" w:type="dxa"/>
          </w:tcPr>
          <w:p w14:paraId="39C6BD11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Reading</w:t>
            </w:r>
          </w:p>
          <w:p w14:paraId="18501277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</w:tc>
        <w:tc>
          <w:tcPr>
            <w:tcW w:w="6414" w:type="dxa"/>
          </w:tcPr>
          <w:p w14:paraId="52E1182D" w14:textId="77777777" w:rsidR="0020093C" w:rsidRPr="003339ED" w:rsidRDefault="0020093C" w:rsidP="0020093C">
            <w:pPr>
              <w:rPr>
                <w:rFonts w:ascii="XCCW Joined 4a" w:hAnsi="XCCW Joined 4a"/>
                <w:i/>
                <w:sz w:val="16"/>
              </w:rPr>
            </w:pPr>
            <w:r w:rsidRPr="003339ED">
              <w:rPr>
                <w:rFonts w:ascii="XCCW Joined 4a" w:hAnsi="XCCW Joined 4a"/>
                <w:i/>
                <w:sz w:val="16"/>
              </w:rPr>
              <w:t xml:space="preserve">Recommended daily reading time: </w:t>
            </w:r>
          </w:p>
          <w:p w14:paraId="206951FD" w14:textId="77777777" w:rsidR="00AE4887" w:rsidRPr="003339ED" w:rsidRDefault="00AE4887" w:rsidP="0020093C">
            <w:pPr>
              <w:rPr>
                <w:rFonts w:ascii="XCCW Joined 4a" w:hAnsi="XCCW Joined 4a"/>
                <w:i/>
                <w:sz w:val="16"/>
              </w:rPr>
            </w:pPr>
          </w:p>
          <w:p w14:paraId="037B1002" w14:textId="77777777" w:rsidR="0020093C" w:rsidRPr="003339ED" w:rsidRDefault="0020093C" w:rsidP="0020093C">
            <w:pPr>
              <w:rPr>
                <w:rFonts w:ascii="XCCW Joined 4a" w:hAnsi="XCCW Joined 4a"/>
                <w:i/>
                <w:sz w:val="16"/>
              </w:rPr>
            </w:pPr>
            <w:r w:rsidRPr="003339ED">
              <w:rPr>
                <w:rFonts w:ascii="XCCW Joined 4a" w:hAnsi="XCCW Joined 4a"/>
                <w:i/>
                <w:sz w:val="16"/>
              </w:rPr>
              <w:t xml:space="preserve">KS2 </w:t>
            </w:r>
            <w:r w:rsidR="003339ED" w:rsidRPr="003339ED">
              <w:rPr>
                <w:rFonts w:ascii="XCCW Joined 4a" w:hAnsi="XCCW Joined 4a"/>
                <w:i/>
                <w:sz w:val="16"/>
              </w:rPr>
              <w:t>2</w:t>
            </w:r>
            <w:r w:rsidRPr="003339ED">
              <w:rPr>
                <w:rFonts w:ascii="XCCW Joined 4a" w:hAnsi="XCCW Joined 4a"/>
                <w:i/>
                <w:sz w:val="16"/>
              </w:rPr>
              <w:t>0 minutes.</w:t>
            </w:r>
          </w:p>
          <w:p w14:paraId="2321DFF0" w14:textId="77777777" w:rsidR="0020093C" w:rsidRPr="003339ED" w:rsidRDefault="0020093C" w:rsidP="0020093C">
            <w:pPr>
              <w:rPr>
                <w:rFonts w:ascii="XCCW Joined 4a" w:hAnsi="XCCW Joined 4a"/>
                <w:i/>
                <w:sz w:val="16"/>
              </w:rPr>
            </w:pPr>
          </w:p>
          <w:p w14:paraId="6598D167" w14:textId="77777777" w:rsidR="0020093C" w:rsidRPr="003339ED" w:rsidRDefault="0020093C" w:rsidP="0020093C">
            <w:pPr>
              <w:rPr>
                <w:rFonts w:ascii="XCCW Joined 4a" w:hAnsi="XCCW Joined 4a"/>
                <w:i/>
                <w:sz w:val="16"/>
              </w:rPr>
            </w:pPr>
          </w:p>
          <w:p w14:paraId="32A646BE" w14:textId="77777777" w:rsidR="0020093C" w:rsidRPr="003339ED" w:rsidRDefault="0020093C" w:rsidP="0020093C">
            <w:pPr>
              <w:rPr>
                <w:rFonts w:ascii="XCCW Joined 4a" w:hAnsi="XCCW Joined 4a"/>
                <w:i/>
                <w:sz w:val="16"/>
              </w:rPr>
            </w:pPr>
          </w:p>
        </w:tc>
      </w:tr>
      <w:tr w:rsidR="0020093C" w:rsidRPr="003339ED" w14:paraId="2BD22786" w14:textId="77777777" w:rsidTr="0020093C">
        <w:tc>
          <w:tcPr>
            <w:tcW w:w="2602" w:type="dxa"/>
          </w:tcPr>
          <w:p w14:paraId="5A24E0A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Greek</w:t>
            </w:r>
          </w:p>
        </w:tc>
        <w:tc>
          <w:tcPr>
            <w:tcW w:w="6414" w:type="dxa"/>
          </w:tcPr>
          <w:p w14:paraId="53CAC77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Please go to Greek Class Blog for Greek Home Learning</w:t>
            </w:r>
          </w:p>
          <w:p w14:paraId="25543DC3" w14:textId="77777777" w:rsidR="0020093C" w:rsidRPr="003339ED" w:rsidRDefault="00C12E6F" w:rsidP="0020093C">
            <w:pPr>
              <w:rPr>
                <w:rFonts w:ascii="XCCW Joined 4a" w:hAnsi="XCCW Joined 4a"/>
                <w:color w:val="0000FF" w:themeColor="hyperlink"/>
                <w:sz w:val="16"/>
                <w:u w:val="single"/>
              </w:rPr>
            </w:pPr>
            <w:hyperlink r:id="rId6" w:history="1">
              <w:r w:rsidR="0020093C" w:rsidRPr="003339ED">
                <w:rPr>
                  <w:rStyle w:val="Hyperlink"/>
                  <w:rFonts w:ascii="XCCW Joined 4a" w:hAnsi="XCCW Joined 4a"/>
                  <w:sz w:val="16"/>
                </w:rPr>
                <w:t>Greek Class - St Cyprian's Greek Orthodox Primary Academy</w:t>
              </w:r>
            </w:hyperlink>
          </w:p>
        </w:tc>
      </w:tr>
    </w:tbl>
    <w:p w14:paraId="384316AC" w14:textId="77777777" w:rsidR="004F4122" w:rsidRDefault="004F4122">
      <w:pPr>
        <w:rPr>
          <w:rFonts w:ascii="XCCW Joined 4a" w:hAnsi="XCCW Joined 4a"/>
          <w:sz w:val="16"/>
        </w:rPr>
      </w:pPr>
      <w:r w:rsidRPr="003339ED">
        <w:rPr>
          <w:rFonts w:ascii="XCCW Joined 4a" w:hAnsi="XCCW Joined 4a"/>
          <w:noProof/>
          <w:sz w:val="16"/>
          <w:lang w:eastAsia="en-GB"/>
        </w:rPr>
        <w:drawing>
          <wp:anchor distT="0" distB="0" distL="114300" distR="114300" simplePos="0" relativeHeight="251658240" behindDoc="0" locked="0" layoutInCell="1" allowOverlap="1" wp14:anchorId="1FC27A28" wp14:editId="02D51CAA">
            <wp:simplePos x="0" y="0"/>
            <wp:positionH relativeFrom="column">
              <wp:posOffset>-1211890</wp:posOffset>
            </wp:positionH>
            <wp:positionV relativeFrom="paragraph">
              <wp:posOffset>445800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999E8" w14:textId="77777777" w:rsidR="004F4122" w:rsidRDefault="004F4122">
      <w:pPr>
        <w:rPr>
          <w:rFonts w:ascii="XCCW Joined 4a" w:hAnsi="XCCW Joined 4a"/>
          <w:sz w:val="16"/>
        </w:rPr>
      </w:pPr>
      <w:r w:rsidRPr="003339ED">
        <w:rPr>
          <w:rFonts w:ascii="XCCW Joined 4a" w:hAnsi="XCCW Joined 4a"/>
          <w:noProof/>
          <w:sz w:val="16"/>
          <w:lang w:eastAsia="en-GB"/>
        </w:rPr>
        <w:drawing>
          <wp:anchor distT="0" distB="0" distL="114300" distR="114300" simplePos="0" relativeHeight="251657216" behindDoc="0" locked="0" layoutInCell="1" allowOverlap="1" wp14:anchorId="44B947DA" wp14:editId="1306427A">
            <wp:simplePos x="0" y="0"/>
            <wp:positionH relativeFrom="column">
              <wp:posOffset>4703740</wp:posOffset>
            </wp:positionH>
            <wp:positionV relativeFrom="paragraph">
              <wp:posOffset>15344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20F74" w14:textId="77777777" w:rsidR="004F4122" w:rsidRDefault="004F4122">
      <w:pPr>
        <w:rPr>
          <w:rFonts w:ascii="XCCW Joined 4a" w:hAnsi="XCCW Joined 4a"/>
          <w:sz w:val="16"/>
        </w:rPr>
      </w:pPr>
    </w:p>
    <w:p w14:paraId="22B7BB7F" w14:textId="77777777" w:rsidR="004F4122" w:rsidRDefault="004F4122">
      <w:pPr>
        <w:rPr>
          <w:rFonts w:ascii="XCCW Joined 4a" w:hAnsi="XCCW Joined 4a"/>
          <w:sz w:val="16"/>
        </w:rPr>
      </w:pPr>
    </w:p>
    <w:p w14:paraId="7DA0BAB8" w14:textId="77777777" w:rsidR="004F4122" w:rsidRDefault="004F4122">
      <w:pPr>
        <w:rPr>
          <w:rFonts w:ascii="XCCW Joined 4a" w:hAnsi="XCCW Joined 4a"/>
          <w:sz w:val="16"/>
        </w:rPr>
      </w:pPr>
    </w:p>
    <w:p w14:paraId="1A281EE8" w14:textId="77777777" w:rsidR="004F4122" w:rsidRDefault="004F4122">
      <w:pPr>
        <w:rPr>
          <w:rFonts w:ascii="XCCW Joined 4a" w:hAnsi="XCCW Joined 4a"/>
          <w:sz w:val="16"/>
        </w:rPr>
      </w:pPr>
    </w:p>
    <w:p w14:paraId="103659B7" w14:textId="77777777" w:rsidR="004F4122" w:rsidRDefault="004F4122">
      <w:pPr>
        <w:rPr>
          <w:rFonts w:ascii="XCCW Joined 4a" w:hAnsi="XCCW Joined 4a"/>
          <w:sz w:val="16"/>
        </w:rPr>
      </w:pPr>
    </w:p>
    <w:p w14:paraId="101C7423" w14:textId="5FCA49CD" w:rsidR="001718AE" w:rsidRPr="003339ED" w:rsidRDefault="001718AE">
      <w:pPr>
        <w:rPr>
          <w:rFonts w:ascii="XCCW Joined 4a" w:hAnsi="XCCW Joined 4a"/>
          <w:sz w:val="16"/>
        </w:rPr>
      </w:pPr>
    </w:p>
    <w:sectPr w:rsidR="001718AE" w:rsidRPr="003339ED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3B4"/>
    <w:multiLevelType w:val="hybridMultilevel"/>
    <w:tmpl w:val="48BE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5DB7"/>
    <w:multiLevelType w:val="hybridMultilevel"/>
    <w:tmpl w:val="DE36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A08C1"/>
    <w:multiLevelType w:val="hybridMultilevel"/>
    <w:tmpl w:val="AF70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101E"/>
    <w:multiLevelType w:val="hybridMultilevel"/>
    <w:tmpl w:val="147C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90193"/>
    <w:multiLevelType w:val="hybridMultilevel"/>
    <w:tmpl w:val="1900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FB9"/>
    <w:multiLevelType w:val="hybridMultilevel"/>
    <w:tmpl w:val="9982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160E7"/>
    <w:multiLevelType w:val="hybridMultilevel"/>
    <w:tmpl w:val="AF584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B0F9D"/>
    <w:multiLevelType w:val="hybridMultilevel"/>
    <w:tmpl w:val="44C6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80119"/>
    <w:multiLevelType w:val="hybridMultilevel"/>
    <w:tmpl w:val="AB16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D4C40"/>
    <w:multiLevelType w:val="hybridMultilevel"/>
    <w:tmpl w:val="00C85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9" w15:restartNumberingAfterBreak="0">
    <w:nsid w:val="576F0B51"/>
    <w:multiLevelType w:val="hybridMultilevel"/>
    <w:tmpl w:val="B57A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3" w15:restartNumberingAfterBreak="0">
    <w:nsid w:val="679876CD"/>
    <w:multiLevelType w:val="hybridMultilevel"/>
    <w:tmpl w:val="CF86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B7836"/>
    <w:multiLevelType w:val="hybridMultilevel"/>
    <w:tmpl w:val="FD5A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D449E"/>
    <w:multiLevelType w:val="hybridMultilevel"/>
    <w:tmpl w:val="386A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D65F3D"/>
    <w:multiLevelType w:val="hybridMultilevel"/>
    <w:tmpl w:val="C5109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4"/>
  </w:num>
  <w:num w:numId="4">
    <w:abstractNumId w:val="40"/>
  </w:num>
  <w:num w:numId="5">
    <w:abstractNumId w:val="30"/>
  </w:num>
  <w:num w:numId="6">
    <w:abstractNumId w:val="14"/>
  </w:num>
  <w:num w:numId="7">
    <w:abstractNumId w:val="6"/>
  </w:num>
  <w:num w:numId="8">
    <w:abstractNumId w:val="3"/>
  </w:num>
  <w:num w:numId="9">
    <w:abstractNumId w:val="28"/>
  </w:num>
  <w:num w:numId="10">
    <w:abstractNumId w:val="8"/>
  </w:num>
  <w:num w:numId="11">
    <w:abstractNumId w:val="39"/>
  </w:num>
  <w:num w:numId="12">
    <w:abstractNumId w:val="2"/>
  </w:num>
  <w:num w:numId="13">
    <w:abstractNumId w:val="42"/>
  </w:num>
  <w:num w:numId="14">
    <w:abstractNumId w:val="15"/>
  </w:num>
  <w:num w:numId="15">
    <w:abstractNumId w:val="10"/>
  </w:num>
  <w:num w:numId="16">
    <w:abstractNumId w:val="26"/>
  </w:num>
  <w:num w:numId="17">
    <w:abstractNumId w:val="38"/>
  </w:num>
  <w:num w:numId="18">
    <w:abstractNumId w:val="9"/>
  </w:num>
  <w:num w:numId="19">
    <w:abstractNumId w:val="32"/>
  </w:num>
  <w:num w:numId="20">
    <w:abstractNumId w:val="27"/>
  </w:num>
  <w:num w:numId="21">
    <w:abstractNumId w:val="1"/>
  </w:num>
  <w:num w:numId="22">
    <w:abstractNumId w:val="24"/>
  </w:num>
  <w:num w:numId="23">
    <w:abstractNumId w:val="41"/>
  </w:num>
  <w:num w:numId="24">
    <w:abstractNumId w:val="13"/>
  </w:num>
  <w:num w:numId="25">
    <w:abstractNumId w:val="19"/>
  </w:num>
  <w:num w:numId="26">
    <w:abstractNumId w:val="5"/>
  </w:num>
  <w:num w:numId="27">
    <w:abstractNumId w:val="36"/>
  </w:num>
  <w:num w:numId="28">
    <w:abstractNumId w:val="18"/>
  </w:num>
  <w:num w:numId="29">
    <w:abstractNumId w:val="31"/>
  </w:num>
  <w:num w:numId="30">
    <w:abstractNumId w:val="35"/>
  </w:num>
  <w:num w:numId="31">
    <w:abstractNumId w:val="21"/>
  </w:num>
  <w:num w:numId="32">
    <w:abstractNumId w:val="33"/>
  </w:num>
  <w:num w:numId="33">
    <w:abstractNumId w:val="11"/>
  </w:num>
  <w:num w:numId="34">
    <w:abstractNumId w:val="16"/>
  </w:num>
  <w:num w:numId="35">
    <w:abstractNumId w:val="17"/>
  </w:num>
  <w:num w:numId="36">
    <w:abstractNumId w:val="20"/>
  </w:num>
  <w:num w:numId="37">
    <w:abstractNumId w:val="34"/>
  </w:num>
  <w:num w:numId="38">
    <w:abstractNumId w:val="25"/>
  </w:num>
  <w:num w:numId="39">
    <w:abstractNumId w:val="29"/>
  </w:num>
  <w:num w:numId="40">
    <w:abstractNumId w:val="0"/>
  </w:num>
  <w:num w:numId="41">
    <w:abstractNumId w:val="12"/>
  </w:num>
  <w:num w:numId="42">
    <w:abstractNumId w:val="43"/>
  </w:num>
  <w:num w:numId="43">
    <w:abstractNumId w:val="2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168"/>
    <w:rsid w:val="0003209D"/>
    <w:rsid w:val="000506C1"/>
    <w:rsid w:val="0006670B"/>
    <w:rsid w:val="00076C4D"/>
    <w:rsid w:val="000B633E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2D39FB"/>
    <w:rsid w:val="00311FEF"/>
    <w:rsid w:val="003339ED"/>
    <w:rsid w:val="00357FE8"/>
    <w:rsid w:val="00394284"/>
    <w:rsid w:val="00394DC0"/>
    <w:rsid w:val="00400510"/>
    <w:rsid w:val="00400CFA"/>
    <w:rsid w:val="00410D6E"/>
    <w:rsid w:val="00476872"/>
    <w:rsid w:val="004A45BD"/>
    <w:rsid w:val="004E4462"/>
    <w:rsid w:val="004F4122"/>
    <w:rsid w:val="004F4AC2"/>
    <w:rsid w:val="00536481"/>
    <w:rsid w:val="00556E2D"/>
    <w:rsid w:val="005727C9"/>
    <w:rsid w:val="00586991"/>
    <w:rsid w:val="00593312"/>
    <w:rsid w:val="00593862"/>
    <w:rsid w:val="005B0BCE"/>
    <w:rsid w:val="005B4E1E"/>
    <w:rsid w:val="005D006F"/>
    <w:rsid w:val="005D665E"/>
    <w:rsid w:val="00652324"/>
    <w:rsid w:val="00654730"/>
    <w:rsid w:val="00670E77"/>
    <w:rsid w:val="006B10D6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B7E30"/>
    <w:rsid w:val="00914077"/>
    <w:rsid w:val="00941647"/>
    <w:rsid w:val="00983C91"/>
    <w:rsid w:val="009A6510"/>
    <w:rsid w:val="009C0CC1"/>
    <w:rsid w:val="009F1EBE"/>
    <w:rsid w:val="009F3FA8"/>
    <w:rsid w:val="00A07718"/>
    <w:rsid w:val="00A307D3"/>
    <w:rsid w:val="00A43A71"/>
    <w:rsid w:val="00A70ECA"/>
    <w:rsid w:val="00A8142C"/>
    <w:rsid w:val="00A83871"/>
    <w:rsid w:val="00A90608"/>
    <w:rsid w:val="00AA3A20"/>
    <w:rsid w:val="00AB2AD5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2E6F"/>
    <w:rsid w:val="00C13E75"/>
    <w:rsid w:val="00C334CE"/>
    <w:rsid w:val="00C5746C"/>
    <w:rsid w:val="00CC3E86"/>
    <w:rsid w:val="00D07575"/>
    <w:rsid w:val="00D177AA"/>
    <w:rsid w:val="00D21A2C"/>
    <w:rsid w:val="00D41285"/>
    <w:rsid w:val="00D517FA"/>
    <w:rsid w:val="00D66392"/>
    <w:rsid w:val="00D73156"/>
    <w:rsid w:val="00D76771"/>
    <w:rsid w:val="00DA7D8B"/>
    <w:rsid w:val="00DB53A5"/>
    <w:rsid w:val="00DD36D7"/>
    <w:rsid w:val="00DD47BD"/>
    <w:rsid w:val="00DF4842"/>
    <w:rsid w:val="00DF5D58"/>
    <w:rsid w:val="00DF680D"/>
    <w:rsid w:val="00E11089"/>
    <w:rsid w:val="00E17DC2"/>
    <w:rsid w:val="00E270BD"/>
    <w:rsid w:val="00E43373"/>
    <w:rsid w:val="00E612B4"/>
    <w:rsid w:val="00E76B09"/>
    <w:rsid w:val="00E92207"/>
    <w:rsid w:val="00E943D7"/>
    <w:rsid w:val="00EB7BB1"/>
    <w:rsid w:val="00EC1037"/>
    <w:rsid w:val="00EF19A8"/>
    <w:rsid w:val="00F11253"/>
    <w:rsid w:val="00F11B34"/>
    <w:rsid w:val="00F20DEB"/>
    <w:rsid w:val="00F23CD1"/>
    <w:rsid w:val="00F24E8D"/>
    <w:rsid w:val="00F50ED2"/>
    <w:rsid w:val="00F50F0A"/>
    <w:rsid w:val="00F66427"/>
    <w:rsid w:val="00F95135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9964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66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174ECB9C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Kyriacos Theophilou</cp:lastModifiedBy>
  <cp:revision>2</cp:revision>
  <cp:lastPrinted>2015-10-19T13:58:00Z</cp:lastPrinted>
  <dcterms:created xsi:type="dcterms:W3CDTF">2022-02-10T08:20:00Z</dcterms:created>
  <dcterms:modified xsi:type="dcterms:W3CDTF">2022-02-10T08:20:00Z</dcterms:modified>
</cp:coreProperties>
</file>