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3339ED" w14:paraId="4DE21E9A" w14:textId="77777777" w:rsidTr="0020093C">
        <w:tc>
          <w:tcPr>
            <w:tcW w:w="9016" w:type="dxa"/>
            <w:gridSpan w:val="2"/>
          </w:tcPr>
          <w:p w14:paraId="0C16D0F3" w14:textId="7BC970FA" w:rsidR="000D4FA6" w:rsidRPr="003339ED" w:rsidRDefault="000D4FA6" w:rsidP="0006670B">
            <w:pPr>
              <w:pStyle w:val="NoSpacing"/>
            </w:pPr>
            <w:r w:rsidRPr="003339ED">
              <w:t xml:space="preserve">YEAR </w:t>
            </w:r>
            <w:r w:rsidR="00FE2A7B">
              <w:t>3</w:t>
            </w:r>
            <w:bookmarkStart w:id="0" w:name="_GoBack"/>
            <w:bookmarkEnd w:id="0"/>
            <w:r w:rsidR="007B0DC7" w:rsidRPr="003339ED">
              <w:t xml:space="preserve"> H</w:t>
            </w:r>
            <w:r w:rsidRPr="003339ED">
              <w:t>OME LEARNING</w:t>
            </w:r>
          </w:p>
          <w:p w14:paraId="625ABBC3" w14:textId="77777777" w:rsidR="000D4FA6" w:rsidRPr="003339ED" w:rsidRDefault="000D4FA6" w:rsidP="000D4FA6">
            <w:pPr>
              <w:jc w:val="center"/>
              <w:rPr>
                <w:rFonts w:ascii="XCCW Joined 4a" w:hAnsi="XCCW Joined 4a"/>
                <w:b/>
                <w:sz w:val="24"/>
                <w:szCs w:val="36"/>
              </w:rPr>
            </w:pPr>
            <w:r w:rsidRPr="003339ED">
              <w:rPr>
                <w:rFonts w:ascii="XCCW Joined 4a" w:hAnsi="XCCW Joined 4a"/>
                <w:b/>
                <w:noProof/>
                <w:sz w:val="24"/>
                <w:szCs w:val="36"/>
                <w:lang w:eastAsia="en-GB"/>
              </w:rPr>
              <w:drawing>
                <wp:inline distT="0" distB="0" distL="0" distR="0" wp14:anchorId="2EA00E1A" wp14:editId="4D49B57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339ED" w14:paraId="70622257" w14:textId="77777777" w:rsidTr="0020093C">
        <w:tc>
          <w:tcPr>
            <w:tcW w:w="2602" w:type="dxa"/>
          </w:tcPr>
          <w:p w14:paraId="76BCCFF6" w14:textId="77777777" w:rsidR="000D4FA6" w:rsidRPr="003339ED" w:rsidRDefault="000D4FA6" w:rsidP="001B33F2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Set</w:t>
            </w:r>
          </w:p>
        </w:tc>
        <w:tc>
          <w:tcPr>
            <w:tcW w:w="6414" w:type="dxa"/>
          </w:tcPr>
          <w:p w14:paraId="4482FE49" w14:textId="3EDF465E" w:rsidR="000D4FA6" w:rsidRPr="003339ED" w:rsidRDefault="00252189" w:rsidP="00404B51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13</w:t>
            </w:r>
            <w:r w:rsidR="00485B1B">
              <w:rPr>
                <w:rFonts w:ascii="XCCW Joined 4a" w:hAnsi="XCCW Joined 4a"/>
                <w:sz w:val="16"/>
              </w:rPr>
              <w:t>.05.22</w:t>
            </w:r>
          </w:p>
        </w:tc>
      </w:tr>
      <w:tr w:rsidR="000D4FA6" w:rsidRPr="003339ED" w14:paraId="08445DE2" w14:textId="77777777" w:rsidTr="0020093C">
        <w:tc>
          <w:tcPr>
            <w:tcW w:w="2602" w:type="dxa"/>
          </w:tcPr>
          <w:p w14:paraId="7FCC4C0D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Due</w:t>
            </w:r>
          </w:p>
        </w:tc>
        <w:tc>
          <w:tcPr>
            <w:tcW w:w="6414" w:type="dxa"/>
          </w:tcPr>
          <w:p w14:paraId="5B8E9704" w14:textId="00EDC357" w:rsidR="000D4FA6" w:rsidRPr="003339ED" w:rsidRDefault="00252189" w:rsidP="00C5746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18</w:t>
            </w:r>
            <w:r w:rsidR="00404B51">
              <w:rPr>
                <w:rFonts w:ascii="XCCW Joined 4a" w:hAnsi="XCCW Joined 4a"/>
                <w:sz w:val="16"/>
              </w:rPr>
              <w:t>.05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40F03E90" w14:textId="77777777" w:rsidTr="0020093C">
        <w:tc>
          <w:tcPr>
            <w:tcW w:w="2602" w:type="dxa"/>
          </w:tcPr>
          <w:p w14:paraId="41D24A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Mat</w:t>
            </w:r>
            <w:r w:rsidR="0020093C" w:rsidRPr="003339ED">
              <w:rPr>
                <w:rFonts w:ascii="XCCW Joined 4a" w:hAnsi="XCCW Joined 4a"/>
                <w:sz w:val="16"/>
              </w:rPr>
              <w:t>hs</w:t>
            </w:r>
          </w:p>
          <w:p w14:paraId="3B6E6E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  <w:p w14:paraId="167F853E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491E4FDD" w14:textId="4A4610ED" w:rsidR="00CC3E86" w:rsidRDefault="003339ED" w:rsidP="00914077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look on Ed</w:t>
            </w:r>
            <w:r w:rsidR="00252189">
              <w:rPr>
                <w:rFonts w:ascii="XCCW Joined 4a" w:hAnsi="XCCW Joined 4a"/>
                <w:sz w:val="16"/>
              </w:rPr>
              <w:t xml:space="preserve"> </w:t>
            </w:r>
            <w:r w:rsidRPr="003339ED">
              <w:rPr>
                <w:rFonts w:ascii="XCCW Joined 4a" w:hAnsi="XCCW Joined 4a"/>
                <w:sz w:val="16"/>
              </w:rPr>
              <w:t xml:space="preserve">shed for this week’s </w:t>
            </w:r>
            <w:r w:rsidR="00914077">
              <w:rPr>
                <w:rFonts w:ascii="XCCW Joined 4a" w:hAnsi="XCCW Joined 4a"/>
                <w:sz w:val="16"/>
              </w:rPr>
              <w:t>work:</w:t>
            </w:r>
          </w:p>
          <w:p w14:paraId="6BEEBDB2" w14:textId="09101D70" w:rsidR="009C0CC1" w:rsidRPr="00914077" w:rsidRDefault="00252189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Mixed multiplication and division</w:t>
            </w:r>
          </w:p>
        </w:tc>
      </w:tr>
      <w:tr w:rsidR="0020093C" w:rsidRPr="003339ED" w14:paraId="2F6E6934" w14:textId="77777777" w:rsidTr="0020093C">
        <w:tc>
          <w:tcPr>
            <w:tcW w:w="2602" w:type="dxa"/>
          </w:tcPr>
          <w:p w14:paraId="5B9CFF8A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Spelling </w:t>
            </w:r>
          </w:p>
          <w:p w14:paraId="31043A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A38E9E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47117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19333A0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7305AE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51BA78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30F6E9E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B78AA3A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2F271BFC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A694CC5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4B2DA37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5C6A2FBE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0B67BF7" w14:textId="2F29050A" w:rsidR="0020093C" w:rsidRPr="003339ED" w:rsidRDefault="00F95135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Writing</w:t>
            </w:r>
          </w:p>
          <w:p w14:paraId="23BE9AC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6245B636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76C2C9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BF7FADD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35FF83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3C1CFE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D520292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E398E9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111FA134" w14:textId="27064C51" w:rsidR="00F20DEB" w:rsidRDefault="00F20DEB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at Ed Shed for the </w:t>
            </w:r>
            <w:r w:rsidR="00CC3E86">
              <w:rPr>
                <w:rFonts w:ascii="XCCW Joined 4a" w:hAnsi="XCCW Joined 4a"/>
                <w:sz w:val="16"/>
              </w:rPr>
              <w:t>spelling challenge for the week:</w:t>
            </w:r>
          </w:p>
          <w:p w14:paraId="1B22280D" w14:textId="16BABC7A" w:rsidR="00A07718" w:rsidRDefault="00252189" w:rsidP="00A07718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Homophones</w:t>
            </w:r>
            <w:r w:rsidR="00076C4D">
              <w:rPr>
                <w:rFonts w:ascii="XCCW Joined 4a" w:hAnsi="XCCW Joined 4a"/>
                <w:sz w:val="16"/>
              </w:rPr>
              <w:t>:</w:t>
            </w:r>
          </w:p>
          <w:p w14:paraId="7C86CAD9" w14:textId="000BAA38" w:rsidR="00485B1B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grate</w:t>
            </w:r>
          </w:p>
          <w:p w14:paraId="5A8DCAAF" w14:textId="7A7C8531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great</w:t>
            </w:r>
          </w:p>
          <w:p w14:paraId="160E9E84" w14:textId="4F2486A0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groan</w:t>
            </w:r>
          </w:p>
          <w:p w14:paraId="474D8868" w14:textId="4E48F6A6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grown</w:t>
            </w:r>
          </w:p>
          <w:p w14:paraId="602B270E" w14:textId="20A07DA4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main</w:t>
            </w:r>
          </w:p>
          <w:p w14:paraId="4800D298" w14:textId="1EF3B5D6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mane</w:t>
            </w:r>
          </w:p>
          <w:p w14:paraId="0693A0E5" w14:textId="6AC5618A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meat</w:t>
            </w:r>
          </w:p>
          <w:p w14:paraId="313BDAB4" w14:textId="7B0ECDC2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meet</w:t>
            </w:r>
          </w:p>
          <w:p w14:paraId="01F88444" w14:textId="5740BB93" w:rsidR="00252189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missed</w:t>
            </w:r>
          </w:p>
          <w:p w14:paraId="6968CB25" w14:textId="0EB8EE19" w:rsidR="00252189" w:rsidRPr="00485B1B" w:rsidRDefault="00252189" w:rsidP="00485B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mist</w:t>
            </w:r>
          </w:p>
          <w:p w14:paraId="00113247" w14:textId="77777777" w:rsidR="00485B1B" w:rsidRDefault="00485B1B" w:rsidP="00404B51">
            <w:pPr>
              <w:rPr>
                <w:rFonts w:ascii="XCCW Joined 4a" w:hAnsi="XCCW Joined 4a" w:cstheme="minorHAnsi"/>
                <w:sz w:val="16"/>
              </w:rPr>
            </w:pPr>
          </w:p>
          <w:p w14:paraId="519E78BD" w14:textId="330E43C0" w:rsidR="00252189" w:rsidRPr="00404B51" w:rsidRDefault="00404B51" w:rsidP="00252189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 xml:space="preserve">For your writing this week, </w:t>
            </w:r>
            <w:r w:rsidR="00252189">
              <w:rPr>
                <w:rFonts w:ascii="XCCW Joined 4a" w:hAnsi="XCCW Joined 4a" w:cstheme="minorHAnsi"/>
                <w:sz w:val="16"/>
              </w:rPr>
              <w:t>I would like you to write a set of instructions. It can be about anything you want. From how to bake a cake, to how to play a certain game. Make it as creative as you want. You can even make up a silly recipe if want. Your instructions should include:</w:t>
            </w:r>
          </w:p>
          <w:p w14:paraId="09791EB2" w14:textId="56D6392A" w:rsidR="00485B1B" w:rsidRDefault="00252189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An introduction explaining what the instructions are for.</w:t>
            </w:r>
          </w:p>
          <w:p w14:paraId="735BE9D4" w14:textId="5EACCA36" w:rsidR="00252189" w:rsidRDefault="00252189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What is needed</w:t>
            </w:r>
          </w:p>
          <w:p w14:paraId="2D829C31" w14:textId="77777777" w:rsidR="00252189" w:rsidRDefault="00252189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Numbered steps</w:t>
            </w:r>
          </w:p>
          <w:p w14:paraId="6FF5CA55" w14:textId="77777777" w:rsidR="00252189" w:rsidRDefault="00252189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Imperative verbs (Chop, cut, draw)</w:t>
            </w:r>
          </w:p>
          <w:p w14:paraId="240A04FF" w14:textId="50DAF5A0" w:rsidR="00252189" w:rsidRPr="00404B51" w:rsidRDefault="00252189" w:rsidP="00404B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You can also try to use modal verbs. (might, could, should)</w:t>
            </w:r>
          </w:p>
        </w:tc>
      </w:tr>
      <w:tr w:rsidR="0020093C" w:rsidRPr="003339ED" w14:paraId="2FF4B733" w14:textId="77777777" w:rsidTr="0020093C">
        <w:tc>
          <w:tcPr>
            <w:tcW w:w="2602" w:type="dxa"/>
          </w:tcPr>
          <w:p w14:paraId="39C6BD1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Reading</w:t>
            </w:r>
          </w:p>
          <w:p w14:paraId="18501277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52E1182D" w14:textId="3E991103" w:rsidR="0020093C" w:rsidRPr="003339ED" w:rsidRDefault="00404B51" w:rsidP="0020093C">
            <w:pPr>
              <w:rPr>
                <w:rFonts w:ascii="XCCW Joined 4a" w:hAnsi="XCCW Joined 4a"/>
                <w:i/>
                <w:sz w:val="16"/>
              </w:rPr>
            </w:pPr>
            <w:r>
              <w:rPr>
                <w:rFonts w:ascii="XCCW Joined 4a" w:hAnsi="XCCW Joined 4a"/>
                <w:i/>
                <w:sz w:val="16"/>
              </w:rPr>
              <w:t>Required</w:t>
            </w:r>
            <w:r w:rsidR="0020093C" w:rsidRPr="003339ED">
              <w:rPr>
                <w:rFonts w:ascii="XCCW Joined 4a" w:hAnsi="XCCW Joined 4a"/>
                <w:i/>
                <w:sz w:val="16"/>
              </w:rPr>
              <w:t xml:space="preserve"> daily reading time: </w:t>
            </w:r>
          </w:p>
          <w:p w14:paraId="206951FD" w14:textId="77777777" w:rsidR="00AE4887" w:rsidRPr="003339ED" w:rsidRDefault="00AE4887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037B1002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KS2 </w:t>
            </w:r>
            <w:r w:rsidR="003339ED" w:rsidRPr="003339ED">
              <w:rPr>
                <w:rFonts w:ascii="XCCW Joined 4a" w:hAnsi="XCCW Joined 4a"/>
                <w:i/>
                <w:sz w:val="16"/>
              </w:rPr>
              <w:t>2</w:t>
            </w:r>
            <w:r w:rsidRPr="003339ED">
              <w:rPr>
                <w:rFonts w:ascii="XCCW Joined 4a" w:hAnsi="XCCW Joined 4a"/>
                <w:i/>
                <w:sz w:val="16"/>
              </w:rPr>
              <w:t>0 minutes.</w:t>
            </w:r>
          </w:p>
          <w:p w14:paraId="32A646BE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</w:tc>
      </w:tr>
      <w:tr w:rsidR="0020093C" w:rsidRPr="003339ED" w14:paraId="2BD22786" w14:textId="77777777" w:rsidTr="0020093C">
        <w:tc>
          <w:tcPr>
            <w:tcW w:w="2602" w:type="dxa"/>
          </w:tcPr>
          <w:p w14:paraId="5A24E0A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Greek</w:t>
            </w:r>
          </w:p>
        </w:tc>
        <w:tc>
          <w:tcPr>
            <w:tcW w:w="6414" w:type="dxa"/>
          </w:tcPr>
          <w:p w14:paraId="53CAC77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go to Greek Class Blog for Greek Home Learning</w:t>
            </w:r>
          </w:p>
          <w:p w14:paraId="25543DC3" w14:textId="77777777" w:rsidR="0020093C" w:rsidRPr="003339ED" w:rsidRDefault="00FE2A7B" w:rsidP="0020093C">
            <w:pPr>
              <w:rPr>
                <w:rFonts w:ascii="XCCW Joined 4a" w:hAnsi="XCCW Joined 4a"/>
                <w:color w:val="0000FF" w:themeColor="hyperlink"/>
                <w:sz w:val="16"/>
                <w:u w:val="single"/>
              </w:rPr>
            </w:pPr>
            <w:hyperlink r:id="rId6" w:history="1">
              <w:r w:rsidR="0020093C" w:rsidRPr="003339ED">
                <w:rPr>
                  <w:rStyle w:val="Hyperlink"/>
                  <w:rFonts w:ascii="XCCW Joined 4a" w:hAnsi="XCCW Joined 4a"/>
                  <w:sz w:val="16"/>
                </w:rPr>
                <w:t>Greek Class - St Cyprian's Greek Orthodox Primary Academy</w:t>
              </w:r>
            </w:hyperlink>
          </w:p>
        </w:tc>
      </w:tr>
    </w:tbl>
    <w:p w14:paraId="384316AC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1FC27A28" wp14:editId="02D51CAA">
            <wp:simplePos x="0" y="0"/>
            <wp:positionH relativeFrom="column">
              <wp:posOffset>-1211890</wp:posOffset>
            </wp:positionH>
            <wp:positionV relativeFrom="paragraph">
              <wp:posOffset>445800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99E8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 wp14:anchorId="44B947DA" wp14:editId="1306427A">
            <wp:simplePos x="0" y="0"/>
            <wp:positionH relativeFrom="column">
              <wp:posOffset>4703740</wp:posOffset>
            </wp:positionH>
            <wp:positionV relativeFrom="paragraph">
              <wp:posOffset>15344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0F74" w14:textId="77777777" w:rsidR="004F4122" w:rsidRDefault="004F4122">
      <w:pPr>
        <w:rPr>
          <w:rFonts w:ascii="XCCW Joined 4a" w:hAnsi="XCCW Joined 4a"/>
          <w:sz w:val="16"/>
        </w:rPr>
      </w:pPr>
    </w:p>
    <w:p w14:paraId="22B7BB7F" w14:textId="77777777" w:rsidR="004F4122" w:rsidRDefault="004F4122">
      <w:pPr>
        <w:rPr>
          <w:rFonts w:ascii="XCCW Joined 4a" w:hAnsi="XCCW Joined 4a"/>
          <w:sz w:val="16"/>
        </w:rPr>
      </w:pPr>
    </w:p>
    <w:p w14:paraId="7DA0BAB8" w14:textId="77777777" w:rsidR="004F4122" w:rsidRDefault="004F4122">
      <w:pPr>
        <w:rPr>
          <w:rFonts w:ascii="XCCW Joined 4a" w:hAnsi="XCCW Joined 4a"/>
          <w:sz w:val="16"/>
        </w:rPr>
      </w:pPr>
    </w:p>
    <w:p w14:paraId="1A281EE8" w14:textId="77777777" w:rsidR="004F4122" w:rsidRDefault="004F4122">
      <w:pPr>
        <w:rPr>
          <w:rFonts w:ascii="XCCW Joined 4a" w:hAnsi="XCCW Joined 4a"/>
          <w:sz w:val="16"/>
        </w:rPr>
      </w:pPr>
    </w:p>
    <w:p w14:paraId="101C7423" w14:textId="4CE5B4A6" w:rsidR="001718AE" w:rsidRPr="003339ED" w:rsidRDefault="001718AE">
      <w:pPr>
        <w:rPr>
          <w:rFonts w:ascii="XCCW Joined 4a" w:hAnsi="XCCW Joined 4a"/>
          <w:sz w:val="16"/>
        </w:rPr>
      </w:pPr>
    </w:p>
    <w:sectPr w:rsidR="001718AE" w:rsidRPr="003339ED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3B4"/>
    <w:multiLevelType w:val="hybridMultilevel"/>
    <w:tmpl w:val="48BE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DB7"/>
    <w:multiLevelType w:val="hybridMultilevel"/>
    <w:tmpl w:val="DE3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8C1"/>
    <w:multiLevelType w:val="hybridMultilevel"/>
    <w:tmpl w:val="209A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101E"/>
    <w:multiLevelType w:val="hybridMultilevel"/>
    <w:tmpl w:val="1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193"/>
    <w:multiLevelType w:val="hybridMultilevel"/>
    <w:tmpl w:val="1900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FB9"/>
    <w:multiLevelType w:val="hybridMultilevel"/>
    <w:tmpl w:val="998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0E7"/>
    <w:multiLevelType w:val="hybridMultilevel"/>
    <w:tmpl w:val="AF58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0F9D"/>
    <w:multiLevelType w:val="hybridMultilevel"/>
    <w:tmpl w:val="44C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119"/>
    <w:multiLevelType w:val="hybridMultilevel"/>
    <w:tmpl w:val="AB1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D4C40"/>
    <w:multiLevelType w:val="hybridMultilevel"/>
    <w:tmpl w:val="00C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76F0B51"/>
    <w:multiLevelType w:val="hybridMultilevel"/>
    <w:tmpl w:val="B57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 w15:restartNumberingAfterBreak="0">
    <w:nsid w:val="679876CD"/>
    <w:multiLevelType w:val="hybridMultilevel"/>
    <w:tmpl w:val="CF8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836"/>
    <w:multiLevelType w:val="hybridMultilevel"/>
    <w:tmpl w:val="FD5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D449E"/>
    <w:multiLevelType w:val="hybridMultilevel"/>
    <w:tmpl w:val="386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878DB"/>
    <w:multiLevelType w:val="hybridMultilevel"/>
    <w:tmpl w:val="92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D65F3D"/>
    <w:multiLevelType w:val="hybridMultilevel"/>
    <w:tmpl w:val="C510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"/>
  </w:num>
  <w:num w:numId="4">
    <w:abstractNumId w:val="41"/>
  </w:num>
  <w:num w:numId="5">
    <w:abstractNumId w:val="30"/>
  </w:num>
  <w:num w:numId="6">
    <w:abstractNumId w:val="14"/>
  </w:num>
  <w:num w:numId="7">
    <w:abstractNumId w:val="6"/>
  </w:num>
  <w:num w:numId="8">
    <w:abstractNumId w:val="3"/>
  </w:num>
  <w:num w:numId="9">
    <w:abstractNumId w:val="28"/>
  </w:num>
  <w:num w:numId="10">
    <w:abstractNumId w:val="8"/>
  </w:num>
  <w:num w:numId="11">
    <w:abstractNumId w:val="40"/>
  </w:num>
  <w:num w:numId="12">
    <w:abstractNumId w:val="2"/>
  </w:num>
  <w:num w:numId="13">
    <w:abstractNumId w:val="43"/>
  </w:num>
  <w:num w:numId="14">
    <w:abstractNumId w:val="15"/>
  </w:num>
  <w:num w:numId="15">
    <w:abstractNumId w:val="10"/>
  </w:num>
  <w:num w:numId="16">
    <w:abstractNumId w:val="26"/>
  </w:num>
  <w:num w:numId="17">
    <w:abstractNumId w:val="39"/>
  </w:num>
  <w:num w:numId="18">
    <w:abstractNumId w:val="9"/>
  </w:num>
  <w:num w:numId="19">
    <w:abstractNumId w:val="32"/>
  </w:num>
  <w:num w:numId="20">
    <w:abstractNumId w:val="27"/>
  </w:num>
  <w:num w:numId="21">
    <w:abstractNumId w:val="1"/>
  </w:num>
  <w:num w:numId="22">
    <w:abstractNumId w:val="24"/>
  </w:num>
  <w:num w:numId="23">
    <w:abstractNumId w:val="42"/>
  </w:num>
  <w:num w:numId="24">
    <w:abstractNumId w:val="13"/>
  </w:num>
  <w:num w:numId="25">
    <w:abstractNumId w:val="19"/>
  </w:num>
  <w:num w:numId="26">
    <w:abstractNumId w:val="5"/>
  </w:num>
  <w:num w:numId="27">
    <w:abstractNumId w:val="36"/>
  </w:num>
  <w:num w:numId="28">
    <w:abstractNumId w:val="18"/>
  </w:num>
  <w:num w:numId="29">
    <w:abstractNumId w:val="31"/>
  </w:num>
  <w:num w:numId="30">
    <w:abstractNumId w:val="35"/>
  </w:num>
  <w:num w:numId="31">
    <w:abstractNumId w:val="21"/>
  </w:num>
  <w:num w:numId="32">
    <w:abstractNumId w:val="33"/>
  </w:num>
  <w:num w:numId="33">
    <w:abstractNumId w:val="11"/>
  </w:num>
  <w:num w:numId="34">
    <w:abstractNumId w:val="16"/>
  </w:num>
  <w:num w:numId="35">
    <w:abstractNumId w:val="17"/>
  </w:num>
  <w:num w:numId="36">
    <w:abstractNumId w:val="20"/>
  </w:num>
  <w:num w:numId="37">
    <w:abstractNumId w:val="34"/>
  </w:num>
  <w:num w:numId="38">
    <w:abstractNumId w:val="25"/>
  </w:num>
  <w:num w:numId="39">
    <w:abstractNumId w:val="29"/>
  </w:num>
  <w:num w:numId="40">
    <w:abstractNumId w:val="0"/>
  </w:num>
  <w:num w:numId="41">
    <w:abstractNumId w:val="12"/>
  </w:num>
  <w:num w:numId="42">
    <w:abstractNumId w:val="44"/>
  </w:num>
  <w:num w:numId="43">
    <w:abstractNumId w:val="22"/>
  </w:num>
  <w:num w:numId="44">
    <w:abstractNumId w:val="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3F19"/>
    <w:rsid w:val="00017168"/>
    <w:rsid w:val="0003209D"/>
    <w:rsid w:val="000506C1"/>
    <w:rsid w:val="0006670B"/>
    <w:rsid w:val="00076C4D"/>
    <w:rsid w:val="000B633E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52189"/>
    <w:rsid w:val="00265470"/>
    <w:rsid w:val="002738BD"/>
    <w:rsid w:val="00287ACD"/>
    <w:rsid w:val="00297B1F"/>
    <w:rsid w:val="002A1F91"/>
    <w:rsid w:val="002C0E2A"/>
    <w:rsid w:val="002D39FB"/>
    <w:rsid w:val="00311FEF"/>
    <w:rsid w:val="003339ED"/>
    <w:rsid w:val="00357FE8"/>
    <w:rsid w:val="00394284"/>
    <w:rsid w:val="00394DC0"/>
    <w:rsid w:val="00400510"/>
    <w:rsid w:val="00400CFA"/>
    <w:rsid w:val="00404B51"/>
    <w:rsid w:val="00410D6E"/>
    <w:rsid w:val="00476872"/>
    <w:rsid w:val="00485B1B"/>
    <w:rsid w:val="004A45BD"/>
    <w:rsid w:val="004E4462"/>
    <w:rsid w:val="004F4122"/>
    <w:rsid w:val="004F4AC2"/>
    <w:rsid w:val="00536481"/>
    <w:rsid w:val="00556E2D"/>
    <w:rsid w:val="005727C9"/>
    <w:rsid w:val="00586991"/>
    <w:rsid w:val="00593312"/>
    <w:rsid w:val="00593862"/>
    <w:rsid w:val="005B0BCE"/>
    <w:rsid w:val="005B4E1E"/>
    <w:rsid w:val="005D006F"/>
    <w:rsid w:val="005D665E"/>
    <w:rsid w:val="00652324"/>
    <w:rsid w:val="00654730"/>
    <w:rsid w:val="00670E77"/>
    <w:rsid w:val="006B10D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14077"/>
    <w:rsid w:val="00941647"/>
    <w:rsid w:val="00983C91"/>
    <w:rsid w:val="009A6510"/>
    <w:rsid w:val="009C0CC1"/>
    <w:rsid w:val="009F1EBE"/>
    <w:rsid w:val="009F3FA8"/>
    <w:rsid w:val="00A07718"/>
    <w:rsid w:val="00A307D3"/>
    <w:rsid w:val="00A43A71"/>
    <w:rsid w:val="00A70ECA"/>
    <w:rsid w:val="00A8142C"/>
    <w:rsid w:val="00A83871"/>
    <w:rsid w:val="00A90608"/>
    <w:rsid w:val="00AA3A20"/>
    <w:rsid w:val="00AB2AD5"/>
    <w:rsid w:val="00AD06AC"/>
    <w:rsid w:val="00AD33DD"/>
    <w:rsid w:val="00AE4887"/>
    <w:rsid w:val="00AE5466"/>
    <w:rsid w:val="00AF4FF5"/>
    <w:rsid w:val="00B31464"/>
    <w:rsid w:val="00B65629"/>
    <w:rsid w:val="00B91B0D"/>
    <w:rsid w:val="00B937B5"/>
    <w:rsid w:val="00BB10EE"/>
    <w:rsid w:val="00BB3E91"/>
    <w:rsid w:val="00BB64B6"/>
    <w:rsid w:val="00BE5C21"/>
    <w:rsid w:val="00BE6125"/>
    <w:rsid w:val="00C13E75"/>
    <w:rsid w:val="00C27422"/>
    <w:rsid w:val="00C334CE"/>
    <w:rsid w:val="00C5746C"/>
    <w:rsid w:val="00CC3E86"/>
    <w:rsid w:val="00D07575"/>
    <w:rsid w:val="00D177AA"/>
    <w:rsid w:val="00D21A2C"/>
    <w:rsid w:val="00D41285"/>
    <w:rsid w:val="00D517FA"/>
    <w:rsid w:val="00D66392"/>
    <w:rsid w:val="00D73156"/>
    <w:rsid w:val="00D76771"/>
    <w:rsid w:val="00DA7D8B"/>
    <w:rsid w:val="00DB53A5"/>
    <w:rsid w:val="00DD36D7"/>
    <w:rsid w:val="00DD47BD"/>
    <w:rsid w:val="00DF4842"/>
    <w:rsid w:val="00DF5D58"/>
    <w:rsid w:val="00DF680D"/>
    <w:rsid w:val="00E11089"/>
    <w:rsid w:val="00E17DC2"/>
    <w:rsid w:val="00E270BD"/>
    <w:rsid w:val="00E43373"/>
    <w:rsid w:val="00E612B4"/>
    <w:rsid w:val="00E76B09"/>
    <w:rsid w:val="00E92207"/>
    <w:rsid w:val="00E943D7"/>
    <w:rsid w:val="00EB7BB1"/>
    <w:rsid w:val="00EC1037"/>
    <w:rsid w:val="00EF19A8"/>
    <w:rsid w:val="00EF7B7F"/>
    <w:rsid w:val="00F11253"/>
    <w:rsid w:val="00F11B34"/>
    <w:rsid w:val="00F20DEB"/>
    <w:rsid w:val="00F23CD1"/>
    <w:rsid w:val="00F24E8D"/>
    <w:rsid w:val="00F50ED2"/>
    <w:rsid w:val="00F50F0A"/>
    <w:rsid w:val="00F66427"/>
    <w:rsid w:val="00F95135"/>
    <w:rsid w:val="00F95276"/>
    <w:rsid w:val="00F9730B"/>
    <w:rsid w:val="00FC0DB9"/>
    <w:rsid w:val="00FC11A2"/>
    <w:rsid w:val="00FD0E8E"/>
    <w:rsid w:val="00FE2A7B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996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6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9799B3ED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2022-05-06T15:13:00Z</cp:lastPrinted>
  <dcterms:created xsi:type="dcterms:W3CDTF">2022-05-06T15:21:00Z</dcterms:created>
  <dcterms:modified xsi:type="dcterms:W3CDTF">2022-05-06T15:22:00Z</dcterms:modified>
</cp:coreProperties>
</file>