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7A70B0" w:rsidP="00C5746C">
            <w:r>
              <w:t>24.02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B63DC6" w:rsidP="00C5746C">
            <w:r>
              <w:t>02</w:t>
            </w:r>
            <w:r w:rsidR="00986B02">
              <w:t>.0</w:t>
            </w:r>
            <w:r w:rsidR="007A70B0">
              <w:t>3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7A70B0">
            <w:r>
              <w:t>Practice the number formation with the rhymes</w:t>
            </w:r>
            <w:r w:rsidR="007A70B0">
              <w:t xml:space="preserve">. Have a go at home of subtracting objects around the house. 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042DDE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B63DC6" w:rsidRDefault="00B63DC6" w:rsidP="0020093C"/>
          <w:p w:rsidR="00B63DC6" w:rsidRDefault="00B63DC6" w:rsidP="0020093C"/>
          <w:p w:rsidR="00FA083F" w:rsidRDefault="00B63DC6" w:rsidP="0020093C">
            <w:r>
              <w:t xml:space="preserve">Can </w:t>
            </w:r>
            <w:r w:rsidR="007A70B0">
              <w:t>you</w:t>
            </w:r>
            <w:r w:rsidR="00042DDE">
              <w:t xml:space="preserve"> make a picture from </w:t>
            </w:r>
            <w:proofErr w:type="spellStart"/>
            <w:r w:rsidR="00042DDE">
              <w:t>Peepo’s</w:t>
            </w:r>
            <w:proofErr w:type="spellEnd"/>
            <w:r w:rsidR="00042DDE">
              <w:t xml:space="preserve"> story and write some words that describe it?</w:t>
            </w:r>
            <w:bookmarkStart w:id="0" w:name="_GoBack"/>
            <w:bookmarkEnd w:id="0"/>
          </w:p>
          <w:p w:rsidR="006A01EF" w:rsidRDefault="006A01EF" w:rsidP="0020093C"/>
          <w:p w:rsidR="0020093C" w:rsidRDefault="0020093C" w:rsidP="0020093C"/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42DDE"/>
    <w:rsid w:val="000506C1"/>
    <w:rsid w:val="00060D98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A01EF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A70B0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D26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65EFB019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5</cp:revision>
  <cp:lastPrinted>2015-10-19T13:58:00Z</cp:lastPrinted>
  <dcterms:created xsi:type="dcterms:W3CDTF">2023-02-20T11:26:00Z</dcterms:created>
  <dcterms:modified xsi:type="dcterms:W3CDTF">2023-02-23T10:38:00Z</dcterms:modified>
</cp:coreProperties>
</file>