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90B77">
              <w:rPr>
                <w:b/>
                <w:sz w:val="56"/>
                <w:szCs w:val="56"/>
              </w:rPr>
              <w:t>4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6B429C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17</w:t>
            </w:r>
            <w:r w:rsidR="00690B77">
              <w:rPr>
                <w:rFonts w:ascii="XCCW Joined 4a" w:hAnsi="XCCW Joined 4a"/>
              </w:rPr>
              <w:t>.03</w:t>
            </w:r>
            <w:r w:rsidR="005D3F7E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6B429C" w:rsidP="00690B77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22</w:t>
            </w:r>
            <w:r w:rsidR="005D3F7E">
              <w:rPr>
                <w:rFonts w:ascii="XCCW Joined 4a" w:hAnsi="XCCW Joined 4a"/>
              </w:rPr>
              <w:t>.03.23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:rsidR="006176D1" w:rsidRDefault="006176D1" w:rsidP="000C1A8E">
            <w:pPr>
              <w:rPr>
                <w:rFonts w:ascii="XCCW Joined 4a" w:hAnsi="XCCW Joined 4a"/>
                <w:sz w:val="20"/>
              </w:rPr>
            </w:pPr>
          </w:p>
          <w:p w:rsidR="006176D1" w:rsidRPr="00701F96" w:rsidRDefault="006176D1" w:rsidP="000C1A8E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Please also complete TTRS every day to help with your times tables.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Pr="00385C7E" w:rsidRDefault="000314EA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Default="006B429C" w:rsidP="000C1A8E">
            <w:pPr>
              <w:rPr>
                <w:rFonts w:ascii="XCCW Joined 4a" w:hAnsi="XCCW Joined 4a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A31328" wp14:editId="62F7CD8C">
                  <wp:extent cx="1028700" cy="245791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854" cy="250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54EE" w:rsidRPr="00701F96" w:rsidRDefault="00B854EE" w:rsidP="000C1A8E">
            <w:pPr>
              <w:rPr>
                <w:rFonts w:ascii="XCCW Joined 4a" w:hAnsi="XCCW Joined 4a"/>
                <w:sz w:val="20"/>
              </w:rPr>
            </w:pPr>
            <w:bookmarkStart w:id="0" w:name="_GoBack"/>
            <w:bookmarkEnd w:id="0"/>
          </w:p>
          <w:p w:rsidR="00567434" w:rsidRPr="00701F96" w:rsidRDefault="00567434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786AA2" w:rsidRDefault="006B429C" w:rsidP="00690B77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lang w:eastAsia="en-GB"/>
              </w:rPr>
            </w:pPr>
            <w:r>
              <w:rPr>
                <w:rFonts w:ascii="XCCW Joined 4a" w:eastAsia="Times New Roman" w:hAnsi="XCCW Joined 4a" w:cs="Arial"/>
                <w:lang w:eastAsia="en-GB"/>
              </w:rPr>
              <w:t xml:space="preserve">Imagine you are a drop of water. You start your journey on a mountain top where you travel down in the rain or snow to a river below. Where do you go next? How is it possible that you end up back on the mountain top? </w:t>
            </w:r>
          </w:p>
          <w:p w:rsidR="006B429C" w:rsidRDefault="006B429C" w:rsidP="00690B77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lang w:eastAsia="en-GB"/>
              </w:rPr>
            </w:pPr>
            <w:r>
              <w:rPr>
                <w:rFonts w:ascii="XCCW Joined 4a" w:eastAsia="Times New Roman" w:hAnsi="XCCW Joined 4a" w:cs="Arial"/>
                <w:lang w:eastAsia="en-GB"/>
              </w:rPr>
              <w:t xml:space="preserve">You should use the attachment </w:t>
            </w:r>
            <w:r w:rsidR="0094021A">
              <w:rPr>
                <w:rFonts w:ascii="XCCW Joined 4a" w:eastAsia="Times New Roman" w:hAnsi="XCCW Joined 4a" w:cs="Arial"/>
                <w:lang w:eastAsia="en-GB"/>
              </w:rPr>
              <w:t>provided.</w:t>
            </w:r>
          </w:p>
          <w:p w:rsidR="006B429C" w:rsidRPr="00C46425" w:rsidRDefault="006B429C" w:rsidP="00690B77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lastRenderedPageBreak/>
              <w:t xml:space="preserve">Recommended daily reading time: </w:t>
            </w:r>
          </w:p>
          <w:p w:rsidR="0020093C" w:rsidRPr="00EF5BCA" w:rsidRDefault="00690B77" w:rsidP="00690B77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>KS2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</w:t>
            </w:r>
            <w:r>
              <w:rPr>
                <w:rFonts w:ascii="XCCW Joined 4a" w:hAnsi="XCCW Joined 4a"/>
                <w:i/>
                <w:sz w:val="20"/>
              </w:rPr>
              <w:t>40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minutes. 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lastRenderedPageBreak/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B854EE" w:rsidP="000C1A8E">
            <w:pPr>
              <w:rPr>
                <w:rFonts w:ascii="XCCW Joined 4a" w:hAnsi="XCCW Joined 4a"/>
                <w:sz w:val="20"/>
              </w:rPr>
            </w:pPr>
            <w:hyperlink r:id="rId9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"/>
  </w:num>
  <w:num w:numId="4">
    <w:abstractNumId w:val="30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29"/>
  </w:num>
  <w:num w:numId="12">
    <w:abstractNumId w:val="1"/>
  </w:num>
  <w:num w:numId="13">
    <w:abstractNumId w:val="32"/>
  </w:num>
  <w:num w:numId="14">
    <w:abstractNumId w:val="12"/>
  </w:num>
  <w:num w:numId="15">
    <w:abstractNumId w:val="9"/>
  </w:num>
  <w:num w:numId="16">
    <w:abstractNumId w:val="18"/>
  </w:num>
  <w:num w:numId="17">
    <w:abstractNumId w:val="28"/>
  </w:num>
  <w:num w:numId="18">
    <w:abstractNumId w:val="7"/>
  </w:num>
  <w:num w:numId="19">
    <w:abstractNumId w:val="23"/>
  </w:num>
  <w:num w:numId="20">
    <w:abstractNumId w:val="19"/>
  </w:num>
  <w:num w:numId="21">
    <w:abstractNumId w:val="0"/>
  </w:num>
  <w:num w:numId="22">
    <w:abstractNumId w:val="17"/>
  </w:num>
  <w:num w:numId="23">
    <w:abstractNumId w:val="31"/>
  </w:num>
  <w:num w:numId="24">
    <w:abstractNumId w:val="10"/>
  </w:num>
  <w:num w:numId="25">
    <w:abstractNumId w:val="15"/>
  </w:num>
  <w:num w:numId="26">
    <w:abstractNumId w:val="4"/>
  </w:num>
  <w:num w:numId="27">
    <w:abstractNumId w:val="25"/>
  </w:num>
  <w:num w:numId="28">
    <w:abstractNumId w:val="14"/>
  </w:num>
  <w:num w:numId="29">
    <w:abstractNumId w:val="22"/>
  </w:num>
  <w:num w:numId="30">
    <w:abstractNumId w:val="8"/>
  </w:num>
  <w:num w:numId="31">
    <w:abstractNumId w:val="26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07F1E"/>
    <w:rsid w:val="00017168"/>
    <w:rsid w:val="000314EA"/>
    <w:rsid w:val="0003209D"/>
    <w:rsid w:val="000460BA"/>
    <w:rsid w:val="000506C1"/>
    <w:rsid w:val="00060C89"/>
    <w:rsid w:val="000C046E"/>
    <w:rsid w:val="000C1A8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058B"/>
    <w:rsid w:val="00297B1F"/>
    <w:rsid w:val="002A1F91"/>
    <w:rsid w:val="002A5474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D028A"/>
    <w:rsid w:val="004E4462"/>
    <w:rsid w:val="004F4AC2"/>
    <w:rsid w:val="00556E2D"/>
    <w:rsid w:val="00567434"/>
    <w:rsid w:val="005727C9"/>
    <w:rsid w:val="00586991"/>
    <w:rsid w:val="00593312"/>
    <w:rsid w:val="00593862"/>
    <w:rsid w:val="005A364C"/>
    <w:rsid w:val="005B0BCE"/>
    <w:rsid w:val="005D006F"/>
    <w:rsid w:val="005D3F7E"/>
    <w:rsid w:val="006176D1"/>
    <w:rsid w:val="00652324"/>
    <w:rsid w:val="00654730"/>
    <w:rsid w:val="00670E77"/>
    <w:rsid w:val="00690B77"/>
    <w:rsid w:val="006B356F"/>
    <w:rsid w:val="006B429C"/>
    <w:rsid w:val="006B6BD3"/>
    <w:rsid w:val="006C4374"/>
    <w:rsid w:val="006E02E1"/>
    <w:rsid w:val="00701F96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C63D9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94021A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B0A09"/>
    <w:rsid w:val="00AD06AC"/>
    <w:rsid w:val="00AE4887"/>
    <w:rsid w:val="00AE5466"/>
    <w:rsid w:val="00AF4FF5"/>
    <w:rsid w:val="00AF51D2"/>
    <w:rsid w:val="00B31464"/>
    <w:rsid w:val="00B65629"/>
    <w:rsid w:val="00B854EE"/>
    <w:rsid w:val="00B91B0D"/>
    <w:rsid w:val="00BB10EE"/>
    <w:rsid w:val="00BB3E91"/>
    <w:rsid w:val="00BB64B6"/>
    <w:rsid w:val="00BE5C21"/>
    <w:rsid w:val="00BE6125"/>
    <w:rsid w:val="00C13E75"/>
    <w:rsid w:val="00C334CE"/>
    <w:rsid w:val="00C46425"/>
    <w:rsid w:val="00C5746C"/>
    <w:rsid w:val="00C64C59"/>
    <w:rsid w:val="00C9767D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1B1C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stcypriansprimaryacademy.co.uk/children/class-pages/greek-langu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4DDE3789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Jane Burr</cp:lastModifiedBy>
  <cp:revision>2</cp:revision>
  <cp:lastPrinted>2022-02-10T16:33:00Z</cp:lastPrinted>
  <dcterms:created xsi:type="dcterms:W3CDTF">2023-03-14T15:01:00Z</dcterms:created>
  <dcterms:modified xsi:type="dcterms:W3CDTF">2023-03-14T15:01:00Z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