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BC3AB6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12.05.23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BC3AB6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18.05.23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6176D1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</w:t>
            </w:r>
            <w:r w:rsidR="00BC3AB6">
              <w:rPr>
                <w:rFonts w:ascii="XCCW Joined 4a" w:hAnsi="XCCW Joined 4a"/>
                <w:sz w:val="20"/>
              </w:rPr>
              <w:t xml:space="preserve">or Purple Mash Practise your times tables please. </w:t>
            </w:r>
          </w:p>
          <w:p w:rsidR="006176D1" w:rsidRPr="00701F96" w:rsidRDefault="006176D1" w:rsidP="0037738D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657411" w:rsidRPr="00385C7E" w:rsidRDefault="00657411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567434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BC3AB6" w:rsidRDefault="00BC3AB6" w:rsidP="0037738D">
            <w:pPr>
              <w:rPr>
                <w:rFonts w:ascii="XCCW Joined 4a" w:hAnsi="XCCW Joined 4a"/>
                <w:sz w:val="20"/>
              </w:rPr>
            </w:pPr>
          </w:p>
          <w:p w:rsidR="00BC3AB6" w:rsidRDefault="00BC3AB6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1D9AE" wp14:editId="4298FC4F">
                  <wp:extent cx="1379415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6" cy="229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8" w:rsidRPr="00701F96" w:rsidRDefault="009F6898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D33EE" w:rsidRPr="00657411" w:rsidRDefault="00145CC1" w:rsidP="0037738D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Look through the attached sheet that asks you to correct the punctuation and spelling </w:t>
            </w:r>
            <w:r w:rsidR="002D74E7"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and then WRITE OUT the corrected </w:t>
            </w:r>
            <w:r w:rsidR="009F6898"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and completed </w:t>
            </w:r>
            <w:bookmarkStart w:id="0" w:name="_GoBack"/>
            <w:bookmarkEnd w:id="0"/>
            <w:r w:rsidR="002D74E7"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version in your NEATEST handwriting. 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 xml:space="preserve">There is also a comprehension task </w:t>
            </w:r>
            <w:r w:rsidR="00086E32">
              <w:rPr>
                <w:rFonts w:ascii="XCCW Joined 4a" w:hAnsi="XCCW Joined 4a"/>
                <w:i/>
                <w:sz w:val="20"/>
              </w:rPr>
              <w:t>for you – you can write your answers in your pink book.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BC3AB6" w:rsidP="0037738D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45CC1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2D74E7"/>
    <w:rsid w:val="00311FEF"/>
    <w:rsid w:val="0037738D"/>
    <w:rsid w:val="00385C7E"/>
    <w:rsid w:val="00394284"/>
    <w:rsid w:val="00394DC0"/>
    <w:rsid w:val="00400510"/>
    <w:rsid w:val="00400CFA"/>
    <w:rsid w:val="00467E10"/>
    <w:rsid w:val="00476872"/>
    <w:rsid w:val="004836AD"/>
    <w:rsid w:val="004A45BD"/>
    <w:rsid w:val="004D028A"/>
    <w:rsid w:val="004E4462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9F689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C3A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3CC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1C79AE6F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4</cp:revision>
  <cp:lastPrinted>2022-02-10T16:33:00Z</cp:lastPrinted>
  <dcterms:created xsi:type="dcterms:W3CDTF">2023-05-09T13:46:00Z</dcterms:created>
  <dcterms:modified xsi:type="dcterms:W3CDTF">2023-05-09T14:13:00Z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