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26" w:tblpY="1111"/>
        <w:tblW w:w="10910" w:type="dxa"/>
        <w:tblLook w:val="04A0" w:firstRow="1" w:lastRow="0" w:firstColumn="1" w:lastColumn="0" w:noHBand="0" w:noVBand="1"/>
      </w:tblPr>
      <w:tblGrid>
        <w:gridCol w:w="2602"/>
        <w:gridCol w:w="8308"/>
      </w:tblGrid>
      <w:tr w:rsidR="00B57294" w:rsidTr="0037738D">
        <w:tc>
          <w:tcPr>
            <w:tcW w:w="10910" w:type="dxa"/>
            <w:gridSpan w:val="2"/>
          </w:tcPr>
          <w:p w:rsidR="000D4FA6" w:rsidRPr="000D4FA6" w:rsidRDefault="000D4FA6" w:rsidP="0037738D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377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8308" w:type="dxa"/>
          </w:tcPr>
          <w:p w:rsidR="000D4FA6" w:rsidRPr="00385C7E" w:rsidRDefault="00D5458F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19</w:t>
            </w:r>
            <w:r w:rsidR="00BC3AB6">
              <w:rPr>
                <w:rFonts w:ascii="XCCW Joined 4a" w:hAnsi="XCCW Joined 4a"/>
              </w:rPr>
              <w:t>.05.23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8308" w:type="dxa"/>
          </w:tcPr>
          <w:p w:rsidR="000D4FA6" w:rsidRPr="00385C7E" w:rsidRDefault="00D5458F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24</w:t>
            </w:r>
            <w:r w:rsidR="00BC3AB6">
              <w:rPr>
                <w:rFonts w:ascii="XCCW Joined 4a" w:hAnsi="XCCW Joined 4a"/>
              </w:rPr>
              <w:t>.05.23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6176D1" w:rsidRDefault="00385C7E" w:rsidP="0037738D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>Please log onto EdShed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</w:t>
            </w:r>
            <w:r w:rsidR="00BC3AB6">
              <w:rPr>
                <w:rFonts w:ascii="XCCW Joined 4a" w:hAnsi="XCCW Joined 4a"/>
                <w:sz w:val="20"/>
              </w:rPr>
              <w:t xml:space="preserve">or Purple Mash Practise your times tables please. </w:t>
            </w:r>
          </w:p>
          <w:p w:rsidR="006176D1" w:rsidRPr="00701F96" w:rsidRDefault="006176D1" w:rsidP="0037738D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  <w:r w:rsidR="0037738D">
              <w:rPr>
                <w:rFonts w:ascii="XCCW Joined 4a" w:hAnsi="XCCW Joined 4a"/>
                <w:sz w:val="20"/>
              </w:rPr>
              <w:t xml:space="preserve"> It is really important that you know your tables!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657411" w:rsidRPr="00385C7E" w:rsidRDefault="00657411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0314EA" w:rsidRDefault="000314EA" w:rsidP="0037738D">
            <w:pPr>
              <w:rPr>
                <w:rFonts w:ascii="XCCW Joined 4a" w:hAnsi="XCCW Joined 4a"/>
              </w:rPr>
            </w:pPr>
          </w:p>
          <w:p w:rsidR="000314EA" w:rsidRPr="00385C7E" w:rsidRDefault="000314EA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567434" w:rsidRDefault="00385C7E" w:rsidP="0037738D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>Please log onto EdShed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BC3AB6" w:rsidRDefault="00BC3AB6" w:rsidP="0037738D">
            <w:pPr>
              <w:rPr>
                <w:rFonts w:ascii="XCCW Joined 4a" w:hAnsi="XCCW Joined 4a"/>
                <w:sz w:val="20"/>
              </w:rPr>
            </w:pPr>
          </w:p>
          <w:p w:rsidR="00BC3AB6" w:rsidRDefault="00D5458F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83C9E1" wp14:editId="1674064A">
                  <wp:extent cx="1009650" cy="165215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692" cy="166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898" w:rsidRPr="00701F96" w:rsidRDefault="009F6898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D33EE" w:rsidRPr="00657411" w:rsidRDefault="00D5458F" w:rsidP="0037738D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 w:rsidRPr="00D5458F">
              <w:rPr>
                <w:rFonts w:ascii="XCCW Joined 4a" w:eastAsia="Times New Roman" w:hAnsi="XCCW Joined 4a" w:cs="Arial"/>
                <w:noProof/>
                <w:color w:val="5E5E5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95250</wp:posOffset>
                      </wp:positionV>
                      <wp:extent cx="1657350" cy="7810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58F" w:rsidRDefault="00D5458F">
                                  <w:r>
                                    <w:t xml:space="preserve">Describe this picture and then write a story about who lives here.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3.5pt;margin-top:7.5pt;width:130.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i3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">
                      <v:textbox>
                        <w:txbxContent>
                          <w:p w:rsidR="00D5458F" w:rsidRDefault="00D5458F">
                            <w:r>
                              <w:t xml:space="preserve">Describe this picture and then write a story about who lives here.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7FFE83F" wp14:editId="5E1AD4E6">
                  <wp:extent cx="3105150" cy="22338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24650" cy="2247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20093C" w:rsidRPr="00EF5BCA" w:rsidRDefault="0020093C" w:rsidP="0037738D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Default="00690B77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  <w:p w:rsidR="00657411" w:rsidRPr="00EF5BCA" w:rsidRDefault="00657411" w:rsidP="0037738D">
            <w:pPr>
              <w:rPr>
                <w:rFonts w:ascii="XCCW Joined 4a" w:hAnsi="XCCW Joined 4a"/>
                <w:i/>
                <w:sz w:val="20"/>
              </w:rPr>
            </w:pP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8308" w:type="dxa"/>
          </w:tcPr>
          <w:p w:rsidR="000C1A8E" w:rsidRDefault="0020093C" w:rsidP="0037738D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D5458F" w:rsidP="0037738D">
            <w:pPr>
              <w:rPr>
                <w:rFonts w:ascii="XCCW Joined 4a" w:hAnsi="XCCW Joined 4a"/>
                <w:sz w:val="20"/>
              </w:rPr>
            </w:pPr>
            <w:hyperlink r:id="rId10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7738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page">
              <wp:align>right</wp:align>
            </wp:positionH>
            <wp:positionV relativeFrom="paragraph">
              <wp:posOffset>8015605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8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page">
              <wp:align>left</wp:align>
            </wp:positionH>
            <wp:positionV relativeFrom="paragraph">
              <wp:posOffset>8086090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7F1E"/>
    <w:rsid w:val="00014120"/>
    <w:rsid w:val="00017168"/>
    <w:rsid w:val="000314EA"/>
    <w:rsid w:val="0003209D"/>
    <w:rsid w:val="000460BA"/>
    <w:rsid w:val="000506C1"/>
    <w:rsid w:val="00060C89"/>
    <w:rsid w:val="00085C2A"/>
    <w:rsid w:val="00086E32"/>
    <w:rsid w:val="000C046E"/>
    <w:rsid w:val="000C1A8E"/>
    <w:rsid w:val="000D4216"/>
    <w:rsid w:val="000D4FA6"/>
    <w:rsid w:val="000E3E2F"/>
    <w:rsid w:val="00130FDE"/>
    <w:rsid w:val="00145CC1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07BA7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2D74E7"/>
    <w:rsid w:val="00311FEF"/>
    <w:rsid w:val="0037738D"/>
    <w:rsid w:val="00385C7E"/>
    <w:rsid w:val="00394284"/>
    <w:rsid w:val="00394DC0"/>
    <w:rsid w:val="00400510"/>
    <w:rsid w:val="00400CFA"/>
    <w:rsid w:val="004451C0"/>
    <w:rsid w:val="00467E10"/>
    <w:rsid w:val="00476872"/>
    <w:rsid w:val="004836AD"/>
    <w:rsid w:val="004A45BD"/>
    <w:rsid w:val="004D028A"/>
    <w:rsid w:val="004E4462"/>
    <w:rsid w:val="004F4AC2"/>
    <w:rsid w:val="0050426E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57411"/>
    <w:rsid w:val="00667393"/>
    <w:rsid w:val="00670E77"/>
    <w:rsid w:val="00690B77"/>
    <w:rsid w:val="006B356F"/>
    <w:rsid w:val="006B429C"/>
    <w:rsid w:val="006B6BD3"/>
    <w:rsid w:val="006C4374"/>
    <w:rsid w:val="006D33EE"/>
    <w:rsid w:val="006E02E1"/>
    <w:rsid w:val="00701F96"/>
    <w:rsid w:val="0071723F"/>
    <w:rsid w:val="007502D8"/>
    <w:rsid w:val="00750795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13BC8"/>
    <w:rsid w:val="00855EC7"/>
    <w:rsid w:val="00880E5D"/>
    <w:rsid w:val="00885191"/>
    <w:rsid w:val="00890C04"/>
    <w:rsid w:val="008945E6"/>
    <w:rsid w:val="008B7E30"/>
    <w:rsid w:val="008C751D"/>
    <w:rsid w:val="008E4F54"/>
    <w:rsid w:val="008F212B"/>
    <w:rsid w:val="0094021A"/>
    <w:rsid w:val="00941647"/>
    <w:rsid w:val="00983C91"/>
    <w:rsid w:val="009970F3"/>
    <w:rsid w:val="00997103"/>
    <w:rsid w:val="009A6510"/>
    <w:rsid w:val="009F1EBE"/>
    <w:rsid w:val="009F3FA8"/>
    <w:rsid w:val="009F6898"/>
    <w:rsid w:val="00A43A71"/>
    <w:rsid w:val="00A70ECA"/>
    <w:rsid w:val="00A8142C"/>
    <w:rsid w:val="00A83871"/>
    <w:rsid w:val="00AA3A20"/>
    <w:rsid w:val="00AB0A09"/>
    <w:rsid w:val="00AD06AC"/>
    <w:rsid w:val="00AE4887"/>
    <w:rsid w:val="00AE5466"/>
    <w:rsid w:val="00AF4FF5"/>
    <w:rsid w:val="00AF51D2"/>
    <w:rsid w:val="00B31464"/>
    <w:rsid w:val="00B57294"/>
    <w:rsid w:val="00B65629"/>
    <w:rsid w:val="00B854EE"/>
    <w:rsid w:val="00B91B0D"/>
    <w:rsid w:val="00BB10EE"/>
    <w:rsid w:val="00BB3E91"/>
    <w:rsid w:val="00BB64B6"/>
    <w:rsid w:val="00BC3AB6"/>
    <w:rsid w:val="00BE5C21"/>
    <w:rsid w:val="00BE6125"/>
    <w:rsid w:val="00C13E75"/>
    <w:rsid w:val="00C334CE"/>
    <w:rsid w:val="00C46425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5458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378DC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C7653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890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stcypriansprimaryacademy.co.uk/children/class-pages/greek-langu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AF9E4DC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3</cp:revision>
  <cp:lastPrinted>2022-02-10T16:33:00Z</cp:lastPrinted>
  <dcterms:created xsi:type="dcterms:W3CDTF">2023-05-16T10:47:00Z</dcterms:created>
  <dcterms:modified xsi:type="dcterms:W3CDTF">2023-05-16T10:55:00Z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