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AD5CF6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26.05.23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AD5CF6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07.06.23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>Please log onto EdShed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</w:t>
            </w:r>
            <w:r w:rsidR="00BC3AB6">
              <w:rPr>
                <w:rFonts w:ascii="XCCW Joined 4a" w:hAnsi="XCCW Joined 4a"/>
                <w:sz w:val="20"/>
              </w:rPr>
              <w:t xml:space="preserve">or Purple Mash Practise your times tables please. </w:t>
            </w:r>
          </w:p>
          <w:p w:rsidR="006176D1" w:rsidRPr="00701F96" w:rsidRDefault="006176D1" w:rsidP="003773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657411" w:rsidRPr="00385C7E" w:rsidRDefault="00657411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567434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>Please log onto EdShed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BC3AB6" w:rsidRDefault="00BC3AB6" w:rsidP="0037738D">
            <w:pPr>
              <w:rPr>
                <w:rFonts w:ascii="XCCW Joined 4a" w:hAnsi="XCCW Joined 4a"/>
                <w:sz w:val="20"/>
              </w:rPr>
            </w:pPr>
          </w:p>
          <w:p w:rsidR="00BC3AB6" w:rsidRDefault="00AD5CF6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CFD166" wp14:editId="26D3722D">
                  <wp:extent cx="952500" cy="20235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9" cy="203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8" w:rsidRPr="00701F96" w:rsidRDefault="009F6898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AD5CF6" w:rsidRDefault="00AD5CF6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Choose a character, scene and situation (one from each list) and write a story! Include adverbial phrases, </w:t>
            </w:r>
          </w:p>
          <w:p w:rsidR="00AD5CF6" w:rsidRDefault="00AD5CF6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5F2BD7" wp14:editId="522188EF">
                  <wp:extent cx="2155139" cy="1400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46" cy="140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D33EE" w:rsidRPr="00657411" w:rsidRDefault="00AD5CF6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expanded noun phrases and apostrophes in your writing.  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lastRenderedPageBreak/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AD5CF6" w:rsidP="0037738D">
            <w:pPr>
              <w:rPr>
                <w:rFonts w:ascii="XCCW Joined 4a" w:hAnsi="XCCW Joined 4a"/>
                <w:sz w:val="20"/>
              </w:rPr>
            </w:pPr>
            <w:hyperlink r:id="rId10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2D74E7"/>
    <w:rsid w:val="00311FEF"/>
    <w:rsid w:val="0037738D"/>
    <w:rsid w:val="00385C7E"/>
    <w:rsid w:val="00394284"/>
    <w:rsid w:val="00394DC0"/>
    <w:rsid w:val="00400510"/>
    <w:rsid w:val="00400CFA"/>
    <w:rsid w:val="004451C0"/>
    <w:rsid w:val="00467E10"/>
    <w:rsid w:val="00476872"/>
    <w:rsid w:val="004836AD"/>
    <w:rsid w:val="004A45BD"/>
    <w:rsid w:val="004D028A"/>
    <w:rsid w:val="004E4462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8C751D"/>
    <w:rsid w:val="008E4F54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6898"/>
    <w:rsid w:val="00A43A71"/>
    <w:rsid w:val="00A70ECA"/>
    <w:rsid w:val="00A8142C"/>
    <w:rsid w:val="00A83871"/>
    <w:rsid w:val="00AA3A20"/>
    <w:rsid w:val="00AB0A09"/>
    <w:rsid w:val="00AD06AC"/>
    <w:rsid w:val="00AD5CF6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560A"/>
    <w:rsid w:val="00C5746C"/>
    <w:rsid w:val="00C64C59"/>
    <w:rsid w:val="00C9767D"/>
    <w:rsid w:val="00CB2313"/>
    <w:rsid w:val="00CE4A04"/>
    <w:rsid w:val="00D07575"/>
    <w:rsid w:val="00D177AA"/>
    <w:rsid w:val="00D21A2C"/>
    <w:rsid w:val="00D41EF9"/>
    <w:rsid w:val="00D517FA"/>
    <w:rsid w:val="00D5458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96991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91B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stcypriansprimaryacademy.co.uk/children/class-pages/greek-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FFB18F0B</Template>
  <TotalTime>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3</cp:revision>
  <cp:lastPrinted>2022-02-10T16:33:00Z</cp:lastPrinted>
  <dcterms:created xsi:type="dcterms:W3CDTF">2023-05-23T13:06:00Z</dcterms:created>
  <dcterms:modified xsi:type="dcterms:W3CDTF">2023-05-23T13:11:00Z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