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26" w:tblpY="1111"/>
        <w:tblW w:w="10910" w:type="dxa"/>
        <w:tblLook w:val="04A0" w:firstRow="1" w:lastRow="0" w:firstColumn="1" w:lastColumn="0" w:noHBand="0" w:noVBand="1"/>
      </w:tblPr>
      <w:tblGrid>
        <w:gridCol w:w="2602"/>
        <w:gridCol w:w="8308"/>
      </w:tblGrid>
      <w:tr w:rsidR="00B57294" w:rsidTr="0037738D">
        <w:tc>
          <w:tcPr>
            <w:tcW w:w="10910" w:type="dxa"/>
            <w:gridSpan w:val="2"/>
          </w:tcPr>
          <w:p w:rsidR="000D4FA6" w:rsidRPr="000D4FA6" w:rsidRDefault="000D4FA6" w:rsidP="0037738D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3773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8308" w:type="dxa"/>
          </w:tcPr>
          <w:p w:rsidR="000D4FA6" w:rsidRPr="00385C7E" w:rsidRDefault="007F454F" w:rsidP="00864A12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30</w:t>
            </w:r>
            <w:r w:rsidR="00864A12">
              <w:rPr>
                <w:rFonts w:ascii="XCCW Joined 4a" w:hAnsi="XCCW Joined 4a"/>
              </w:rPr>
              <w:t>.06</w:t>
            </w:r>
            <w:r w:rsidR="00AD5CF6">
              <w:rPr>
                <w:rFonts w:ascii="XCCW Joined 4a" w:hAnsi="XCCW Joined 4a"/>
              </w:rPr>
              <w:t>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8308" w:type="dxa"/>
          </w:tcPr>
          <w:p w:rsidR="000D4FA6" w:rsidRPr="00385C7E" w:rsidRDefault="007F454F" w:rsidP="007F454F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05</w:t>
            </w:r>
            <w:r w:rsidR="00864A12">
              <w:rPr>
                <w:rFonts w:ascii="XCCW Joined 4a" w:hAnsi="XCCW Joined 4a"/>
              </w:rPr>
              <w:t>.0</w:t>
            </w:r>
            <w:r>
              <w:rPr>
                <w:rFonts w:ascii="XCCW Joined 4a" w:hAnsi="XCCW Joined 4a"/>
              </w:rPr>
              <w:t>7.</w:t>
            </w:r>
            <w:r w:rsidR="00AD5CF6">
              <w:rPr>
                <w:rFonts w:ascii="XCCW Joined 4a" w:hAnsi="XCCW Joined 4a"/>
              </w:rPr>
              <w:t>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6176D1" w:rsidRPr="00701F96" w:rsidRDefault="00385C7E" w:rsidP="00881C2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</w:t>
            </w:r>
            <w:r w:rsidR="00881C2E">
              <w:rPr>
                <w:rFonts w:ascii="XCCW Joined 4a" w:hAnsi="XCCW Joined 4a"/>
                <w:sz w:val="20"/>
              </w:rPr>
              <w:t>We are looking at decimals.</w:t>
            </w:r>
            <w:r w:rsidR="006176D1"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  <w:r w:rsidR="0037738D">
              <w:rPr>
                <w:rFonts w:ascii="XCCW Joined 4a" w:hAnsi="XCCW Joined 4a"/>
                <w:sz w:val="20"/>
              </w:rPr>
              <w:t xml:space="preserve"> It is really important that you know your tables!</w:t>
            </w:r>
            <w:r w:rsidR="009F5CDD">
              <w:rPr>
                <w:rFonts w:ascii="XCCW Joined 4a" w:hAnsi="XCCW Joined 4a"/>
                <w:sz w:val="20"/>
              </w:rPr>
              <w:t xml:space="preserve"> Please practice the inverse too.</w:t>
            </w:r>
          </w:p>
        </w:tc>
      </w:tr>
      <w:tr w:rsidR="00B57294" w:rsidRPr="00864A12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864A12" w:rsidRPr="00385C7E" w:rsidRDefault="00864A12" w:rsidP="00864A1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0314EA" w:rsidRDefault="000314EA" w:rsidP="0037738D">
            <w:pPr>
              <w:rPr>
                <w:rFonts w:ascii="XCCW Joined 4a" w:hAnsi="XCCW Joined 4a"/>
              </w:rPr>
            </w:pPr>
          </w:p>
          <w:p w:rsidR="000314EA" w:rsidRPr="00385C7E" w:rsidRDefault="000314EA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BC3AB6" w:rsidRPr="00864A12" w:rsidRDefault="007F454F" w:rsidP="0037738D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4FEC06" wp14:editId="1FAF17FA">
                  <wp:extent cx="1143000" cy="245816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13" cy="247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93C" w:rsidRPr="00864A12" w:rsidRDefault="0020093C" w:rsidP="0037738D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  <w:r w:rsidRPr="00864A12">
              <w:rPr>
                <w:rFonts w:ascii="XCCW Joined 4a" w:hAnsi="XCCW Joined 4a" w:cstheme="minorHAnsi"/>
                <w:sz w:val="24"/>
                <w:szCs w:val="24"/>
                <w:u w:val="single"/>
              </w:rPr>
              <w:t>Writing Task</w:t>
            </w:r>
          </w:p>
          <w:p w:rsidR="006D33EE" w:rsidRDefault="007F454F" w:rsidP="00AD5CF6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9E6DC7" wp14:editId="7BE66127">
                  <wp:extent cx="1809750" cy="1462531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413" cy="146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3A5" w:rsidRDefault="007F454F" w:rsidP="00AD5CF6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  <w:t xml:space="preserve">Re-write this </w:t>
            </w:r>
            <w:r w:rsidR="00A2546E"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  <w:t>story setting and make it excellent! How could you develop this writing?</w:t>
            </w:r>
            <w:bookmarkStart w:id="0" w:name="_GoBack"/>
            <w:bookmarkEnd w:id="0"/>
          </w:p>
          <w:p w:rsidR="000253A5" w:rsidRPr="00864A12" w:rsidRDefault="000253A5" w:rsidP="000253A5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</w:pP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20093C" w:rsidRPr="00EF5BCA" w:rsidRDefault="0020093C" w:rsidP="0037738D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Default="00690B77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  <w:p w:rsidR="00657411" w:rsidRPr="00EF5BCA" w:rsidRDefault="00657411" w:rsidP="0037738D">
            <w:pPr>
              <w:rPr>
                <w:rFonts w:ascii="XCCW Joined 4a" w:hAnsi="XCCW Joined 4a"/>
                <w:i/>
                <w:sz w:val="20"/>
              </w:rPr>
            </w:pP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8308" w:type="dxa"/>
          </w:tcPr>
          <w:p w:rsidR="000C1A8E" w:rsidRDefault="0020093C" w:rsidP="0037738D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7F454F" w:rsidP="0037738D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7738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page">
              <wp:align>right</wp:align>
            </wp:positionH>
            <wp:positionV relativeFrom="paragraph">
              <wp:posOffset>8015605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8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page">
              <wp:align>left</wp:align>
            </wp:positionH>
            <wp:positionV relativeFrom="paragraph">
              <wp:posOffset>8086090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7F1E"/>
    <w:rsid w:val="00014120"/>
    <w:rsid w:val="00017168"/>
    <w:rsid w:val="000253A5"/>
    <w:rsid w:val="000314EA"/>
    <w:rsid w:val="0003209D"/>
    <w:rsid w:val="000460BA"/>
    <w:rsid w:val="000506C1"/>
    <w:rsid w:val="00060C89"/>
    <w:rsid w:val="00085C2A"/>
    <w:rsid w:val="00086E32"/>
    <w:rsid w:val="000C046E"/>
    <w:rsid w:val="000C1A8E"/>
    <w:rsid w:val="000D4216"/>
    <w:rsid w:val="000D4FA6"/>
    <w:rsid w:val="000E3E2F"/>
    <w:rsid w:val="00130FDE"/>
    <w:rsid w:val="00145CC1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07BA7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0229"/>
    <w:rsid w:val="002A1F91"/>
    <w:rsid w:val="002A5474"/>
    <w:rsid w:val="002C0E2A"/>
    <w:rsid w:val="002D74E7"/>
    <w:rsid w:val="00311FEF"/>
    <w:rsid w:val="0037738D"/>
    <w:rsid w:val="00385C7E"/>
    <w:rsid w:val="00394284"/>
    <w:rsid w:val="00394DC0"/>
    <w:rsid w:val="003F03AA"/>
    <w:rsid w:val="00400510"/>
    <w:rsid w:val="00400CFA"/>
    <w:rsid w:val="004451C0"/>
    <w:rsid w:val="00467E10"/>
    <w:rsid w:val="00476872"/>
    <w:rsid w:val="004836AD"/>
    <w:rsid w:val="004A45BD"/>
    <w:rsid w:val="004D028A"/>
    <w:rsid w:val="004E4462"/>
    <w:rsid w:val="004F0850"/>
    <w:rsid w:val="004F4AC2"/>
    <w:rsid w:val="0050426E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57069"/>
    <w:rsid w:val="00657411"/>
    <w:rsid w:val="00667393"/>
    <w:rsid w:val="00670E77"/>
    <w:rsid w:val="00690B77"/>
    <w:rsid w:val="006B356F"/>
    <w:rsid w:val="006B429C"/>
    <w:rsid w:val="006B6BD3"/>
    <w:rsid w:val="006C4374"/>
    <w:rsid w:val="006D33EE"/>
    <w:rsid w:val="006E02E1"/>
    <w:rsid w:val="006E2112"/>
    <w:rsid w:val="00701F96"/>
    <w:rsid w:val="0071723F"/>
    <w:rsid w:val="007502D8"/>
    <w:rsid w:val="00750795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7F454F"/>
    <w:rsid w:val="00806ED2"/>
    <w:rsid w:val="0081325F"/>
    <w:rsid w:val="00813907"/>
    <w:rsid w:val="00813BC8"/>
    <w:rsid w:val="00855EC7"/>
    <w:rsid w:val="00864A12"/>
    <w:rsid w:val="00880E5D"/>
    <w:rsid w:val="00881C2E"/>
    <w:rsid w:val="00885191"/>
    <w:rsid w:val="00890C04"/>
    <w:rsid w:val="008945E6"/>
    <w:rsid w:val="008B7E30"/>
    <w:rsid w:val="008C751D"/>
    <w:rsid w:val="008E4F54"/>
    <w:rsid w:val="008F212B"/>
    <w:rsid w:val="0094021A"/>
    <w:rsid w:val="00941647"/>
    <w:rsid w:val="00983C91"/>
    <w:rsid w:val="009970F3"/>
    <w:rsid w:val="00997103"/>
    <w:rsid w:val="009A6510"/>
    <w:rsid w:val="009F1EBE"/>
    <w:rsid w:val="009F3FA8"/>
    <w:rsid w:val="009F5CDD"/>
    <w:rsid w:val="009F6898"/>
    <w:rsid w:val="00A2546E"/>
    <w:rsid w:val="00A3668D"/>
    <w:rsid w:val="00A43A71"/>
    <w:rsid w:val="00A653BA"/>
    <w:rsid w:val="00A70ECA"/>
    <w:rsid w:val="00A8142C"/>
    <w:rsid w:val="00A83871"/>
    <w:rsid w:val="00AA3A20"/>
    <w:rsid w:val="00AB0A09"/>
    <w:rsid w:val="00AD06AC"/>
    <w:rsid w:val="00AD5CF6"/>
    <w:rsid w:val="00AE4887"/>
    <w:rsid w:val="00AE5466"/>
    <w:rsid w:val="00AF4FF5"/>
    <w:rsid w:val="00AF51D2"/>
    <w:rsid w:val="00B31464"/>
    <w:rsid w:val="00B57294"/>
    <w:rsid w:val="00B65629"/>
    <w:rsid w:val="00B854EE"/>
    <w:rsid w:val="00B91B0D"/>
    <w:rsid w:val="00BB10EE"/>
    <w:rsid w:val="00BB3E91"/>
    <w:rsid w:val="00BB64B6"/>
    <w:rsid w:val="00BC3AB6"/>
    <w:rsid w:val="00BE5C21"/>
    <w:rsid w:val="00BE6125"/>
    <w:rsid w:val="00C13E75"/>
    <w:rsid w:val="00C334CE"/>
    <w:rsid w:val="00C46425"/>
    <w:rsid w:val="00C5560A"/>
    <w:rsid w:val="00C5746C"/>
    <w:rsid w:val="00C64C59"/>
    <w:rsid w:val="00C9767D"/>
    <w:rsid w:val="00CB2313"/>
    <w:rsid w:val="00CE4A04"/>
    <w:rsid w:val="00D07575"/>
    <w:rsid w:val="00D177AA"/>
    <w:rsid w:val="00D21A2C"/>
    <w:rsid w:val="00D41EF9"/>
    <w:rsid w:val="00D517FA"/>
    <w:rsid w:val="00D5458F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76EE2"/>
    <w:rsid w:val="00E92207"/>
    <w:rsid w:val="00E96991"/>
    <w:rsid w:val="00EB7BB1"/>
    <w:rsid w:val="00EC1037"/>
    <w:rsid w:val="00EF19A8"/>
    <w:rsid w:val="00EF5BCA"/>
    <w:rsid w:val="00F11253"/>
    <w:rsid w:val="00F11B34"/>
    <w:rsid w:val="00F23CD1"/>
    <w:rsid w:val="00F372D0"/>
    <w:rsid w:val="00F378DC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C7653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9A0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stcypriansprimaryacademy.co.uk/children/class-pages/greek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2E2A959C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3</cp:revision>
  <cp:lastPrinted>2022-02-10T16:33:00Z</cp:lastPrinted>
  <dcterms:created xsi:type="dcterms:W3CDTF">2023-06-27T13:42:00Z</dcterms:created>
  <dcterms:modified xsi:type="dcterms:W3CDTF">2023-06-27T13:54:00Z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