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5" w:type="dxa"/>
        <w:tblCellMar>
          <w:top w:w="55" w:type="dxa"/>
          <w:right w:w="105" w:type="dxa"/>
        </w:tblCellMar>
        <w:tblLook w:val="04A0" w:firstRow="1" w:lastRow="0" w:firstColumn="1" w:lastColumn="0" w:noHBand="0" w:noVBand="1"/>
      </w:tblPr>
      <w:tblGrid>
        <w:gridCol w:w="1983"/>
        <w:gridCol w:w="7515"/>
      </w:tblGrid>
      <w:tr w:rsidR="00C65723">
        <w:trPr>
          <w:trHeight w:val="20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723" w:rsidRDefault="00C65723"/>
        </w:tc>
        <w:tc>
          <w:tcPr>
            <w:tcW w:w="7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5723" w:rsidRDefault="007635C6">
            <w:pPr>
              <w:spacing w:after="791"/>
              <w:ind w:left="-12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1097153</wp:posOffset>
                  </wp:positionH>
                  <wp:positionV relativeFrom="paragraph">
                    <wp:posOffset>362711</wp:posOffset>
                  </wp:positionV>
                  <wp:extent cx="1313942" cy="878840"/>
                  <wp:effectExtent l="0" t="0" r="0" b="0"/>
                  <wp:wrapSquare wrapText="bothSides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942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6"/>
              </w:rPr>
              <w:t xml:space="preserve">YEAR 2 HOME LEARNING </w:t>
            </w:r>
          </w:p>
          <w:p w:rsidR="00C65723" w:rsidRDefault="007635C6">
            <w:pPr>
              <w:ind w:left="1728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C65723">
        <w:trPr>
          <w:trHeight w:val="34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Date Set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06"/>
            </w:pPr>
            <w:r>
              <w:rPr>
                <w:rFonts w:ascii="XCCW Joined 4a" w:eastAsia="XCCW Joined 4a" w:hAnsi="XCCW Joined 4a" w:cs="XCCW Joined 4a"/>
              </w:rPr>
              <w:t xml:space="preserve">07.07.23 </w:t>
            </w:r>
          </w:p>
        </w:tc>
      </w:tr>
      <w:tr w:rsidR="00C65723">
        <w:trPr>
          <w:trHeight w:val="35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Date Due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06"/>
            </w:pPr>
            <w:r>
              <w:rPr>
                <w:rFonts w:ascii="XCCW Joined 4a" w:eastAsia="XCCW Joined 4a" w:hAnsi="XCCW Joined 4a" w:cs="XCCW Joined 4a"/>
              </w:rPr>
              <w:t xml:space="preserve">12.07.23 </w:t>
            </w:r>
          </w:p>
        </w:tc>
      </w:tr>
      <w:tr w:rsidR="00C65723">
        <w:trPr>
          <w:trHeight w:val="102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Maths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06" w:right="520"/>
              <w:jc w:val="both"/>
            </w:pPr>
            <w:r>
              <w:rPr>
                <w:rFonts w:ascii="XCCW Joined 4a" w:eastAsia="XCCW Joined 4a" w:hAnsi="XCCW Joined 4a" w:cs="XCCW Joined 4a"/>
                <w:sz w:val="18"/>
              </w:rPr>
              <w:t xml:space="preserve">Please log onto </w:t>
            </w:r>
            <w:proofErr w:type="spellStart"/>
            <w:r>
              <w:rPr>
                <w:rFonts w:ascii="XCCW Joined 4a" w:eastAsia="XCCW Joined 4a" w:hAnsi="XCCW Joined 4a" w:cs="XCCW Joined 4a"/>
                <w:sz w:val="18"/>
              </w:rPr>
              <w:t>EdShed</w:t>
            </w:r>
            <w:proofErr w:type="spellEnd"/>
            <w:r>
              <w:rPr>
                <w:rFonts w:ascii="XCCW Joined 4a" w:eastAsia="XCCW Joined 4a" w:hAnsi="XCCW Joined 4a" w:cs="XCCW Joined 4a"/>
                <w:sz w:val="18"/>
              </w:rPr>
              <w:t xml:space="preserve"> (</w:t>
            </w:r>
            <w:hyperlink r:id="rId5">
              <w:r>
                <w:rPr>
                  <w:rFonts w:ascii="XCCW Joined 4a" w:eastAsia="XCCW Joined 4a" w:hAnsi="XCCW Joined 4a" w:cs="XCCW Joined 4a"/>
                  <w:color w:val="0000FF"/>
                  <w:sz w:val="18"/>
                  <w:u w:val="single" w:color="0000FF"/>
                </w:rPr>
                <w:t>https://www.edshed.com/en</w:t>
              </w:r>
            </w:hyperlink>
            <w:hyperlink r:id="rId6">
              <w:r>
                <w:rPr>
                  <w:rFonts w:ascii="XCCW Joined 4a" w:eastAsia="XCCW Joined 4a" w:hAnsi="XCCW Joined 4a" w:cs="XCCW Joined 4a"/>
                  <w:color w:val="0000FF"/>
                  <w:sz w:val="18"/>
                  <w:u w:val="single" w:color="0000FF"/>
                </w:rPr>
                <w:t>-</w:t>
              </w:r>
            </w:hyperlink>
            <w:hyperlink r:id="rId7">
              <w:r>
                <w:rPr>
                  <w:rFonts w:ascii="XCCW Joined 4a" w:eastAsia="XCCW Joined 4a" w:hAnsi="XCCW Joined 4a" w:cs="XCCW Joined 4a"/>
                  <w:color w:val="0000FF"/>
                  <w:sz w:val="18"/>
                  <w:u w:val="single" w:color="0000FF"/>
                </w:rPr>
                <w:t>gb/login</w:t>
              </w:r>
            </w:hyperlink>
            <w:hyperlink r:id="rId8">
              <w:r>
                <w:rPr>
                  <w:rFonts w:ascii="XCCW Joined 4a" w:eastAsia="XCCW Joined 4a" w:hAnsi="XCCW Joined 4a" w:cs="XCCW Joined 4a"/>
                  <w:sz w:val="18"/>
                </w:rPr>
                <w:t>)</w:t>
              </w:r>
            </w:hyperlink>
            <w:r>
              <w:rPr>
                <w:rFonts w:ascii="XCCW Joined 4a" w:eastAsia="XCCW Joined 4a" w:hAnsi="XCCW Joined 4a" w:cs="XCCW Joined 4a"/>
                <w:sz w:val="18"/>
              </w:rPr>
              <w:t xml:space="preserve"> where you will find your maths home learning under assignments. Good luck! </w:t>
            </w:r>
          </w:p>
        </w:tc>
      </w:tr>
      <w:tr w:rsidR="00C65723">
        <w:trPr>
          <w:trHeight w:val="726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Spelling 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 </w:t>
            </w:r>
          </w:p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Writing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 w:rsidP="00085538">
            <w:pPr>
              <w:spacing w:after="4112" w:line="238" w:lineRule="auto"/>
              <w:ind w:left="106"/>
            </w:pPr>
            <w:r>
              <w:rPr>
                <w:rFonts w:ascii="XCCW Joined 4a" w:eastAsia="XCCW Joined 4a" w:hAnsi="XCCW Joined 4a" w:cs="XCCW Joined 4a"/>
                <w:sz w:val="18"/>
              </w:rPr>
              <w:t xml:space="preserve">Please log onto </w:t>
            </w:r>
            <w:proofErr w:type="spellStart"/>
            <w:r>
              <w:rPr>
                <w:rFonts w:ascii="XCCW Joined 4a" w:eastAsia="XCCW Joined 4a" w:hAnsi="XCCW Joined 4a" w:cs="XCCW Joined 4a"/>
                <w:sz w:val="18"/>
              </w:rPr>
              <w:t>EdShed</w:t>
            </w:r>
            <w:proofErr w:type="spellEnd"/>
            <w:r>
              <w:rPr>
                <w:rFonts w:ascii="XCCW Joined 4a" w:eastAsia="XCCW Joined 4a" w:hAnsi="XCCW Joined 4a" w:cs="XCCW Joined 4a"/>
                <w:sz w:val="18"/>
              </w:rPr>
              <w:t xml:space="preserve"> (</w:t>
            </w:r>
            <w:hyperlink r:id="rId9">
              <w:r>
                <w:rPr>
                  <w:rFonts w:ascii="XCCW Joined 4a" w:eastAsia="XCCW Joined 4a" w:hAnsi="XCCW Joined 4a" w:cs="XCCW Joined 4a"/>
                  <w:color w:val="0000FF"/>
                  <w:sz w:val="18"/>
                  <w:u w:val="single" w:color="0000FF"/>
                </w:rPr>
                <w:t>https://www.edshed.com/en</w:t>
              </w:r>
            </w:hyperlink>
            <w:hyperlink r:id="rId10">
              <w:r>
                <w:rPr>
                  <w:rFonts w:ascii="XCCW Joined 4a" w:eastAsia="XCCW Joined 4a" w:hAnsi="XCCW Joined 4a" w:cs="XCCW Joined 4a"/>
                  <w:color w:val="0000FF"/>
                  <w:sz w:val="18"/>
                  <w:u w:val="single" w:color="0000FF"/>
                </w:rPr>
                <w:t>-</w:t>
              </w:r>
            </w:hyperlink>
            <w:hyperlink r:id="rId11">
              <w:r>
                <w:rPr>
                  <w:rFonts w:ascii="XCCW Joined 4a" w:eastAsia="XCCW Joined 4a" w:hAnsi="XCCW Joined 4a" w:cs="XCCW Joined 4a"/>
                  <w:color w:val="0000FF"/>
                  <w:sz w:val="18"/>
                  <w:u w:val="single" w:color="0000FF"/>
                </w:rPr>
                <w:t>gb/login</w:t>
              </w:r>
            </w:hyperlink>
            <w:hyperlink r:id="rId12">
              <w:r>
                <w:rPr>
                  <w:rFonts w:ascii="XCCW Joined 4a" w:eastAsia="XCCW Joined 4a" w:hAnsi="XCCW Joined 4a" w:cs="XCCW Joined 4a"/>
                  <w:sz w:val="18"/>
                </w:rPr>
                <w:t>)</w:t>
              </w:r>
            </w:hyperlink>
            <w:r>
              <w:rPr>
                <w:rFonts w:ascii="XCCW Joined 4a" w:eastAsia="XCCW Joined 4a" w:hAnsi="XCCW Joined 4a" w:cs="XCCW Joined 4a"/>
                <w:sz w:val="18"/>
              </w:rPr>
              <w:t xml:space="preserve"> where you will find your spelling home learning under assignments.  </w:t>
            </w:r>
            <w:r>
              <w:rPr>
                <w:rFonts w:ascii="XCCW Joined 4a" w:eastAsia="XCCW Joined 4a" w:hAnsi="XCCW Joined 4a" w:cs="XCCW Joined 4a"/>
                <w:sz w:val="20"/>
              </w:rPr>
              <w:t xml:space="preserve"> </w:t>
            </w:r>
          </w:p>
          <w:p w:rsidR="00C65723" w:rsidRDefault="007635C6">
            <w:pPr>
              <w:ind w:left="106"/>
              <w:rPr>
                <w:rFonts w:ascii="XCCW Joined 4a" w:eastAsia="XCCW Joined 4a" w:hAnsi="XCCW Joined 4a" w:cs="XCCW Joined 4a"/>
                <w:sz w:val="20"/>
              </w:rPr>
            </w:pPr>
            <w:r>
              <w:rPr>
                <w:rFonts w:ascii="XCCW Joined 4a" w:eastAsia="XCCW Joined 4a" w:hAnsi="XCCW Joined 4a" w:cs="XCCW Joined 4a"/>
                <w:sz w:val="20"/>
                <w:u w:val="single" w:color="000000"/>
              </w:rPr>
              <w:t>Writing Task</w:t>
            </w:r>
            <w:r>
              <w:rPr>
                <w:rFonts w:ascii="XCCW Joined 4a" w:eastAsia="XCCW Joined 4a" w:hAnsi="XCCW Joined 4a" w:cs="XCCW Joined 4a"/>
                <w:sz w:val="20"/>
              </w:rPr>
              <w:t xml:space="preserve"> </w:t>
            </w:r>
          </w:p>
          <w:p w:rsidR="007635C6" w:rsidRDefault="007635C6">
            <w:pPr>
              <w:ind w:left="106"/>
            </w:pPr>
          </w:p>
          <w:p w:rsidR="00C65723" w:rsidRDefault="007635C6">
            <w:pPr>
              <w:ind w:left="106" w:right="123"/>
            </w:pPr>
            <w:r>
              <w:rPr>
                <w:rFonts w:ascii="XCCW Joined 4a" w:eastAsia="XCCW Joined 4a" w:hAnsi="XCCW Joined 4a" w:cs="XCCW Joined 4a"/>
                <w:sz w:val="20"/>
              </w:rPr>
              <w:t>This week, we would like you to write a letter to your upcoming year 3 teacher</w:t>
            </w:r>
            <w:r w:rsidR="00E33CB0">
              <w:rPr>
                <w:rFonts w:ascii="XCCW Joined 4a" w:eastAsia="XCCW Joined 4a" w:hAnsi="XCCW Joined 4a" w:cs="XCCW Joined 4a"/>
                <w:sz w:val="20"/>
              </w:rPr>
              <w:t>,</w:t>
            </w:r>
            <w:r>
              <w:rPr>
                <w:rFonts w:ascii="XCCW Joined 4a" w:eastAsia="XCCW Joined 4a" w:hAnsi="XCCW Joined 4a" w:cs="XCCW Joined 4a"/>
                <w:sz w:val="20"/>
              </w:rPr>
              <w:t xml:space="preserve"> telling them what you are looking forward to!   </w:t>
            </w:r>
            <w:bookmarkStart w:id="0" w:name="_GoBack"/>
            <w:bookmarkEnd w:id="0"/>
          </w:p>
        </w:tc>
      </w:tr>
      <w:tr w:rsidR="00C65723">
        <w:trPr>
          <w:trHeight w:val="84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10" w:right="604"/>
            </w:pPr>
            <w:r>
              <w:rPr>
                <w:rFonts w:ascii="XCCW Joined 4a" w:eastAsia="XCCW Joined 4a" w:hAnsi="XCCW Joined 4a" w:cs="XCCW Joined 4a"/>
              </w:rPr>
              <w:t xml:space="preserve">Reading 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82"/>
            </w:pPr>
            <w:r>
              <w:rPr>
                <w:rFonts w:ascii="XCCW Joined 4a" w:eastAsia="XCCW Joined 4a" w:hAnsi="XCCW Joined 4a" w:cs="XCCW Joined 4a"/>
                <w:sz w:val="19"/>
              </w:rPr>
              <w:t xml:space="preserve">Recommended daily reading time:  </w:t>
            </w:r>
          </w:p>
          <w:p w:rsidR="00C65723" w:rsidRDefault="007635C6">
            <w:pPr>
              <w:ind w:left="82"/>
            </w:pPr>
            <w:r>
              <w:rPr>
                <w:rFonts w:ascii="XCCW Joined 4a" w:eastAsia="XCCW Joined 4a" w:hAnsi="XCCW Joined 4a" w:cs="XCCW Joined 4a"/>
                <w:sz w:val="19"/>
              </w:rPr>
              <w:t xml:space="preserve">KS1 15-20 minutes.  </w:t>
            </w:r>
          </w:p>
          <w:p w:rsidR="00C65723" w:rsidRDefault="007635C6">
            <w:pPr>
              <w:ind w:left="82"/>
            </w:pPr>
            <w:r>
              <w:rPr>
                <w:rFonts w:ascii="XCCW Joined 4a" w:eastAsia="XCCW Joined 4a" w:hAnsi="XCCW Joined 4a" w:cs="XCCW Joined 4a"/>
                <w:sz w:val="19"/>
              </w:rPr>
              <w:t xml:space="preserve">KS2 40 minutes. </w:t>
            </w:r>
          </w:p>
        </w:tc>
      </w:tr>
      <w:tr w:rsidR="00C65723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10"/>
            </w:pPr>
            <w:r>
              <w:rPr>
                <w:rFonts w:ascii="XCCW Joined 4a" w:eastAsia="XCCW Joined 4a" w:hAnsi="XCCW Joined 4a" w:cs="XCCW Joined 4a"/>
              </w:rPr>
              <w:t xml:space="preserve">Greek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23" w:rsidRDefault="007635C6">
            <w:pPr>
              <w:ind w:left="106"/>
            </w:pPr>
            <w:r>
              <w:rPr>
                <w:rFonts w:ascii="XCCW Joined 4a" w:eastAsia="XCCW Joined 4a" w:hAnsi="XCCW Joined 4a" w:cs="XCCW Joined 4a"/>
                <w:sz w:val="18"/>
              </w:rPr>
              <w:t xml:space="preserve">Please go to Greek Class Blog for Greek Home Learning </w:t>
            </w:r>
          </w:p>
          <w:p w:rsidR="00C65723" w:rsidRDefault="00E33CB0">
            <w:pPr>
              <w:ind w:left="106"/>
            </w:pPr>
            <w:hyperlink r:id="rId13">
              <w:r w:rsidR="007635C6">
                <w:rPr>
                  <w:rFonts w:ascii="XCCW Joined 4a" w:eastAsia="XCCW Joined 4a" w:hAnsi="XCCW Joined 4a" w:cs="XCCW Joined 4a"/>
                  <w:color w:val="0000FF"/>
                  <w:sz w:val="18"/>
                  <w:u w:val="single" w:color="0000FF"/>
                </w:rPr>
                <w:t xml:space="preserve">Greek Class </w:t>
              </w:r>
            </w:hyperlink>
            <w:hyperlink r:id="rId14">
              <w:r w:rsidR="007635C6">
                <w:rPr>
                  <w:rFonts w:ascii="XCCW Joined 4a" w:eastAsia="XCCW Joined 4a" w:hAnsi="XCCW Joined 4a" w:cs="XCCW Joined 4a"/>
                  <w:color w:val="0000FF"/>
                  <w:sz w:val="18"/>
                  <w:u w:val="single" w:color="0000FF"/>
                </w:rPr>
                <w:t xml:space="preserve">- </w:t>
              </w:r>
            </w:hyperlink>
            <w:hyperlink r:id="rId15">
              <w:r w:rsidR="007635C6">
                <w:rPr>
                  <w:rFonts w:ascii="XCCW Joined 4a" w:eastAsia="XCCW Joined 4a" w:hAnsi="XCCW Joined 4a" w:cs="XCCW Joined 4a"/>
                  <w:color w:val="0000FF"/>
                  <w:sz w:val="18"/>
                  <w:u w:val="single" w:color="0000FF"/>
                </w:rPr>
                <w:t>St Cyprian's Greek Orthodox Primary Academy</w:t>
              </w:r>
            </w:hyperlink>
            <w:hyperlink r:id="rId16">
              <w:r w:rsidR="007635C6">
                <w:rPr>
                  <w:rFonts w:ascii="XCCW Joined 4a" w:eastAsia="XCCW Joined 4a" w:hAnsi="XCCW Joined 4a" w:cs="XCCW Joined 4a"/>
                  <w:sz w:val="18"/>
                </w:rPr>
                <w:t xml:space="preserve"> </w:t>
              </w:r>
            </w:hyperlink>
          </w:p>
        </w:tc>
      </w:tr>
    </w:tbl>
    <w:p w:rsidR="00C65723" w:rsidRDefault="007635C6">
      <w:pPr>
        <w:spacing w:after="0"/>
        <w:jc w:val="both"/>
      </w:pPr>
      <w:r>
        <w:rPr>
          <w:rFonts w:ascii="XCCW Joined 4a" w:eastAsia="XCCW Joined 4a" w:hAnsi="XCCW Joined 4a" w:cs="XCCW Joined 4a"/>
        </w:rPr>
        <w:t xml:space="preserve"> </w:t>
      </w:r>
    </w:p>
    <w:p w:rsidR="00C65723" w:rsidRDefault="007635C6">
      <w:pPr>
        <w:spacing w:after="0"/>
        <w:ind w:left="-1333" w:right="-102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227568" cy="1664335"/>
                <wp:effectExtent l="0" t="0" r="0" b="0"/>
                <wp:docPr id="1763" name="Group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7568" cy="1664335"/>
                          <a:chOff x="0" y="0"/>
                          <a:chExt cx="7227568" cy="1664335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17514" y="0"/>
                            <a:ext cx="1710055" cy="1664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"/>
                            <a:ext cx="2537460" cy="1514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3" style="width:569.1pt;height:131.05pt;mso-position-horizontal-relative:char;mso-position-vertical-relative:line" coordsize="72275,16643">
                <v:shape id="Picture 177" style="position:absolute;width:17100;height:16643;left:55175;top:0;" filled="f">
                  <v:imagedata r:id="rId20"/>
                </v:shape>
                <v:shape id="Picture 179" style="position:absolute;width:25374;height:15144;left:0;top:419;" filled="f">
                  <v:imagedata r:id="rId21"/>
                </v:shape>
              </v:group>
            </w:pict>
          </mc:Fallback>
        </mc:AlternateContent>
      </w:r>
    </w:p>
    <w:sectPr w:rsidR="00C65723">
      <w:pgSz w:w="11904" w:h="16838"/>
      <w:pgMar w:top="1090" w:right="1440" w:bottom="2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23"/>
    <w:rsid w:val="00085538"/>
    <w:rsid w:val="007635C6"/>
    <w:rsid w:val="00C65723"/>
    <w:rsid w:val="00E3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8CD0"/>
  <w15:docId w15:val="{2A8B4FE6-F08A-4ABD-946C-ACB5C08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shed.com/en-gb/login" TargetMode="External"/><Relationship Id="rId13" Type="http://schemas.openxmlformats.org/officeDocument/2006/relationships/hyperlink" Target="http://www.stcypriansprimaryacademy.co.uk/class-blogs/greek-class/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30.png"/><Relationship Id="rId7" Type="http://schemas.openxmlformats.org/officeDocument/2006/relationships/hyperlink" Target="https://www.edshed.com/en-gb/login" TargetMode="External"/><Relationship Id="rId12" Type="http://schemas.openxmlformats.org/officeDocument/2006/relationships/hyperlink" Target="https://www.edshed.com/en-gb/login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stcypriansprimaryacademy.co.uk/class-blogs/greek-class/" TargetMode="External"/><Relationship Id="rId20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hyperlink" Target="https://www.edshed.com/en-gb/login" TargetMode="External"/><Relationship Id="rId5" Type="http://schemas.openxmlformats.org/officeDocument/2006/relationships/hyperlink" Target="https://www.edshed.com/en-gb/login" TargetMode="External"/><Relationship Id="rId15" Type="http://schemas.openxmlformats.org/officeDocument/2006/relationships/hyperlink" Target="http://www.stcypriansprimaryacademy.co.uk/class-blogs/greek-clas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dshed.com/en-gb/logi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edshed.com/en-gb/login" TargetMode="External"/><Relationship Id="rId14" Type="http://schemas.openxmlformats.org/officeDocument/2006/relationships/hyperlink" Target="http://www.stcypriansprimaryacademy.co.uk/class-blogs/greek-clas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114205A2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Academy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Yeats</dc:creator>
  <cp:keywords/>
  <cp:lastModifiedBy>Tasneem Ali</cp:lastModifiedBy>
  <cp:revision>4</cp:revision>
  <dcterms:created xsi:type="dcterms:W3CDTF">2023-06-22T09:48:00Z</dcterms:created>
  <dcterms:modified xsi:type="dcterms:W3CDTF">2023-07-06T09:01:00Z</dcterms:modified>
</cp:coreProperties>
</file>